
<file path=[Content_Types].xml><?xml version="1.0" encoding="utf-8"?>
<Types xmlns="http://schemas.openxmlformats.org/package/2006/content-types">
  <Override PartName="/ppt/slides/slide6.xml" ContentType="application/vnd.openxmlformats-officedocument.presentationml.slide+xml"/>
  <Override PartName="/ppt/slides/slide29.xml" ContentType="application/vnd.openxmlformats-officedocument.presentationml.slide+xml"/>
  <Override PartName="/ppt/slideLayouts/slideLayout8.xml" ContentType="application/vnd.openxmlformats-officedocument.presentationml.slideLayout+xml"/>
  <Override PartName="/ppt/slideMasters/slideMaster1.xml" ContentType="application/vnd.openxmlformats-officedocument.presentationml.slideMaster+xml"/>
  <Override PartName="/ppt/slides/slide4.xml" ContentType="application/vnd.openxmlformats-officedocument.presentationml.slide+xml"/>
  <Override PartName="/ppt/slides/slide18.xml" ContentType="application/vnd.openxmlformats-officedocument.presentationml.slide+xml"/>
  <Override PartName="/ppt/slides/slide27.xml" ContentType="application/vnd.openxmlformats-officedocument.presentationml.slide+xml"/>
  <Override PartName="/ppt/slideLayouts/slideLayout4.xml" ContentType="application/vnd.openxmlformats-officedocument.presentationml.slideLayout+xml"/>
  <Override PartName="/ppt/slideLayouts/slideLayout6.xml" ContentType="application/vnd.openxmlformats-officedocument.presentationml.slideLayout+xml"/>
  <Override PartName="/ppt/theme/theme3.xml" ContentType="application/vnd.openxmlformats-officedocument.theme+xml"/>
  <Override PartName="/ppt/slides/slide2.xml" ContentType="application/vnd.openxmlformats-officedocument.presentationml.slide+xml"/>
  <Override PartName="/ppt/slides/slide16.xml" ContentType="application/vnd.openxmlformats-officedocument.presentationml.slide+xml"/>
  <Override PartName="/ppt/slides/slide25.xml" ContentType="application/vnd.openxmlformats-officedocument.presentationml.slide+xml"/>
  <Override PartName="/ppt/slides/slide34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Default Extension="wmf" ContentType="image/x-wmf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s/slide13.xml" ContentType="application/vnd.openxmlformats-officedocument.presentationml.slide+xml"/>
  <Override PartName="/ppt/slides/slide14.xml" ContentType="application/vnd.openxmlformats-officedocument.presentationml.slide+xml"/>
  <Override PartName="/ppt/slides/slide22.xml" ContentType="application/vnd.openxmlformats-officedocument.presentationml.slide+xml"/>
  <Override PartName="/ppt/slides/slide23.xml" ContentType="application/vnd.openxmlformats-officedocument.presentationml.slide+xml"/>
  <Override PartName="/ppt/slides/slide31.xml" ContentType="application/vnd.openxmlformats-officedocument.presentationml.slide+xml"/>
  <Override PartName="/ppt/slides/slide32.xml" ContentType="application/vnd.openxmlformats-officedocument.presentationml.slide+xml"/>
  <Override PartName="/ppt/notesMasters/notesMaster1.xml" ContentType="application/vnd.openxmlformats-officedocument.presentationml.notesMaster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slides/slide10.xml" ContentType="application/vnd.openxmlformats-officedocument.presentationml.slide+xml"/>
  <Override PartName="/ppt/slides/slide11.xml" ContentType="application/vnd.openxmlformats-officedocument.presentationml.slide+xml"/>
  <Override PartName="/ppt/slides/slide12.xml" ContentType="application/vnd.openxmlformats-officedocument.presentationml.slide+xml"/>
  <Override PartName="/ppt/slides/slide20.xml" ContentType="application/vnd.openxmlformats-officedocument.presentationml.slide+xml"/>
  <Override PartName="/ppt/slides/slide21.xml" ContentType="application/vnd.openxmlformats-officedocument.presentationml.slide+xml"/>
  <Override PartName="/ppt/slides/slide30.xml" ContentType="application/vnd.openxmlformats-officedocument.presentationml.slide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0.xml" ContentType="application/vnd.openxmlformats-officedocument.presentationml.slideLayout+xml"/>
  <Default Extension="vml" ContentType="application/vnd.openxmlformats-officedocument.vmlDrawing"/>
  <Override PartName="/ppt/slides/slide7.xml" ContentType="application/vnd.openxmlformats-officedocument.presentationml.slide+xml"/>
  <Override PartName="/ppt/slides/slide8.xml" ContentType="application/vnd.openxmlformats-officedocument.presentationml.slide+xml"/>
  <Override PartName="/ppt/slides/slide9.xml" ContentType="application/vnd.openxmlformats-officedocument.presentationml.slide+xml"/>
  <Override PartName="/ppt/handoutMasters/handoutMaster1.xml" ContentType="application/vnd.openxmlformats-officedocument.presentationml.handoutMaster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  <Override PartName="/ppt/slides/slide5.xml" ContentType="application/vnd.openxmlformats-officedocument.presentationml.slide+xml"/>
  <Override PartName="/ppt/slides/slide19.xml" ContentType="application/vnd.openxmlformats-officedocument.presentationml.slide+xml"/>
  <Override PartName="/ppt/slides/slide28.xml" ContentType="application/vnd.openxmlformats-officedocument.presentationml.slide+xml"/>
  <Override PartName="/ppt/slideLayouts/slideLayout7.xml" ContentType="application/vnd.openxmlformats-officedocument.presentationml.slideLayout+xml"/>
  <Default Extension="bin" ContentType="application/vnd.openxmlformats-officedocument.oleObject"/>
  <Default Extension="png" ContentType="image/png"/>
  <Override PartName="/ppt/slides/slide3.xml" ContentType="application/vnd.openxmlformats-officedocument.presentationml.slide+xml"/>
  <Override PartName="/ppt/slides/slide17.xml" ContentType="application/vnd.openxmlformats-officedocument.presentationml.slide+xml"/>
  <Override PartName="/ppt/slides/slide26.xml" ContentType="application/vnd.openxmlformats-officedocument.presentationml.slide+xml"/>
  <Override PartName="/ppt/presProps.xml" ContentType="application/vnd.openxmlformats-officedocument.presentationml.presProps+xml"/>
  <Override PartName="/ppt/slideLayouts/slideLayout5.xml" ContentType="application/vnd.openxmlformats-officedocument.presentationml.slideLayout+xml"/>
  <Override PartName="/ppt/theme/theme2.xml" ContentType="application/vnd.openxmlformats-officedocument.theme+xml"/>
  <Override PartName="/ppt/slides/slide1.xml" ContentType="application/vnd.openxmlformats-officedocument.presentationml.slide+xml"/>
  <Override PartName="/ppt/slides/slide15.xml" ContentType="application/vnd.openxmlformats-officedocument.presentationml.slide+xml"/>
  <Override PartName="/ppt/slides/slide24.xml" ContentType="application/vnd.openxmlformats-officedocument.presentationml.slide+xml"/>
  <Override PartName="/ppt/slides/slide33.xml" ContentType="application/vnd.openxmlformats-officedocument.presentationml.slide+xml"/>
  <Default Extension="jpeg" ContentType="image/jpeg"/>
  <Override PartName="/ppt/slideLayouts/slideLayout3.xml" ContentType="application/vnd.openxmlformats-officedocument.presentationml.slideLayout+xml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732" r:id="rId1"/>
  </p:sldMasterIdLst>
  <p:notesMasterIdLst>
    <p:notesMasterId r:id="rId36"/>
  </p:notesMasterIdLst>
  <p:handoutMasterIdLst>
    <p:handoutMasterId r:id="rId37"/>
  </p:handoutMasterIdLst>
  <p:sldIdLst>
    <p:sldId id="256" r:id="rId2"/>
    <p:sldId id="290" r:id="rId3"/>
    <p:sldId id="297" r:id="rId4"/>
    <p:sldId id="291" r:id="rId5"/>
    <p:sldId id="292" r:id="rId6"/>
    <p:sldId id="301" r:id="rId7"/>
    <p:sldId id="293" r:id="rId8"/>
    <p:sldId id="298" r:id="rId9"/>
    <p:sldId id="294" r:id="rId10"/>
    <p:sldId id="295" r:id="rId11"/>
    <p:sldId id="296" r:id="rId12"/>
    <p:sldId id="269" r:id="rId13"/>
    <p:sldId id="271" r:id="rId14"/>
    <p:sldId id="278" r:id="rId15"/>
    <p:sldId id="283" r:id="rId16"/>
    <p:sldId id="275" r:id="rId17"/>
    <p:sldId id="285" r:id="rId18"/>
    <p:sldId id="281" r:id="rId19"/>
    <p:sldId id="282" r:id="rId20"/>
    <p:sldId id="286" r:id="rId21"/>
    <p:sldId id="287" r:id="rId22"/>
    <p:sldId id="299" r:id="rId23"/>
    <p:sldId id="300" r:id="rId24"/>
    <p:sldId id="288" r:id="rId25"/>
    <p:sldId id="258" r:id="rId26"/>
    <p:sldId id="266" r:id="rId27"/>
    <p:sldId id="267" r:id="rId28"/>
    <p:sldId id="268" r:id="rId29"/>
    <p:sldId id="279" r:id="rId30"/>
    <p:sldId id="289" r:id="rId31"/>
    <p:sldId id="270" r:id="rId32"/>
    <p:sldId id="273" r:id="rId33"/>
    <p:sldId id="277" r:id="rId34"/>
    <p:sldId id="284" r:id="rId35"/>
  </p:sldIdLst>
  <p:sldSz cx="9144000" cy="6858000" type="screen4x3"/>
  <p:notesSz cx="6858000" cy="9296400"/>
  <p:defaultTextStyle>
    <a:defPPr>
      <a:defRPr lang="en-US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clrMru>
    <a:srgbClr val="008000"/>
    <a:srgbClr val="B99BD7"/>
  </p:clrMru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Medium Style 2 - Accent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>
      <p:cViewPr>
        <p:scale>
          <a:sx n="66" d="100"/>
          <a:sy n="66" d="100"/>
        </p:scale>
        <p:origin x="-948" y="-174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sorterViewPr>
    <p:cViewPr>
      <p:scale>
        <a:sx n="63" d="100"/>
        <a:sy n="63" d="100"/>
      </p:scale>
      <p:origin x="0" y="198"/>
    </p:cViewPr>
  </p:sorterViewPr>
  <p:gridSpacing cx="78028800" cy="780288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slide" Target="slides/slide12.xml"/><Relationship Id="rId18" Type="http://schemas.openxmlformats.org/officeDocument/2006/relationships/slide" Target="slides/slide17.xml"/><Relationship Id="rId26" Type="http://schemas.openxmlformats.org/officeDocument/2006/relationships/slide" Target="slides/slide25.xml"/><Relationship Id="rId39" Type="http://schemas.openxmlformats.org/officeDocument/2006/relationships/viewProps" Target="viewProps.xml"/><Relationship Id="rId3" Type="http://schemas.openxmlformats.org/officeDocument/2006/relationships/slide" Target="slides/slide2.xml"/><Relationship Id="rId21" Type="http://schemas.openxmlformats.org/officeDocument/2006/relationships/slide" Target="slides/slide20.xml"/><Relationship Id="rId34" Type="http://schemas.openxmlformats.org/officeDocument/2006/relationships/slide" Target="slides/slide33.xml"/><Relationship Id="rId7" Type="http://schemas.openxmlformats.org/officeDocument/2006/relationships/slide" Target="slides/slide6.xml"/><Relationship Id="rId12" Type="http://schemas.openxmlformats.org/officeDocument/2006/relationships/slide" Target="slides/slide11.xml"/><Relationship Id="rId17" Type="http://schemas.openxmlformats.org/officeDocument/2006/relationships/slide" Target="slides/slide16.xml"/><Relationship Id="rId25" Type="http://schemas.openxmlformats.org/officeDocument/2006/relationships/slide" Target="slides/slide24.xml"/><Relationship Id="rId33" Type="http://schemas.openxmlformats.org/officeDocument/2006/relationships/slide" Target="slides/slide32.xml"/><Relationship Id="rId38" Type="http://schemas.openxmlformats.org/officeDocument/2006/relationships/presProps" Target="presProps.xml"/><Relationship Id="rId2" Type="http://schemas.openxmlformats.org/officeDocument/2006/relationships/slide" Target="slides/slide1.xml"/><Relationship Id="rId16" Type="http://schemas.openxmlformats.org/officeDocument/2006/relationships/slide" Target="slides/slide15.xml"/><Relationship Id="rId20" Type="http://schemas.openxmlformats.org/officeDocument/2006/relationships/slide" Target="slides/slide19.xml"/><Relationship Id="rId29" Type="http://schemas.openxmlformats.org/officeDocument/2006/relationships/slide" Target="slides/slide28.xml"/><Relationship Id="rId41" Type="http://schemas.openxmlformats.org/officeDocument/2006/relationships/tableStyles" Target="tableStyles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slide" Target="slides/slide10.xml"/><Relationship Id="rId24" Type="http://schemas.openxmlformats.org/officeDocument/2006/relationships/slide" Target="slides/slide23.xml"/><Relationship Id="rId32" Type="http://schemas.openxmlformats.org/officeDocument/2006/relationships/slide" Target="slides/slide31.xml"/><Relationship Id="rId37" Type="http://schemas.openxmlformats.org/officeDocument/2006/relationships/handoutMaster" Target="handoutMasters/handoutMaster1.xml"/><Relationship Id="rId40" Type="http://schemas.openxmlformats.org/officeDocument/2006/relationships/theme" Target="theme/theme1.xml"/><Relationship Id="rId5" Type="http://schemas.openxmlformats.org/officeDocument/2006/relationships/slide" Target="slides/slide4.xml"/><Relationship Id="rId15" Type="http://schemas.openxmlformats.org/officeDocument/2006/relationships/slide" Target="slides/slide14.xml"/><Relationship Id="rId23" Type="http://schemas.openxmlformats.org/officeDocument/2006/relationships/slide" Target="slides/slide22.xml"/><Relationship Id="rId28" Type="http://schemas.openxmlformats.org/officeDocument/2006/relationships/slide" Target="slides/slide27.xml"/><Relationship Id="rId36" Type="http://schemas.openxmlformats.org/officeDocument/2006/relationships/notesMaster" Target="notesMasters/notesMaster1.xml"/><Relationship Id="rId10" Type="http://schemas.openxmlformats.org/officeDocument/2006/relationships/slide" Target="slides/slide9.xml"/><Relationship Id="rId19" Type="http://schemas.openxmlformats.org/officeDocument/2006/relationships/slide" Target="slides/slide18.xml"/><Relationship Id="rId31" Type="http://schemas.openxmlformats.org/officeDocument/2006/relationships/slide" Target="slides/slide30.xml"/><Relationship Id="rId4" Type="http://schemas.openxmlformats.org/officeDocument/2006/relationships/slide" Target="slides/slide3.xml"/><Relationship Id="rId9" Type="http://schemas.openxmlformats.org/officeDocument/2006/relationships/slide" Target="slides/slide8.xml"/><Relationship Id="rId14" Type="http://schemas.openxmlformats.org/officeDocument/2006/relationships/slide" Target="slides/slide13.xml"/><Relationship Id="rId22" Type="http://schemas.openxmlformats.org/officeDocument/2006/relationships/slide" Target="slides/slide21.xml"/><Relationship Id="rId27" Type="http://schemas.openxmlformats.org/officeDocument/2006/relationships/slide" Target="slides/slide26.xml"/><Relationship Id="rId30" Type="http://schemas.openxmlformats.org/officeDocument/2006/relationships/slide" Target="slides/slide29.xml"/><Relationship Id="rId35" Type="http://schemas.openxmlformats.org/officeDocument/2006/relationships/slide" Target="slides/slide34.xml"/></Relationships>
</file>

<file path=ppt/drawings/_rels/vmlDrawing1.vml.rels><?xml version="1.0" encoding="UTF-8" standalone="yes"?>
<Relationships xmlns="http://schemas.openxmlformats.org/package/2006/relationships"><Relationship Id="rId1" Type="http://schemas.openxmlformats.org/officeDocument/2006/relationships/image" Target="../media/image4.wmf"/></Relationships>
</file>

<file path=ppt/drawings/_rels/vmlDrawing2.vml.rels><?xml version="1.0" encoding="UTF-8" standalone="yes"?>
<Relationships xmlns="http://schemas.openxmlformats.org/package/2006/relationships"><Relationship Id="rId3" Type="http://schemas.openxmlformats.org/officeDocument/2006/relationships/image" Target="../media/image8.wmf"/><Relationship Id="rId2" Type="http://schemas.openxmlformats.org/officeDocument/2006/relationships/image" Target="../media/image7.wmf"/><Relationship Id="rId1" Type="http://schemas.openxmlformats.org/officeDocument/2006/relationships/image" Target="../media/image6.wmf"/></Relationships>
</file>

<file path=ppt/drawings/_rels/vmlDrawing3.vml.rels><?xml version="1.0" encoding="UTF-8" standalone="yes"?>
<Relationships xmlns="http://schemas.openxmlformats.org/package/2006/relationships"><Relationship Id="rId1" Type="http://schemas.openxmlformats.org/officeDocument/2006/relationships/image" Target="../media/image12.wmf"/></Relationships>
</file>

<file path=ppt/drawings/_rels/vmlDrawing4.vml.rels><?xml version="1.0" encoding="UTF-8" standalone="yes"?>
<Relationships xmlns="http://schemas.openxmlformats.org/package/2006/relationships"><Relationship Id="rId1" Type="http://schemas.openxmlformats.org/officeDocument/2006/relationships/image" Target="../media/image15.wmf"/></Relationships>
</file>

<file path=ppt/drawings/_rels/vmlDrawing5.vml.rels><?xml version="1.0" encoding="UTF-8" standalone="yes"?>
<Relationships xmlns="http://schemas.openxmlformats.org/package/2006/relationships"><Relationship Id="rId1" Type="http://schemas.openxmlformats.org/officeDocument/2006/relationships/image" Target="../media/image16.wmf"/></Relationships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eader Placeholder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quarter" idx="1"/>
          </p:nvPr>
        </p:nvSpPr>
        <p:spPr>
          <a:xfrm>
            <a:off x="3884613" y="0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6CC3366B-4162-44A0-9DAF-C25A60D14635}" type="datetimeFigureOut">
              <a:rPr lang="en-US" smtClean="0"/>
              <a:pPr/>
              <a:t>12/18/2009</a:t>
            </a:fld>
            <a:endParaRPr 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2"/>
          </p:nvPr>
        </p:nvSpPr>
        <p:spPr>
          <a:xfrm>
            <a:off x="0" y="8829675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3"/>
          </p:nvPr>
        </p:nvSpPr>
        <p:spPr>
          <a:xfrm>
            <a:off x="3884613" y="8829675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CFF184F2-90AB-4402-8C5A-4782AE52848D}" type="slidenum">
              <a:rPr lang="en-US" smtClean="0"/>
              <a:pPr/>
              <a:t>‹#›</a:t>
            </a:fld>
            <a:endParaRPr 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Header Placeholder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E47C8602-E586-4026-A3D5-F5F3E5D5F1B5}" type="datetimeFigureOut">
              <a:rPr lang="en-US" smtClean="0"/>
              <a:pPr/>
              <a:t>12/18/2009</a:t>
            </a:fld>
            <a:endParaRPr lang="en-US"/>
          </a:p>
        </p:txBody>
      </p:sp>
      <p:sp>
        <p:nvSpPr>
          <p:cNvPr id="4" name="Slide Image Placeholder 3"/>
          <p:cNvSpPr>
            <a:spLocks noGrp="1" noRot="1" noChangeAspect="1"/>
          </p:cNvSpPr>
          <p:nvPr>
            <p:ph type="sldImg" idx="2"/>
          </p:nvPr>
        </p:nvSpPr>
        <p:spPr>
          <a:xfrm>
            <a:off x="1104900" y="696913"/>
            <a:ext cx="4648200" cy="348615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en-US"/>
          </a:p>
        </p:txBody>
      </p:sp>
      <p:sp>
        <p:nvSpPr>
          <p:cNvPr id="5" name="Notes Placeholder 4"/>
          <p:cNvSpPr>
            <a:spLocks noGrp="1"/>
          </p:cNvSpPr>
          <p:nvPr>
            <p:ph type="body" sz="quarter" idx="3"/>
          </p:nvPr>
        </p:nvSpPr>
        <p:spPr>
          <a:xfrm>
            <a:off x="685800" y="4416425"/>
            <a:ext cx="5486400" cy="41830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en-US" smtClean="0"/>
              <a:t>Click to edit Master text styles</a:t>
            </a:r>
          </a:p>
          <a:p>
            <a:pPr lvl="1"/>
            <a:r>
              <a:rPr lang="en-US" smtClean="0"/>
              <a:t>Second level</a:t>
            </a:r>
          </a:p>
          <a:p>
            <a:pPr lvl="2"/>
            <a:r>
              <a:rPr lang="en-US" smtClean="0"/>
              <a:t>Third level</a:t>
            </a:r>
          </a:p>
          <a:p>
            <a:pPr lvl="3"/>
            <a:r>
              <a:rPr lang="en-US" smtClean="0"/>
              <a:t>Fourth level</a:t>
            </a:r>
          </a:p>
          <a:p>
            <a:pPr lvl="4"/>
            <a:r>
              <a:rPr lang="en-US" smtClean="0"/>
              <a:t>Fifth level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4"/>
          </p:nvPr>
        </p:nvSpPr>
        <p:spPr>
          <a:xfrm>
            <a:off x="0" y="8829675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5"/>
          </p:nvPr>
        </p:nvSpPr>
        <p:spPr>
          <a:xfrm>
            <a:off x="3884613" y="8829675"/>
            <a:ext cx="2971800" cy="465138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5742CDA8-302D-48B5-B379-5E5202D64382}" type="slidenum">
              <a:rPr lang="en-US" smtClean="0"/>
              <a:pPr/>
              <a:t>‹#›</a:t>
            </a:fld>
            <a:endParaRPr 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title" preserve="1">
  <p:cSld name="Title Slide">
    <p:bg>
      <p:bgRef idx="1003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2" name="Rectangle 11"/>
          <p:cNvSpPr/>
          <p:nvPr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rgbClr val="FFFFFF"/>
          </a:solidFill>
          <a:ln w="12700" cap="flat" cmpd="sng" algn="ctr">
            <a:noFill/>
            <a:prstDash val="solid"/>
          </a:ln>
        </p:spPr>
        <p:style>
          <a:lnRef idx="2">
            <a:schemeClr val="accent1"/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eaLnBrk="1" latinLnBrk="0" hangingPunct="1"/>
            <a:endParaRPr kumimoji="0" lang="en-US"/>
          </a:p>
        </p:txBody>
      </p:sp>
      <p:sp useBgFill="1">
        <p:nvSpPr>
          <p:cNvPr id="13" name="Rounded Rectangle 12"/>
          <p:cNvSpPr/>
          <p:nvPr/>
        </p:nvSpPr>
        <p:spPr>
          <a:xfrm>
            <a:off x="65313" y="69755"/>
            <a:ext cx="9013372" cy="6692201"/>
          </a:xfrm>
          <a:prstGeom prst="roundRect">
            <a:avLst>
              <a:gd name="adj" fmla="val 4929"/>
            </a:avLst>
          </a:prstGeom>
          <a:ln w="6350" cap="sq" cmpd="sng" algn="ctr">
            <a:solidFill>
              <a:schemeClr val="tx1">
                <a:alpha val="100000"/>
              </a:schemeClr>
            </a:solidFill>
            <a:prstDash val="solid"/>
          </a:ln>
          <a:effectLst/>
        </p:spPr>
        <p:style>
          <a:lnRef idx="3">
            <a:schemeClr val="lt1"/>
          </a:lnRef>
          <a:fillRef idx="1001">
            <a:schemeClr val="l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9" name="Subtitle 8"/>
          <p:cNvSpPr>
            <a:spLocks noGrp="1"/>
          </p:cNvSpPr>
          <p:nvPr>
            <p:ph type="subTitle" idx="1"/>
          </p:nvPr>
        </p:nvSpPr>
        <p:spPr>
          <a:xfrm>
            <a:off x="1295400" y="3200400"/>
            <a:ext cx="6400800" cy="1600200"/>
          </a:xfrm>
        </p:spPr>
        <p:txBody>
          <a:bodyPr/>
          <a:lstStyle>
            <a:lvl1pPr marL="0" indent="0" algn="ctr">
              <a:buNone/>
              <a:defRPr sz="2600">
                <a:solidFill>
                  <a:schemeClr val="tx2"/>
                </a:solidFill>
              </a:defRPr>
            </a:lvl1pPr>
            <a:lvl2pPr marL="457200" indent="0" algn="ctr">
              <a:buNone/>
            </a:lvl2pPr>
            <a:lvl3pPr marL="914400" indent="0" algn="ctr">
              <a:buNone/>
            </a:lvl3pPr>
            <a:lvl4pPr marL="1371600" indent="0" algn="ctr">
              <a:buNone/>
            </a:lvl4pPr>
            <a:lvl5pPr marL="1828800" indent="0" algn="ctr">
              <a:buNone/>
            </a:lvl5pPr>
            <a:lvl6pPr marL="2286000" indent="0" algn="ctr">
              <a:buNone/>
            </a:lvl6pPr>
            <a:lvl7pPr marL="2743200" indent="0" algn="ctr">
              <a:buNone/>
            </a:lvl7pPr>
            <a:lvl8pPr marL="3200400" indent="0" algn="ctr">
              <a:buNone/>
            </a:lvl8pPr>
            <a:lvl9pPr marL="3657600" indent="0" algn="ctr">
              <a:buNone/>
            </a:lvl9pPr>
          </a:lstStyle>
          <a:p>
            <a:r>
              <a:rPr kumimoji="0" lang="en-US" smtClean="0"/>
              <a:t>Click to edit Master subtitle style</a:t>
            </a:r>
            <a:endParaRPr kumimoji="0" lang="en-US"/>
          </a:p>
        </p:txBody>
      </p:sp>
      <p:sp>
        <p:nvSpPr>
          <p:cNvPr id="28" name="Date Placeholder 27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17" name="Footer Placeholder 1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29" name="Slide Number Placeholder 28"/>
          <p:cNvSpPr>
            <a:spLocks noGrp="1"/>
          </p:cNvSpPr>
          <p:nvPr>
            <p:ph type="sldNum" sz="quarter" idx="12"/>
          </p:nvPr>
        </p:nvSpPr>
        <p:spPr/>
        <p:txBody>
          <a:bodyPr lIns="0" tIns="0" rIns="0" bIns="0">
            <a:noAutofit/>
          </a:bodyPr>
          <a:lstStyle>
            <a:lvl1pPr>
              <a:defRPr sz="1400">
                <a:solidFill>
                  <a:srgbClr val="FFFFFF"/>
                </a:solidFill>
              </a:defRPr>
            </a:lvl1pPr>
          </a:lstStyle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7" name="Rectangle 6"/>
          <p:cNvSpPr/>
          <p:nvPr/>
        </p:nvSpPr>
        <p:spPr>
          <a:xfrm>
            <a:off x="62931" y="1449303"/>
            <a:ext cx="9021537" cy="1527349"/>
          </a:xfrm>
          <a:prstGeom prst="rect">
            <a:avLst/>
          </a:prstGeom>
          <a:solidFill>
            <a:srgbClr val="002060"/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10" name="Rectangle 9"/>
          <p:cNvSpPr/>
          <p:nvPr/>
        </p:nvSpPr>
        <p:spPr>
          <a:xfrm>
            <a:off x="62931" y="1396720"/>
            <a:ext cx="9021537" cy="120580"/>
          </a:xfrm>
          <a:prstGeom prst="rect">
            <a:avLst/>
          </a:prstGeom>
          <a:solidFill>
            <a:schemeClr val="accent1">
              <a:tint val="60000"/>
            </a:schemeClr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11" name="Rectangle 10"/>
          <p:cNvSpPr/>
          <p:nvPr/>
        </p:nvSpPr>
        <p:spPr>
          <a:xfrm>
            <a:off x="62931" y="2976649"/>
            <a:ext cx="9021537" cy="110532"/>
          </a:xfrm>
          <a:prstGeom prst="rect">
            <a:avLst/>
          </a:prstGeom>
          <a:solidFill>
            <a:schemeClr val="accent5"/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8" name="Title 7"/>
          <p:cNvSpPr>
            <a:spLocks noGrp="1"/>
          </p:cNvSpPr>
          <p:nvPr>
            <p:ph type="ctrTitle"/>
          </p:nvPr>
        </p:nvSpPr>
        <p:spPr>
          <a:xfrm>
            <a:off x="457200" y="1505930"/>
            <a:ext cx="8229600" cy="1470025"/>
          </a:xfrm>
        </p:spPr>
        <p:txBody>
          <a:bodyPr anchor="ctr"/>
          <a:lstStyle>
            <a:lvl1pPr algn="ctr">
              <a:defRPr lang="en-US" dirty="0">
                <a:solidFill>
                  <a:srgbClr val="FFFFFF"/>
                </a:solidFill>
              </a:defRPr>
            </a:lvl1pPr>
          </a:lstStyle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</p:spTree>
  </p:cSld>
  <p:clrMapOvr>
    <a:overrideClrMapping bg1="lt1" tx1="dk1" bg2="lt2" tx2="dk2" accent1="accent1" accent2="accent2" accent3="accent3" accent4="accent4" accent5="accent5" accent6="accent6" hlink="hlink" folHlink="folHlink"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le and Vertical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 eaLnBrk="1" latinLnBrk="0" hangingPunct="1"/>
            <a:r>
              <a:rPr lang="en-US" smtClean="0"/>
              <a:t>Click to edit Master text styles</a:t>
            </a:r>
          </a:p>
          <a:p>
            <a:pPr lvl="1" eaLnBrk="1" latinLnBrk="0" hangingPunct="1"/>
            <a:r>
              <a:rPr lang="en-US" smtClean="0"/>
              <a:t>Second level</a:t>
            </a:r>
          </a:p>
          <a:p>
            <a:pPr lvl="2" eaLnBrk="1" latinLnBrk="0" hangingPunct="1"/>
            <a:r>
              <a:rPr lang="en-US" smtClean="0"/>
              <a:t>Third level</a:t>
            </a:r>
          </a:p>
          <a:p>
            <a:pPr lvl="3" eaLnBrk="1" latinLnBrk="0" hangingPunct="1"/>
            <a:r>
              <a:rPr lang="en-US" smtClean="0"/>
              <a:t>Fourth level</a:t>
            </a:r>
          </a:p>
          <a:p>
            <a:pPr lvl="4" eaLnBrk="1" latinLnBrk="0" hangingPunct="1"/>
            <a:r>
              <a:rPr lang="en-US" smtClean="0"/>
              <a:t>Fifth level</a:t>
            </a:r>
            <a:endParaRPr kumimoji="0"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Vertical Title and Tex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Vertical Title 1"/>
          <p:cNvSpPr>
            <a:spLocks noGrp="1"/>
          </p:cNvSpPr>
          <p:nvPr>
            <p:ph type="title" orient="vert"/>
          </p:nvPr>
        </p:nvSpPr>
        <p:spPr>
          <a:xfrm>
            <a:off x="6629400" y="274641"/>
            <a:ext cx="2011680" cy="5851525"/>
          </a:xfrm>
        </p:spPr>
        <p:txBody>
          <a:bodyPr vert="eaVert"/>
          <a:lstStyle/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3" name="Vertical Text Placeholder 2"/>
          <p:cNvSpPr>
            <a:spLocks noGrp="1"/>
          </p:cNvSpPr>
          <p:nvPr>
            <p:ph type="body" orient="vert" idx="1"/>
          </p:nvPr>
        </p:nvSpPr>
        <p:spPr>
          <a:xfrm>
            <a:off x="914400" y="274640"/>
            <a:ext cx="5562600" cy="5851525"/>
          </a:xfrm>
        </p:spPr>
        <p:txBody>
          <a:bodyPr vert="eaVert"/>
          <a:lstStyle/>
          <a:p>
            <a:pPr lvl="0" eaLnBrk="1" latinLnBrk="0" hangingPunct="1"/>
            <a:r>
              <a:rPr lang="en-US" smtClean="0"/>
              <a:t>Click to edit Master text styles</a:t>
            </a:r>
          </a:p>
          <a:p>
            <a:pPr lvl="1" eaLnBrk="1" latinLnBrk="0" hangingPunct="1"/>
            <a:r>
              <a:rPr lang="en-US" smtClean="0"/>
              <a:t>Second level</a:t>
            </a:r>
          </a:p>
          <a:p>
            <a:pPr lvl="2" eaLnBrk="1" latinLnBrk="0" hangingPunct="1"/>
            <a:r>
              <a:rPr lang="en-US" smtClean="0"/>
              <a:t>Third level</a:t>
            </a:r>
          </a:p>
          <a:p>
            <a:pPr lvl="3" eaLnBrk="1" latinLnBrk="0" hangingPunct="1"/>
            <a:r>
              <a:rPr lang="en-US" smtClean="0"/>
              <a:t>Fourth level</a:t>
            </a:r>
          </a:p>
          <a:p>
            <a:pPr lvl="4" eaLnBrk="1" latinLnBrk="0" hangingPunct="1"/>
            <a:r>
              <a:rPr lang="en-US" smtClean="0"/>
              <a:t>Fifth level</a:t>
            </a:r>
            <a:endParaRPr kumimoji="0" lang="en-US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le and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457200" y="304800"/>
            <a:ext cx="8153400" cy="655638"/>
          </a:xfrm>
        </p:spPr>
        <p:txBody>
          <a:bodyPr>
            <a:normAutofit/>
          </a:bodyPr>
          <a:lstStyle>
            <a:lvl1pPr algn="ctr">
              <a:defRPr sz="3600" b="1">
                <a:solidFill>
                  <a:srgbClr val="FF0000"/>
                </a:solidFill>
                <a:latin typeface="Cambria" pitchFamily="18" charset="0"/>
              </a:defRPr>
            </a:lvl1pPr>
          </a:lstStyle>
          <a:p>
            <a:r>
              <a:rPr kumimoji="0" lang="en-US" dirty="0" smtClean="0"/>
              <a:t>Click to edit Master title style</a:t>
            </a:r>
            <a:endParaRPr kumimoji="0"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>
          <a:xfrm>
            <a:off x="6324600" y="6172200"/>
            <a:ext cx="2476500" cy="476250"/>
          </a:xfrm>
        </p:spPr>
        <p:txBody>
          <a:bodyPr/>
          <a:lstStyle>
            <a:lvl1pPr>
              <a:defRPr sz="1800">
                <a:solidFill>
                  <a:schemeClr val="accent1">
                    <a:lumMod val="60000"/>
                    <a:lumOff val="40000"/>
                  </a:schemeClr>
                </a:solidFill>
              </a:defRPr>
            </a:lvl1pPr>
          </a:lstStyle>
          <a:p>
            <a:r>
              <a:rPr lang="en-US" smtClean="0"/>
              <a:t>12/19/2009</a:t>
            </a:r>
            <a:endParaRPr lang="en-US" dirty="0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>
          <a:xfrm>
            <a:off x="457200" y="6172200"/>
            <a:ext cx="3962400" cy="457200"/>
          </a:xfrm>
        </p:spPr>
        <p:txBody>
          <a:bodyPr/>
          <a:lstStyle>
            <a:lvl1pPr>
              <a:defRPr sz="1800">
                <a:solidFill>
                  <a:schemeClr val="accent1">
                    <a:lumMod val="60000"/>
                    <a:lumOff val="40000"/>
                  </a:schemeClr>
                </a:solidFill>
              </a:defRPr>
            </a:lvl1pPr>
          </a:lstStyle>
          <a:p>
            <a:r>
              <a:rPr lang="en-US" dirty="0" smtClean="0"/>
              <a:t>WAPMDS, IIT Kanpur</a:t>
            </a:r>
            <a:endParaRPr lang="en-US" dirty="0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8" name="Content Placeholder 7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8305800" cy="4800600"/>
          </a:xfrm>
        </p:spPr>
        <p:txBody>
          <a:bodyPr vert="horz"/>
          <a:lstStyle>
            <a:lvl1pPr>
              <a:defRPr sz="2800">
                <a:latin typeface="+mn-lt"/>
                <a:cs typeface="Times New Roman" pitchFamily="18" charset="0"/>
              </a:defRPr>
            </a:lvl1pPr>
            <a:lvl2pPr>
              <a:defRPr>
                <a:latin typeface="+mn-lt"/>
                <a:cs typeface="Times New Roman" pitchFamily="18" charset="0"/>
              </a:defRPr>
            </a:lvl2pPr>
          </a:lstStyle>
          <a:p>
            <a:pPr lvl="0" eaLnBrk="1" latinLnBrk="0" hangingPunct="1"/>
            <a:r>
              <a:rPr lang="en-US" dirty="0" smtClean="0"/>
              <a:t>Click to edit Master text styles</a:t>
            </a:r>
          </a:p>
          <a:p>
            <a:pPr lvl="1" eaLnBrk="1" latinLnBrk="0" hangingPunct="1"/>
            <a:r>
              <a:rPr lang="en-US" dirty="0" smtClean="0"/>
              <a:t>Second level</a:t>
            </a:r>
          </a:p>
          <a:p>
            <a:pPr lvl="2" eaLnBrk="1" latinLnBrk="0" hangingPunct="1"/>
            <a:r>
              <a:rPr lang="en-US" dirty="0" smtClean="0"/>
              <a:t>Third level</a:t>
            </a:r>
          </a:p>
          <a:p>
            <a:pPr lvl="3" eaLnBrk="1" latinLnBrk="0" hangingPunct="1"/>
            <a:r>
              <a:rPr lang="en-US" dirty="0" smtClean="0"/>
              <a:t>Fourth level</a:t>
            </a:r>
          </a:p>
          <a:p>
            <a:pPr lvl="4" eaLnBrk="1" latinLnBrk="0" hangingPunct="1"/>
            <a:r>
              <a:rPr lang="en-US" dirty="0" smtClean="0"/>
              <a:t>Fifth level</a:t>
            </a:r>
            <a:endParaRPr kumimoji="0"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type="secHead" preserve="1">
  <p:cSld name="Section Header">
    <p:bg>
      <p:bgRef idx="1003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11" name="Rectangle 10"/>
          <p:cNvSpPr/>
          <p:nvPr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rgbClr val="FFFFFF"/>
          </a:solidFill>
          <a:ln w="12700" cap="flat" cmpd="sng" algn="ctr">
            <a:noFill/>
            <a:prstDash val="solid"/>
          </a:ln>
        </p:spPr>
        <p:style>
          <a:lnRef idx="2">
            <a:schemeClr val="accent1"/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eaLnBrk="1" latinLnBrk="0" hangingPunct="1"/>
            <a:endParaRPr kumimoji="0" lang="en-US"/>
          </a:p>
        </p:txBody>
      </p:sp>
      <p:sp useBgFill="1">
        <p:nvSpPr>
          <p:cNvPr id="10" name="Rounded Rectangle 9"/>
          <p:cNvSpPr/>
          <p:nvPr/>
        </p:nvSpPr>
        <p:spPr>
          <a:xfrm>
            <a:off x="65313" y="69755"/>
            <a:ext cx="9013372" cy="6692201"/>
          </a:xfrm>
          <a:prstGeom prst="roundRect">
            <a:avLst>
              <a:gd name="adj" fmla="val 4929"/>
            </a:avLst>
          </a:prstGeom>
          <a:ln w="6350" cap="sq" cmpd="sng" algn="ctr">
            <a:solidFill>
              <a:schemeClr val="tx1">
                <a:alpha val="100000"/>
              </a:schemeClr>
            </a:solidFill>
            <a:prstDash val="solid"/>
          </a:ln>
          <a:effectLst/>
        </p:spPr>
        <p:style>
          <a:lnRef idx="3">
            <a:schemeClr val="lt1"/>
          </a:lnRef>
          <a:fillRef idx="1003">
            <a:schemeClr val="l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722313" y="952500"/>
            <a:ext cx="7772400" cy="1362075"/>
          </a:xfrm>
        </p:spPr>
        <p:txBody>
          <a:bodyPr anchor="b" anchorCtr="0"/>
          <a:lstStyle>
            <a:lvl1pPr algn="l">
              <a:buNone/>
              <a:defRPr sz="4000" b="0" cap="none"/>
            </a:lvl1pPr>
          </a:lstStyle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722313" y="2547938"/>
            <a:ext cx="7772400" cy="1338262"/>
          </a:xfrm>
        </p:spPr>
        <p:txBody>
          <a:bodyPr anchor="t" anchorCtr="0"/>
          <a:lstStyle>
            <a:lvl1pPr marL="0" indent="0">
              <a:buNone/>
              <a:defRPr sz="2400">
                <a:solidFill>
                  <a:schemeClr val="tx1">
                    <a:tint val="75000"/>
                  </a:schemeClr>
                </a:solidFill>
              </a:defRPr>
            </a:lvl1pPr>
            <a:lvl2pPr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</a:lstStyle>
          <a:p>
            <a:pPr lvl="0" eaLnBrk="1" latinLnBrk="0" hangingPunct="1"/>
            <a:r>
              <a:rPr kumimoji="0" lang="en-US" smtClean="0"/>
              <a:t>Click to edit Master text styles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>
          <a:xfrm>
            <a:off x="800100" y="6172200"/>
            <a:ext cx="4000500" cy="457200"/>
          </a:xfrm>
        </p:spPr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7" name="Rectangle 6"/>
          <p:cNvSpPr/>
          <p:nvPr/>
        </p:nvSpPr>
        <p:spPr>
          <a:xfrm flipV="1">
            <a:off x="69412" y="2376830"/>
            <a:ext cx="9013515" cy="91440"/>
          </a:xfrm>
          <a:prstGeom prst="rect">
            <a:avLst/>
          </a:prstGeom>
          <a:solidFill>
            <a:schemeClr val="accent1">
              <a:alpha val="100000"/>
            </a:schemeClr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8" name="Rectangle 7"/>
          <p:cNvSpPr/>
          <p:nvPr/>
        </p:nvSpPr>
        <p:spPr>
          <a:xfrm>
            <a:off x="69146" y="2341475"/>
            <a:ext cx="9013781" cy="45719"/>
          </a:xfrm>
          <a:prstGeom prst="rect">
            <a:avLst/>
          </a:prstGeom>
          <a:solidFill>
            <a:schemeClr val="accent1">
              <a:tint val="60000"/>
            </a:schemeClr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9" name="Rectangle 8"/>
          <p:cNvSpPr/>
          <p:nvPr/>
        </p:nvSpPr>
        <p:spPr>
          <a:xfrm>
            <a:off x="68306" y="2468880"/>
            <a:ext cx="9014621" cy="45720"/>
          </a:xfrm>
          <a:prstGeom prst="rect">
            <a:avLst/>
          </a:prstGeom>
          <a:solidFill>
            <a:schemeClr val="accent5"/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6" name="Slide Number Placeholder 5"/>
          <p:cNvSpPr>
            <a:spLocks noGrp="1"/>
          </p:cNvSpPr>
          <p:nvPr>
            <p:ph type="sldNum" sz="quarter" idx="12"/>
          </p:nvPr>
        </p:nvSpPr>
        <p:spPr>
          <a:xfrm>
            <a:off x="146304" y="6208776"/>
            <a:ext cx="457200" cy="457200"/>
          </a:xfrm>
        </p:spPr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Ovr>
    <a:overrideClrMapping bg1="lt1" tx1="dk1" bg2="lt2" tx2="dk2" accent1="accent1" accent2="accent2" accent3="accent3" accent4="accent4" accent5="accent5" accent6="accent6" hlink="hlink" folHlink="folHlink"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Two Content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/>
          </a:bodyPr>
          <a:lstStyle>
            <a:lvl1pPr>
              <a:defRPr sz="3600" b="1">
                <a:solidFill>
                  <a:srgbClr val="FF0000"/>
                </a:solidFill>
                <a:latin typeface="Cambria" pitchFamily="18" charset="0"/>
              </a:defRPr>
            </a:lvl1pPr>
          </a:lstStyle>
          <a:p>
            <a:r>
              <a:rPr kumimoji="0" lang="en-US" dirty="0" smtClean="0"/>
              <a:t>Click to edit Master title style</a:t>
            </a:r>
            <a:endParaRPr kumimoji="0" lang="en-US" dirty="0"/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9" name="Content Placeholder 8"/>
          <p:cNvSpPr>
            <a:spLocks noGrp="1"/>
          </p:cNvSpPr>
          <p:nvPr>
            <p:ph sz="quarter" idx="1"/>
          </p:nvPr>
        </p:nvSpPr>
        <p:spPr>
          <a:xfrm>
            <a:off x="914400" y="1447800"/>
            <a:ext cx="3749040" cy="4572000"/>
          </a:xfrm>
        </p:spPr>
        <p:txBody>
          <a:bodyPr vert="horz"/>
          <a:lstStyle>
            <a:lvl1pPr>
              <a:defRPr sz="2800"/>
            </a:lvl1pPr>
          </a:lstStyle>
          <a:p>
            <a:pPr lvl="0" eaLnBrk="1" latinLnBrk="0" hangingPunct="1"/>
            <a:r>
              <a:rPr lang="en-US" dirty="0" smtClean="0"/>
              <a:t>Click to edit Master text styles</a:t>
            </a:r>
          </a:p>
          <a:p>
            <a:pPr lvl="1" eaLnBrk="1" latinLnBrk="0" hangingPunct="1"/>
            <a:r>
              <a:rPr lang="en-US" dirty="0" smtClean="0"/>
              <a:t>Second level</a:t>
            </a:r>
          </a:p>
          <a:p>
            <a:pPr lvl="2" eaLnBrk="1" latinLnBrk="0" hangingPunct="1"/>
            <a:r>
              <a:rPr lang="en-US" dirty="0" smtClean="0"/>
              <a:t>Third level</a:t>
            </a:r>
          </a:p>
          <a:p>
            <a:pPr lvl="3" eaLnBrk="1" latinLnBrk="0" hangingPunct="1"/>
            <a:r>
              <a:rPr lang="en-US" dirty="0" smtClean="0"/>
              <a:t>Fourth level</a:t>
            </a:r>
          </a:p>
          <a:p>
            <a:pPr lvl="4" eaLnBrk="1" latinLnBrk="0" hangingPunct="1"/>
            <a:r>
              <a:rPr lang="en-US" dirty="0" smtClean="0"/>
              <a:t>Fifth level</a:t>
            </a:r>
            <a:endParaRPr kumimoji="0" lang="en-US" dirty="0"/>
          </a:p>
        </p:txBody>
      </p:sp>
      <p:sp>
        <p:nvSpPr>
          <p:cNvPr id="11" name="Content Placeholder 10"/>
          <p:cNvSpPr>
            <a:spLocks noGrp="1"/>
          </p:cNvSpPr>
          <p:nvPr>
            <p:ph sz="quarter" idx="2"/>
          </p:nvPr>
        </p:nvSpPr>
        <p:spPr>
          <a:xfrm>
            <a:off x="4933950" y="1447800"/>
            <a:ext cx="3749040" cy="4572000"/>
          </a:xfrm>
        </p:spPr>
        <p:txBody>
          <a:bodyPr vert="horz"/>
          <a:lstStyle/>
          <a:p>
            <a:pPr lvl="0" eaLnBrk="1" latinLnBrk="0" hangingPunct="1"/>
            <a:r>
              <a:rPr lang="en-US" dirty="0" smtClean="0"/>
              <a:t>Click to edit Master text styles</a:t>
            </a:r>
          </a:p>
          <a:p>
            <a:pPr lvl="1" eaLnBrk="1" latinLnBrk="0" hangingPunct="1"/>
            <a:r>
              <a:rPr lang="en-US" dirty="0" smtClean="0"/>
              <a:t>Second level</a:t>
            </a:r>
          </a:p>
          <a:p>
            <a:pPr lvl="2" eaLnBrk="1" latinLnBrk="0" hangingPunct="1"/>
            <a:r>
              <a:rPr lang="en-US" dirty="0" smtClean="0"/>
              <a:t>Third level</a:t>
            </a:r>
          </a:p>
          <a:p>
            <a:pPr lvl="3" eaLnBrk="1" latinLnBrk="0" hangingPunct="1"/>
            <a:r>
              <a:rPr lang="en-US" dirty="0" smtClean="0"/>
              <a:t>Fourth level</a:t>
            </a:r>
          </a:p>
          <a:p>
            <a:pPr lvl="4" eaLnBrk="1" latinLnBrk="0" hangingPunct="1"/>
            <a:r>
              <a:rPr lang="en-US" dirty="0" smtClean="0"/>
              <a:t>Fifth level</a:t>
            </a:r>
            <a:endParaRPr kumimoji="0" lang="en-US" dirty="0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14400" y="273050"/>
            <a:ext cx="7772400" cy="1143000"/>
          </a:xfrm>
        </p:spPr>
        <p:txBody>
          <a:bodyPr anchor="b" anchorCtr="0">
            <a:normAutofit/>
          </a:bodyPr>
          <a:lstStyle>
            <a:lvl1pPr>
              <a:defRPr sz="3600" b="1">
                <a:solidFill>
                  <a:srgbClr val="FF0000"/>
                </a:solidFill>
                <a:latin typeface="Cambria" pitchFamily="18" charset="0"/>
              </a:defRPr>
            </a:lvl1pPr>
          </a:lstStyle>
          <a:p>
            <a:r>
              <a:rPr kumimoji="0" lang="en-US" dirty="0" smtClean="0"/>
              <a:t>Click to edit Master title style</a:t>
            </a:r>
            <a:endParaRPr kumimoji="0" lang="en-US" dirty="0"/>
          </a:p>
        </p:txBody>
      </p:sp>
      <p:sp>
        <p:nvSpPr>
          <p:cNvPr id="3" name="Text Placeholder 2"/>
          <p:cNvSpPr>
            <a:spLocks noGrp="1"/>
          </p:cNvSpPr>
          <p:nvPr>
            <p:ph type="body" idx="1"/>
          </p:nvPr>
        </p:nvSpPr>
        <p:spPr>
          <a:xfrm>
            <a:off x="914400" y="1447800"/>
            <a:ext cx="3733800" cy="762000"/>
          </a:xfrm>
          <a:noFill/>
          <a:ln w="12700" cap="sq" cmpd="sng" algn="ctr">
            <a:noFill/>
            <a:prstDash val="solid"/>
          </a:ln>
        </p:spPr>
        <p:txBody>
          <a:bodyPr lIns="91440" anchor="b" anchorCtr="0">
            <a:noAutofit/>
          </a:bodyPr>
          <a:lstStyle>
            <a:lvl1pPr marL="0" indent="0">
              <a:buNone/>
              <a:defRPr sz="2800" b="1">
                <a:solidFill>
                  <a:schemeClr val="accent1"/>
                </a:solidFill>
                <a:latin typeface="+mj-lt"/>
                <a:ea typeface="+mj-ea"/>
                <a:cs typeface="+mj-cs"/>
              </a:defRPr>
            </a:lvl1pPr>
            <a:lvl2pPr>
              <a:buNone/>
              <a:defRPr sz="2000" b="1"/>
            </a:lvl2pPr>
            <a:lvl3pPr>
              <a:buNone/>
              <a:defRPr sz="1800" b="1"/>
            </a:lvl3pPr>
            <a:lvl4pPr>
              <a:buNone/>
              <a:defRPr sz="1600" b="1"/>
            </a:lvl4pPr>
            <a:lvl5pPr>
              <a:buNone/>
              <a:defRPr sz="1600" b="1"/>
            </a:lvl5pPr>
          </a:lstStyle>
          <a:p>
            <a:pPr lvl="0" eaLnBrk="1" latinLnBrk="0" hangingPunct="1"/>
            <a:r>
              <a:rPr kumimoji="0" lang="en-US" dirty="0" smtClean="0"/>
              <a:t>Click to edit Master text styles</a:t>
            </a:r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3"/>
          </p:nvPr>
        </p:nvSpPr>
        <p:spPr>
          <a:xfrm>
            <a:off x="4953000" y="1447800"/>
            <a:ext cx="3733800" cy="762000"/>
          </a:xfrm>
          <a:noFill/>
          <a:ln w="12700" cap="sq" cmpd="sng" algn="ctr">
            <a:noFill/>
            <a:prstDash val="solid"/>
          </a:ln>
        </p:spPr>
        <p:txBody>
          <a:bodyPr lIns="91440" anchor="b" anchorCtr="0">
            <a:noAutofit/>
          </a:bodyPr>
          <a:lstStyle>
            <a:lvl1pPr marL="0" indent="0">
              <a:buNone/>
              <a:defRPr sz="2400" b="1">
                <a:solidFill>
                  <a:schemeClr val="accent1"/>
                </a:solidFill>
                <a:latin typeface="+mj-lt"/>
                <a:ea typeface="+mj-ea"/>
                <a:cs typeface="+mj-cs"/>
              </a:defRPr>
            </a:lvl1pPr>
            <a:lvl2pPr>
              <a:buNone/>
              <a:defRPr sz="2000" b="1"/>
            </a:lvl2pPr>
            <a:lvl3pPr>
              <a:buNone/>
              <a:defRPr sz="1800" b="1"/>
            </a:lvl3pPr>
            <a:lvl4pPr>
              <a:buNone/>
              <a:defRPr sz="1600" b="1"/>
            </a:lvl4pPr>
            <a:lvl5pPr>
              <a:buNone/>
              <a:defRPr sz="1600" b="1"/>
            </a:lvl5pPr>
          </a:lstStyle>
          <a:p>
            <a:pPr lvl="0" eaLnBrk="1" latinLnBrk="0" hangingPunct="1"/>
            <a:r>
              <a:rPr kumimoji="0" lang="en-US" smtClean="0"/>
              <a:t>Click to edit Master text styles</a:t>
            </a:r>
          </a:p>
        </p:txBody>
      </p:sp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9" name="Slide Number Placeholder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11" name="Content Placeholder 10"/>
          <p:cNvSpPr>
            <a:spLocks noGrp="1"/>
          </p:cNvSpPr>
          <p:nvPr>
            <p:ph sz="half" idx="2"/>
          </p:nvPr>
        </p:nvSpPr>
        <p:spPr>
          <a:xfrm>
            <a:off x="914400" y="2247900"/>
            <a:ext cx="3733800" cy="3886200"/>
          </a:xfrm>
        </p:spPr>
        <p:txBody>
          <a:bodyPr vert="horz"/>
          <a:lstStyle>
            <a:lvl1pPr>
              <a:defRPr sz="2800"/>
            </a:lvl1pPr>
          </a:lstStyle>
          <a:p>
            <a:pPr lvl="0" eaLnBrk="1" latinLnBrk="0" hangingPunct="1"/>
            <a:r>
              <a:rPr lang="en-US" dirty="0" smtClean="0"/>
              <a:t>Click to edit Master text styles</a:t>
            </a:r>
          </a:p>
          <a:p>
            <a:pPr lvl="1" eaLnBrk="1" latinLnBrk="0" hangingPunct="1"/>
            <a:r>
              <a:rPr lang="en-US" dirty="0" smtClean="0"/>
              <a:t>Second level</a:t>
            </a:r>
          </a:p>
          <a:p>
            <a:pPr lvl="2" eaLnBrk="1" latinLnBrk="0" hangingPunct="1"/>
            <a:r>
              <a:rPr lang="en-US" dirty="0" smtClean="0"/>
              <a:t>Third level</a:t>
            </a:r>
          </a:p>
          <a:p>
            <a:pPr lvl="3" eaLnBrk="1" latinLnBrk="0" hangingPunct="1"/>
            <a:r>
              <a:rPr lang="en-US" dirty="0" smtClean="0"/>
              <a:t>Fourth level</a:t>
            </a:r>
          </a:p>
          <a:p>
            <a:pPr lvl="4" eaLnBrk="1" latinLnBrk="0" hangingPunct="1"/>
            <a:r>
              <a:rPr lang="en-US" dirty="0" smtClean="0"/>
              <a:t>Fifth level</a:t>
            </a:r>
            <a:endParaRPr kumimoji="0" lang="en-US" dirty="0"/>
          </a:p>
        </p:txBody>
      </p:sp>
      <p:sp>
        <p:nvSpPr>
          <p:cNvPr id="13" name="Content Placeholder 12"/>
          <p:cNvSpPr>
            <a:spLocks noGrp="1"/>
          </p:cNvSpPr>
          <p:nvPr>
            <p:ph sz="half" idx="4"/>
          </p:nvPr>
        </p:nvSpPr>
        <p:spPr>
          <a:xfrm>
            <a:off x="4953000" y="2247900"/>
            <a:ext cx="3733800" cy="3886200"/>
          </a:xfrm>
        </p:spPr>
        <p:txBody>
          <a:bodyPr vert="horz"/>
          <a:lstStyle/>
          <a:p>
            <a:pPr lvl="0" eaLnBrk="1" latinLnBrk="0" hangingPunct="1"/>
            <a:r>
              <a:rPr lang="en-US" smtClean="0"/>
              <a:t>Click to edit Master text styles</a:t>
            </a:r>
          </a:p>
          <a:p>
            <a:pPr lvl="1" eaLnBrk="1" latinLnBrk="0" hangingPunct="1"/>
            <a:r>
              <a:rPr lang="en-US" smtClean="0"/>
              <a:t>Second level</a:t>
            </a:r>
          </a:p>
          <a:p>
            <a:pPr lvl="2" eaLnBrk="1" latinLnBrk="0" hangingPunct="1"/>
            <a:r>
              <a:rPr lang="en-US" smtClean="0"/>
              <a:t>Third level</a:t>
            </a:r>
          </a:p>
          <a:p>
            <a:pPr lvl="3" eaLnBrk="1" latinLnBrk="0" hangingPunct="1"/>
            <a:r>
              <a:rPr lang="en-US" smtClean="0"/>
              <a:t>Fourth level</a:t>
            </a:r>
          </a:p>
          <a:p>
            <a:pPr lvl="4" eaLnBrk="1" latinLnBrk="0" hangingPunct="1"/>
            <a:r>
              <a:rPr lang="en-US" smtClean="0"/>
              <a:t>Fifth level</a:t>
            </a:r>
            <a:endParaRPr kumimoji="0" lang="en-US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le Only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5" name="Slide Number Placeholder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Blank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Date Placeholder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4" name="Slide Number Placeholder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t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8" name="Rectangle 7"/>
          <p:cNvSpPr/>
          <p:nvPr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rgbClr val="FFFFFF"/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 useBgFill="1">
        <p:nvSpPr>
          <p:cNvPr id="9" name="Rounded Rectangle 8"/>
          <p:cNvSpPr/>
          <p:nvPr/>
        </p:nvSpPr>
        <p:spPr>
          <a:xfrm>
            <a:off x="64008" y="69755"/>
            <a:ext cx="9013372" cy="6693408"/>
          </a:xfrm>
          <a:prstGeom prst="roundRect">
            <a:avLst>
              <a:gd name="adj" fmla="val 4929"/>
            </a:avLst>
          </a:prstGeom>
          <a:ln w="6350" cap="sq" cmpd="sng" algn="ctr">
            <a:solidFill>
              <a:schemeClr val="tx1">
                <a:alpha val="100000"/>
              </a:schemeClr>
            </a:solidFill>
            <a:prstDash val="solid"/>
          </a:ln>
          <a:effectLst/>
        </p:spPr>
        <p:style>
          <a:lnRef idx="3">
            <a:schemeClr val="lt1"/>
          </a:lnRef>
          <a:fillRef idx="1001">
            <a:schemeClr val="l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14400" y="273050"/>
            <a:ext cx="7772400" cy="1143000"/>
          </a:xfrm>
        </p:spPr>
        <p:txBody>
          <a:bodyPr anchor="b" anchorCtr="0"/>
          <a:lstStyle>
            <a:lvl1pPr algn="l">
              <a:buNone/>
              <a:defRPr sz="4000" b="0"/>
            </a:lvl1pPr>
          </a:lstStyle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3" name="Text Placeholder 2"/>
          <p:cNvSpPr>
            <a:spLocks noGrp="1"/>
          </p:cNvSpPr>
          <p:nvPr>
            <p:ph type="body" idx="2"/>
          </p:nvPr>
        </p:nvSpPr>
        <p:spPr>
          <a:xfrm>
            <a:off x="914400" y="1600200"/>
            <a:ext cx="1905000" cy="4495800"/>
          </a:xfrm>
        </p:spPr>
        <p:txBody>
          <a:bodyPr/>
          <a:lstStyle>
            <a:lvl1pPr marL="0" indent="0">
              <a:buNone/>
              <a:defRPr sz="1800"/>
            </a:lvl1pPr>
            <a:lvl2pPr>
              <a:buNone/>
              <a:defRPr sz="1200"/>
            </a:lvl2pPr>
            <a:lvl3pPr>
              <a:buNone/>
              <a:defRPr sz="1000"/>
            </a:lvl3pPr>
            <a:lvl4pPr>
              <a:buNone/>
              <a:defRPr sz="900"/>
            </a:lvl4pPr>
            <a:lvl5pPr>
              <a:buNone/>
              <a:defRPr sz="900"/>
            </a:lvl5pPr>
          </a:lstStyle>
          <a:p>
            <a:pPr lvl="0" eaLnBrk="1" latinLnBrk="0" hangingPunct="1"/>
            <a:r>
              <a:rPr kumimoji="0"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11" name="Content Placeholder 10"/>
          <p:cNvSpPr>
            <a:spLocks noGrp="1"/>
          </p:cNvSpPr>
          <p:nvPr>
            <p:ph sz="quarter" idx="1"/>
          </p:nvPr>
        </p:nvSpPr>
        <p:spPr>
          <a:xfrm>
            <a:off x="2971800" y="1600200"/>
            <a:ext cx="5715000" cy="4495800"/>
          </a:xfrm>
        </p:spPr>
        <p:txBody>
          <a:bodyPr vert="horz"/>
          <a:lstStyle/>
          <a:p>
            <a:pPr lvl="0" eaLnBrk="1" latinLnBrk="0" hangingPunct="1"/>
            <a:r>
              <a:rPr lang="en-US" smtClean="0"/>
              <a:t>Click to edit Master text styles</a:t>
            </a:r>
          </a:p>
          <a:p>
            <a:pPr lvl="1" eaLnBrk="1" latinLnBrk="0" hangingPunct="1"/>
            <a:r>
              <a:rPr lang="en-US" smtClean="0"/>
              <a:t>Second level</a:t>
            </a:r>
          </a:p>
          <a:p>
            <a:pPr lvl="2" eaLnBrk="1" latinLnBrk="0" hangingPunct="1"/>
            <a:r>
              <a:rPr lang="en-US" smtClean="0"/>
              <a:t>Third level</a:t>
            </a:r>
          </a:p>
          <a:p>
            <a:pPr lvl="3" eaLnBrk="1" latinLnBrk="0" hangingPunct="1"/>
            <a:r>
              <a:rPr lang="en-US" smtClean="0"/>
              <a:t>Fourth level</a:t>
            </a:r>
          </a:p>
          <a:p>
            <a:pPr lvl="4" eaLnBrk="1" latinLnBrk="0" hangingPunct="1"/>
            <a:r>
              <a:rPr lang="en-US" smtClean="0"/>
              <a:t>Fifth level</a:t>
            </a:r>
            <a:endParaRPr kumimoji="0" lang="en-US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Picture with Cap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14400" y="4900550"/>
            <a:ext cx="7315200" cy="522288"/>
          </a:xfrm>
        </p:spPr>
        <p:txBody>
          <a:bodyPr anchor="ctr">
            <a:noAutofit/>
          </a:bodyPr>
          <a:lstStyle>
            <a:lvl1pPr algn="l">
              <a:buNone/>
              <a:defRPr sz="2800" b="0"/>
            </a:lvl1pPr>
          </a:lstStyle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4" name="Text Placeholder 3"/>
          <p:cNvSpPr>
            <a:spLocks noGrp="1"/>
          </p:cNvSpPr>
          <p:nvPr>
            <p:ph type="body" sz="half" idx="2"/>
          </p:nvPr>
        </p:nvSpPr>
        <p:spPr>
          <a:xfrm>
            <a:off x="914400" y="5445825"/>
            <a:ext cx="7315200" cy="685800"/>
          </a:xfrm>
        </p:spPr>
        <p:txBody>
          <a:bodyPr/>
          <a:lstStyle>
            <a:lvl1pPr marL="0" indent="0">
              <a:buFontTx/>
              <a:buNone/>
              <a:defRPr sz="1600"/>
            </a:lvl1pPr>
            <a:lvl2pPr>
              <a:defRPr sz="1200"/>
            </a:lvl2pPr>
            <a:lvl3pPr>
              <a:defRPr sz="1000"/>
            </a:lvl3pPr>
            <a:lvl4pPr>
              <a:defRPr sz="900"/>
            </a:lvl4pPr>
            <a:lvl5pPr>
              <a:defRPr sz="900"/>
            </a:lvl5pPr>
          </a:lstStyle>
          <a:p>
            <a:pPr lvl="0" eaLnBrk="1" latinLnBrk="0" hangingPunct="1"/>
            <a:r>
              <a:rPr kumimoji="0" lang="en-US" smtClean="0"/>
              <a:t>Click to edit Master text styles</a:t>
            </a:r>
          </a:p>
        </p:txBody>
      </p:sp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>
          <a:xfrm>
            <a:off x="914400" y="6172200"/>
            <a:ext cx="3886200" cy="457200"/>
          </a:xfrm>
        </p:spPr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7" name="Slide Number Placeholder 6"/>
          <p:cNvSpPr>
            <a:spLocks noGrp="1"/>
          </p:cNvSpPr>
          <p:nvPr>
            <p:ph type="sldNum" sz="quarter" idx="12"/>
          </p:nvPr>
        </p:nvSpPr>
        <p:spPr>
          <a:xfrm>
            <a:off x="146304" y="6208776"/>
            <a:ext cx="457200" cy="457200"/>
          </a:xfrm>
        </p:spPr>
        <p:txBody>
          <a:bodyPr/>
          <a:lstStyle/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  <p:sp>
        <p:nvSpPr>
          <p:cNvPr id="11" name="Rectangle 10"/>
          <p:cNvSpPr/>
          <p:nvPr/>
        </p:nvSpPr>
        <p:spPr>
          <a:xfrm flipV="1">
            <a:off x="68307" y="4683555"/>
            <a:ext cx="9006840" cy="91440"/>
          </a:xfrm>
          <a:prstGeom prst="rect">
            <a:avLst/>
          </a:prstGeom>
          <a:solidFill>
            <a:schemeClr val="accent1">
              <a:alpha val="100000"/>
            </a:schemeClr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12" name="Rectangle 11"/>
          <p:cNvSpPr/>
          <p:nvPr/>
        </p:nvSpPr>
        <p:spPr>
          <a:xfrm>
            <a:off x="68508" y="4650474"/>
            <a:ext cx="9006639" cy="45719"/>
          </a:xfrm>
          <a:prstGeom prst="rect">
            <a:avLst/>
          </a:prstGeom>
          <a:solidFill>
            <a:schemeClr val="accent1">
              <a:tint val="60000"/>
            </a:schemeClr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13" name="Rectangle 12"/>
          <p:cNvSpPr/>
          <p:nvPr/>
        </p:nvSpPr>
        <p:spPr>
          <a:xfrm>
            <a:off x="68510" y="4773224"/>
            <a:ext cx="9006637" cy="48807"/>
          </a:xfrm>
          <a:prstGeom prst="rect">
            <a:avLst/>
          </a:prstGeom>
          <a:solidFill>
            <a:schemeClr val="accent5"/>
          </a:solidFill>
          <a:ln w="19050" cap="sq" cmpd="sng" algn="ctr">
            <a:noFill/>
            <a:prstDash val="solid"/>
          </a:ln>
          <a:effectLst/>
        </p:spPr>
        <p:style>
          <a:lnRef idx="3">
            <a:schemeClr val="lt1"/>
          </a:lnRef>
          <a:fillRef idx="1">
            <a:schemeClr val="accen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3" name="Picture Placeholder 2"/>
          <p:cNvSpPr>
            <a:spLocks noGrp="1"/>
          </p:cNvSpPr>
          <p:nvPr>
            <p:ph type="pic" idx="1"/>
          </p:nvPr>
        </p:nvSpPr>
        <p:spPr>
          <a:xfrm>
            <a:off x="68308" y="66675"/>
            <a:ext cx="9001873" cy="4581525"/>
          </a:xfrm>
          <a:prstGeom prst="round2SameRect">
            <a:avLst>
              <a:gd name="adj1" fmla="val 7101"/>
              <a:gd name="adj2" fmla="val 0"/>
            </a:avLst>
          </a:prstGeom>
          <a:solidFill>
            <a:schemeClr val="bg2"/>
          </a:solidFill>
          <a:ln w="6350">
            <a:solidFill>
              <a:schemeClr val="tx1"/>
            </a:solidFill>
          </a:ln>
        </p:spPr>
        <p:txBody>
          <a:bodyPr/>
          <a:lstStyle>
            <a:lvl1pPr marL="0" indent="0">
              <a:buNone/>
              <a:defRPr sz="3200"/>
            </a:lvl1pPr>
          </a:lstStyle>
          <a:p>
            <a:r>
              <a:rPr kumimoji="0" lang="en-US" smtClean="0"/>
              <a:t>Click icon to add picture</a:t>
            </a:r>
            <a:endParaRPr kumimoji="0" lang="en-US" dirty="0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9" name="Rectangle 8"/>
          <p:cNvSpPr/>
          <p:nvPr/>
        </p:nvSpPr>
        <p:spPr>
          <a:xfrm>
            <a:off x="0" y="0"/>
            <a:ext cx="9144000" cy="6858000"/>
          </a:xfrm>
          <a:prstGeom prst="rect">
            <a:avLst/>
          </a:prstGeom>
          <a:solidFill>
            <a:srgbClr val="FFFFFF"/>
          </a:solidFill>
          <a:ln w="12700" cap="flat" cmpd="sng" algn="ctr">
            <a:noFill/>
            <a:prstDash val="solid"/>
          </a:ln>
        </p:spPr>
        <p:style>
          <a:lnRef idx="2">
            <a:schemeClr val="accent1"/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eaLnBrk="1" latinLnBrk="0" hangingPunct="1"/>
            <a:endParaRPr kumimoji="0" lang="en-US"/>
          </a:p>
        </p:txBody>
      </p:sp>
      <p:sp useBgFill="1">
        <p:nvSpPr>
          <p:cNvPr id="8" name="Rounded Rectangle 7"/>
          <p:cNvSpPr/>
          <p:nvPr/>
        </p:nvSpPr>
        <p:spPr>
          <a:xfrm>
            <a:off x="64008" y="69755"/>
            <a:ext cx="9013372" cy="6693408"/>
          </a:xfrm>
          <a:prstGeom prst="roundRect">
            <a:avLst>
              <a:gd name="adj" fmla="val 4929"/>
            </a:avLst>
          </a:prstGeom>
          <a:ln w="6350" cap="sq" cmpd="sng" algn="ctr">
            <a:solidFill>
              <a:schemeClr val="tx1">
                <a:alpha val="100000"/>
              </a:schemeClr>
            </a:solidFill>
            <a:prstDash val="solid"/>
          </a:ln>
          <a:effectLst/>
        </p:spPr>
        <p:style>
          <a:lnRef idx="3">
            <a:schemeClr val="lt1"/>
          </a:lnRef>
          <a:fillRef idx="1001">
            <a:schemeClr val="lt1"/>
          </a:fillRef>
          <a:effectRef idx="1">
            <a:schemeClr val="accent1"/>
          </a:effectRef>
          <a:fontRef idx="minor">
            <a:schemeClr val="lt1"/>
          </a:fontRef>
        </p:style>
        <p:txBody>
          <a:bodyPr anchor="ctr"/>
          <a:lstStyle/>
          <a:p>
            <a:pPr algn="ctr" eaLnBrk="1" latinLnBrk="0" hangingPunct="1"/>
            <a:endParaRPr kumimoji="0" lang="en-US"/>
          </a:p>
        </p:txBody>
      </p:sp>
      <p:sp>
        <p:nvSpPr>
          <p:cNvPr id="22" name="Title Placeholder 21"/>
          <p:cNvSpPr>
            <a:spLocks noGrp="1"/>
          </p:cNvSpPr>
          <p:nvPr>
            <p:ph type="title"/>
          </p:nvPr>
        </p:nvSpPr>
        <p:spPr>
          <a:xfrm>
            <a:off x="914400" y="274638"/>
            <a:ext cx="7772400" cy="1143000"/>
          </a:xfrm>
          <a:prstGeom prst="rect">
            <a:avLst/>
          </a:prstGeom>
        </p:spPr>
        <p:txBody>
          <a:bodyPr bIns="91440" anchor="b" anchorCtr="0">
            <a:normAutofit/>
          </a:bodyPr>
          <a:lstStyle/>
          <a:p>
            <a:r>
              <a:rPr kumimoji="0" lang="en-US" smtClean="0"/>
              <a:t>Click to edit Master title style</a:t>
            </a:r>
            <a:endParaRPr kumimoji="0" lang="en-US"/>
          </a:p>
        </p:txBody>
      </p:sp>
      <p:sp>
        <p:nvSpPr>
          <p:cNvPr id="13" name="Text Placeholder 12"/>
          <p:cNvSpPr>
            <a:spLocks noGrp="1"/>
          </p:cNvSpPr>
          <p:nvPr>
            <p:ph type="body" idx="1"/>
          </p:nvPr>
        </p:nvSpPr>
        <p:spPr>
          <a:xfrm>
            <a:off x="914400" y="1447800"/>
            <a:ext cx="7772400" cy="4572000"/>
          </a:xfrm>
          <a:prstGeom prst="rect">
            <a:avLst/>
          </a:prstGeom>
        </p:spPr>
        <p:txBody>
          <a:bodyPr>
            <a:normAutofit/>
          </a:bodyPr>
          <a:lstStyle/>
          <a:p>
            <a:pPr lvl="0" eaLnBrk="1" latinLnBrk="0" hangingPunct="1"/>
            <a:r>
              <a:rPr kumimoji="0" lang="en-US" smtClean="0"/>
              <a:t>Click to edit Master text styles</a:t>
            </a:r>
          </a:p>
          <a:p>
            <a:pPr lvl="1" eaLnBrk="1" latinLnBrk="0" hangingPunct="1"/>
            <a:r>
              <a:rPr kumimoji="0" lang="en-US" smtClean="0"/>
              <a:t>Second level</a:t>
            </a:r>
          </a:p>
          <a:p>
            <a:pPr lvl="2" eaLnBrk="1" latinLnBrk="0" hangingPunct="1"/>
            <a:r>
              <a:rPr kumimoji="0" lang="en-US" smtClean="0"/>
              <a:t>Third level</a:t>
            </a:r>
          </a:p>
          <a:p>
            <a:pPr lvl="3" eaLnBrk="1" latinLnBrk="0" hangingPunct="1"/>
            <a:r>
              <a:rPr kumimoji="0" lang="en-US" smtClean="0"/>
              <a:t>Fourth level</a:t>
            </a:r>
          </a:p>
          <a:p>
            <a:pPr lvl="4" eaLnBrk="1" latinLnBrk="0" hangingPunct="1"/>
            <a:r>
              <a:rPr kumimoji="0" lang="en-US" smtClean="0"/>
              <a:t>Fifth level</a:t>
            </a:r>
            <a:endParaRPr kumimoji="0" lang="en-US"/>
          </a:p>
        </p:txBody>
      </p:sp>
      <p:sp>
        <p:nvSpPr>
          <p:cNvPr id="14" name="Date Placeholder 13"/>
          <p:cNvSpPr>
            <a:spLocks noGrp="1"/>
          </p:cNvSpPr>
          <p:nvPr>
            <p:ph type="dt" sz="half" idx="2"/>
          </p:nvPr>
        </p:nvSpPr>
        <p:spPr>
          <a:xfrm>
            <a:off x="6172200" y="6191250"/>
            <a:ext cx="2476500" cy="476250"/>
          </a:xfrm>
          <a:prstGeom prst="rect">
            <a:avLst/>
          </a:prstGeom>
        </p:spPr>
        <p:txBody>
          <a:bodyPr anchor="ctr" anchorCtr="0"/>
          <a:lstStyle>
            <a:lvl1pPr algn="r" eaLnBrk="1" latinLnBrk="0" hangingPunct="1">
              <a:defRPr kumimoji="0" sz="1400">
                <a:solidFill>
                  <a:schemeClr val="tx2"/>
                </a:solidFill>
              </a:defRPr>
            </a:lvl1pPr>
          </a:lstStyle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3" name="Footer Placeholder 2"/>
          <p:cNvSpPr>
            <a:spLocks noGrp="1"/>
          </p:cNvSpPr>
          <p:nvPr>
            <p:ph type="ftr" sz="quarter" idx="3"/>
          </p:nvPr>
        </p:nvSpPr>
        <p:spPr>
          <a:xfrm>
            <a:off x="914400" y="6172200"/>
            <a:ext cx="3962400" cy="457200"/>
          </a:xfrm>
          <a:prstGeom prst="rect">
            <a:avLst/>
          </a:prstGeom>
        </p:spPr>
        <p:txBody>
          <a:bodyPr anchor="ctr" anchorCtr="0"/>
          <a:lstStyle>
            <a:lvl1pPr eaLnBrk="1" latinLnBrk="0" hangingPunct="1">
              <a:defRPr kumimoji="0" sz="1400">
                <a:solidFill>
                  <a:schemeClr val="tx2"/>
                </a:solidFill>
              </a:defRPr>
            </a:lvl1pPr>
          </a:lstStyle>
          <a:p>
            <a:r>
              <a:rPr lang="en-US" smtClean="0"/>
              <a:t>WAPMDS, IIT Kanpur</a:t>
            </a:r>
            <a:endParaRPr lang="en-US"/>
          </a:p>
        </p:txBody>
      </p:sp>
      <p:sp>
        <p:nvSpPr>
          <p:cNvPr id="23" name="Slide Number Placeholder 22"/>
          <p:cNvSpPr>
            <a:spLocks noGrp="1"/>
          </p:cNvSpPr>
          <p:nvPr>
            <p:ph type="sldNum" sz="quarter" idx="4"/>
          </p:nvPr>
        </p:nvSpPr>
        <p:spPr>
          <a:xfrm>
            <a:off x="146304" y="6210300"/>
            <a:ext cx="457200" cy="457200"/>
          </a:xfrm>
          <a:prstGeom prst="ellipse">
            <a:avLst/>
          </a:prstGeom>
          <a:solidFill>
            <a:schemeClr val="accent1"/>
          </a:solidFill>
        </p:spPr>
        <p:txBody>
          <a:bodyPr wrap="none" lIns="0" tIns="0" rIns="0" bIns="0" anchor="ctr" anchorCtr="1">
            <a:noAutofit/>
          </a:bodyPr>
          <a:lstStyle>
            <a:lvl1pPr algn="ctr" eaLnBrk="1" latinLnBrk="0" hangingPunct="1">
              <a:defRPr kumimoji="0" sz="1400">
                <a:solidFill>
                  <a:srgbClr val="FFFFFF"/>
                </a:solidFill>
                <a:latin typeface="+mj-lt"/>
                <a:ea typeface="+mj-ea"/>
                <a:cs typeface="+mj-cs"/>
              </a:defRPr>
            </a:lvl1pPr>
          </a:lstStyle>
          <a:p>
            <a:fld id="{8E299425-9460-4696-B72C-6B7BE6DDAAE6}" type="slidenum">
              <a:rPr lang="en-US" smtClean="0"/>
              <a:pPr/>
              <a:t>‹#›</a:t>
            </a:fld>
            <a:endParaRPr lang="en-US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733" r:id="rId1"/>
    <p:sldLayoutId id="2147483734" r:id="rId2"/>
    <p:sldLayoutId id="2147483735" r:id="rId3"/>
    <p:sldLayoutId id="2147483736" r:id="rId4"/>
    <p:sldLayoutId id="2147483737" r:id="rId5"/>
    <p:sldLayoutId id="2147483738" r:id="rId6"/>
    <p:sldLayoutId id="2147483739" r:id="rId7"/>
    <p:sldLayoutId id="2147483740" r:id="rId8"/>
    <p:sldLayoutId id="2147483741" r:id="rId9"/>
    <p:sldLayoutId id="2147483742" r:id="rId10"/>
    <p:sldLayoutId id="2147483743" r:id="rId11"/>
  </p:sldLayoutIdLst>
  <p:hf sldNum="0" hdr="0"/>
  <p:txStyles>
    <p:titleStyle>
      <a:lvl1pPr algn="l" rtl="0" eaLnBrk="1" latinLnBrk="0" hangingPunct="1">
        <a:spcBef>
          <a:spcPct val="0"/>
        </a:spcBef>
        <a:buNone/>
        <a:defRPr kumimoji="0" sz="4000" kern="1200">
          <a:solidFill>
            <a:schemeClr val="tx2"/>
          </a:solidFill>
          <a:latin typeface="+mj-lt"/>
          <a:ea typeface="+mj-ea"/>
          <a:cs typeface="+mj-cs"/>
        </a:defRPr>
      </a:lvl1pPr>
    </p:titleStyle>
    <p:bodyStyle>
      <a:lvl1pPr marL="274320" indent="-274320" algn="l" rtl="0" eaLnBrk="1" latinLnBrk="0" hangingPunct="1">
        <a:spcBef>
          <a:spcPts val="580"/>
        </a:spcBef>
        <a:buClr>
          <a:schemeClr val="accent1"/>
        </a:buClr>
        <a:buSzPct val="85000"/>
        <a:buFont typeface="Wingdings 2"/>
        <a:buChar char=""/>
        <a:defRPr kumimoji="0" sz="2600" kern="1200">
          <a:solidFill>
            <a:schemeClr val="tx1"/>
          </a:solidFill>
          <a:latin typeface="+mn-lt"/>
          <a:ea typeface="+mn-ea"/>
          <a:cs typeface="+mn-cs"/>
        </a:defRPr>
      </a:lvl1pPr>
      <a:lvl2pPr marL="548640" indent="-228600" algn="l" rtl="0" eaLnBrk="1" latinLnBrk="0" hangingPunct="1">
        <a:spcBef>
          <a:spcPts val="370"/>
        </a:spcBef>
        <a:buClr>
          <a:schemeClr val="accent2"/>
        </a:buClr>
        <a:buSzPct val="85000"/>
        <a:buFont typeface="Wingdings 2"/>
        <a:buChar char=""/>
        <a:defRPr kumimoji="0" sz="2400" kern="1200">
          <a:solidFill>
            <a:schemeClr val="tx1"/>
          </a:solidFill>
          <a:latin typeface="+mn-lt"/>
          <a:ea typeface="+mn-ea"/>
          <a:cs typeface="+mn-cs"/>
        </a:defRPr>
      </a:lvl2pPr>
      <a:lvl3pPr marL="822960" indent="-228600" algn="l" rtl="0" eaLnBrk="1" latinLnBrk="0" hangingPunct="1">
        <a:spcBef>
          <a:spcPts val="370"/>
        </a:spcBef>
        <a:buClr>
          <a:schemeClr val="accent1">
            <a:tint val="60000"/>
          </a:schemeClr>
        </a:buClr>
        <a:buSzPct val="85000"/>
        <a:buFont typeface="Wingdings 2"/>
        <a:buChar char=""/>
        <a:defRPr kumimoji="0" sz="2000" kern="1200">
          <a:solidFill>
            <a:schemeClr val="tx1"/>
          </a:solidFill>
          <a:latin typeface="+mn-lt"/>
          <a:ea typeface="+mn-ea"/>
          <a:cs typeface="+mn-cs"/>
        </a:defRPr>
      </a:lvl3pPr>
      <a:lvl4pPr marL="1097280" indent="-228600" algn="l" rtl="0" eaLnBrk="1" latinLnBrk="0" hangingPunct="1">
        <a:spcBef>
          <a:spcPts val="370"/>
        </a:spcBef>
        <a:buClr>
          <a:schemeClr val="accent3"/>
        </a:buClr>
        <a:buSzPct val="80000"/>
        <a:buFont typeface="Wingdings 2"/>
        <a:buChar char=""/>
        <a:defRPr kumimoji="0"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1371600" indent="-228600" algn="l" rtl="0" eaLnBrk="1" latinLnBrk="0" hangingPunct="1">
        <a:spcBef>
          <a:spcPts val="370"/>
        </a:spcBef>
        <a:buClr>
          <a:schemeClr val="accent3"/>
        </a:buClr>
        <a:buFontTx/>
        <a:buChar char="o"/>
        <a:defRPr kumimoji="0"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1645920" indent="-228600" algn="l" rtl="0" eaLnBrk="1" latinLnBrk="0" hangingPunct="1">
        <a:spcBef>
          <a:spcPts val="370"/>
        </a:spcBef>
        <a:buClr>
          <a:schemeClr val="accent3"/>
        </a:buClr>
        <a:buChar char="•"/>
        <a:defRPr kumimoji="0" sz="1800" kern="1200" baseline="0">
          <a:solidFill>
            <a:schemeClr val="tx1"/>
          </a:solidFill>
          <a:latin typeface="+mn-lt"/>
          <a:ea typeface="+mn-ea"/>
          <a:cs typeface="+mn-cs"/>
        </a:defRPr>
      </a:lvl6pPr>
      <a:lvl7pPr marL="1920240" indent="-228600" algn="l" rtl="0" eaLnBrk="1" latinLnBrk="0" hangingPunct="1">
        <a:spcBef>
          <a:spcPts val="370"/>
        </a:spcBef>
        <a:buClr>
          <a:schemeClr val="accent2"/>
        </a:buClr>
        <a:buChar char="•"/>
        <a:defRPr kumimoji="0"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2194560" indent="-228600" algn="l" rtl="0" eaLnBrk="1" latinLnBrk="0" hangingPunct="1">
        <a:spcBef>
          <a:spcPts val="370"/>
        </a:spcBef>
        <a:buClr>
          <a:schemeClr val="accent1">
            <a:tint val="60000"/>
          </a:schemeClr>
        </a:buClr>
        <a:buChar char="•"/>
        <a:defRPr kumimoji="0"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2468880" indent="-228600" algn="l" rtl="0" eaLnBrk="1" latinLnBrk="0" hangingPunct="1">
        <a:spcBef>
          <a:spcPts val="370"/>
        </a:spcBef>
        <a:buClr>
          <a:schemeClr val="accent2">
            <a:tint val="60000"/>
          </a:schemeClr>
        </a:buClr>
        <a:buChar char="•"/>
        <a:defRPr kumimoji="0"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lvl1pPr marL="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rtl="0" eaLnBrk="1" latinLnBrk="0" hangingPunct="1">
        <a:defRPr kumimoji="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slideLayout" Target="../slideLayouts/slideLayout1.xml"/></Relationships>
</file>

<file path=ppt/slides/_rels/slide1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4.vml"/></Relationships>
</file>

<file path=ppt/slides/_rels/slide1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5.vml"/></Relationships>
</file>

<file path=ppt/slides/_rels/slide1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5.xml"/></Relationships>
</file>

<file path=ppt/slides/_rels/slide1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7.xml.rels><?xml version="1.0" encoding="UTF-8" standalone="yes"?>
<Relationships xmlns="http://schemas.openxmlformats.org/package/2006/relationships"><Relationship Id="rId2" Type="http://schemas.openxmlformats.org/officeDocument/2006/relationships/image" Target="../media/image17.png"/><Relationship Id="rId1" Type="http://schemas.openxmlformats.org/officeDocument/2006/relationships/slideLayout" Target="../slideLayouts/slideLayout5.xml"/></Relationships>
</file>

<file path=ppt/slides/_rels/slide1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1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1.vml"/></Relationships>
</file>

<file path=ppt/slides/_rels/slide2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1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2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2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4.xml"/></Relationships>
</file>

<file path=ppt/slides/_rels/slide28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29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emf"/><Relationship Id="rId1" Type="http://schemas.openxmlformats.org/officeDocument/2006/relationships/slideLayout" Target="../slideLayouts/slideLayout2.xml"/></Relationships>
</file>

<file path=ppt/slides/_rels/slide30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8.png"/><Relationship Id="rId1" Type="http://schemas.openxmlformats.org/officeDocument/2006/relationships/slideLayout" Target="../slideLayouts/slideLayout2.xml"/></Relationships>
</file>

<file path=ppt/slides/_rels/slide3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34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4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emf"/><Relationship Id="rId7" Type="http://schemas.openxmlformats.org/officeDocument/2006/relationships/oleObject" Target="../embeddings/oleObject4.bin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2.vml"/><Relationship Id="rId6" Type="http://schemas.openxmlformats.org/officeDocument/2006/relationships/oleObject" Target="../embeddings/oleObject3.bin"/><Relationship Id="rId5" Type="http://schemas.openxmlformats.org/officeDocument/2006/relationships/oleObject" Target="../embeddings/oleObject2.bin"/><Relationship Id="rId4" Type="http://schemas.openxmlformats.org/officeDocument/2006/relationships/image" Target="../media/image10.emf"/></Relationships>
</file>

<file path=ppt/slides/_rels/slide5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7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2.xml"/></Relationships>
</file>

<file path=ppt/slides/_rels/slide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emf"/><Relationship Id="rId1" Type="http://schemas.openxmlformats.org/officeDocument/2006/relationships/slideLayout" Target="../slideLayouts/slideLayout2.xml"/></Relationships>
</file>

<file path=ppt/slides/_rels/slide9.xml.rels><?xml version="1.0" encoding="UTF-8" standalone="yes"?>
<Relationships xmlns="http://schemas.openxmlformats.org/package/2006/relationships"><Relationship Id="rId3" Type="http://schemas.openxmlformats.org/officeDocument/2006/relationships/image" Target="../media/image13.png"/><Relationship Id="rId2" Type="http://schemas.openxmlformats.org/officeDocument/2006/relationships/slideLayout" Target="../slideLayouts/slideLayout2.xml"/><Relationship Id="rId1" Type="http://schemas.openxmlformats.org/officeDocument/2006/relationships/vmlDrawing" Target="../drawings/vmlDrawing3.vml"/><Relationship Id="rId5" Type="http://schemas.openxmlformats.org/officeDocument/2006/relationships/oleObject" Target="../embeddings/oleObject5.bin"/><Relationship Id="rId4" Type="http://schemas.openxmlformats.org/officeDocument/2006/relationships/image" Target="../media/image14.emf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blipFill>
          <a:blip r:embed="rId2" cstate="print"/>
          <a:tile tx="0" ty="0" sx="100000" sy="100000" flip="none" algn="tl"/>
        </a:blip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Subtitle 2"/>
          <p:cNvSpPr>
            <a:spLocks noGrp="1"/>
          </p:cNvSpPr>
          <p:nvPr>
            <p:ph type="subTitle" idx="1"/>
          </p:nvPr>
        </p:nvSpPr>
        <p:spPr>
          <a:xfrm>
            <a:off x="1295400" y="3581400"/>
            <a:ext cx="6400800" cy="609600"/>
          </a:xfrm>
        </p:spPr>
        <p:txBody>
          <a:bodyPr>
            <a:normAutofit/>
          </a:bodyPr>
          <a:lstStyle/>
          <a:p>
            <a:r>
              <a:rPr lang="en-US" sz="3200" b="1" dirty="0" err="1" smtClean="0">
                <a:solidFill>
                  <a:srgbClr val="FF0000"/>
                </a:solidFill>
              </a:rPr>
              <a:t>Pankaj</a:t>
            </a:r>
            <a:r>
              <a:rPr lang="en-US" sz="3200" b="1" dirty="0" smtClean="0">
                <a:solidFill>
                  <a:srgbClr val="FF0000"/>
                </a:solidFill>
              </a:rPr>
              <a:t> K. </a:t>
            </a:r>
            <a:r>
              <a:rPr lang="en-US" sz="3200" b="1" dirty="0" err="1" smtClean="0">
                <a:solidFill>
                  <a:srgbClr val="FF0000"/>
                </a:solidFill>
              </a:rPr>
              <a:t>Agarwal</a:t>
            </a:r>
            <a:endParaRPr lang="en-US" sz="3200" b="1" dirty="0">
              <a:solidFill>
                <a:srgbClr val="FF0000"/>
              </a:solidFill>
            </a:endParaRPr>
          </a:p>
        </p:txBody>
      </p:sp>
      <p:sp>
        <p:nvSpPr>
          <p:cNvPr id="2" name="Title 1"/>
          <p:cNvSpPr>
            <a:spLocks noGrp="1"/>
          </p:cNvSpPr>
          <p:nvPr>
            <p:ph type="ctrTitle"/>
          </p:nvPr>
        </p:nvSpPr>
        <p:spPr/>
        <p:txBody>
          <a:bodyPr>
            <a:normAutofit/>
          </a:bodyPr>
          <a:lstStyle/>
          <a:p>
            <a:r>
              <a:rPr lang="en-US" b="1" dirty="0" smtClean="0">
                <a:latin typeface="Cambria" pitchFamily="18" charset="0"/>
              </a:rPr>
              <a:t>Streaming Algorithms for </a:t>
            </a:r>
            <a:r>
              <a:rPr lang="en-US" b="1" dirty="0" err="1" smtClean="0">
                <a:latin typeface="Cambria" pitchFamily="18" charset="0"/>
              </a:rPr>
              <a:t>Coresets</a:t>
            </a:r>
            <a:endParaRPr lang="en-US" b="1" dirty="0">
              <a:latin typeface="Cambria" pitchFamily="18" charset="0"/>
            </a:endParaRPr>
          </a:p>
        </p:txBody>
      </p:sp>
      <p:pic>
        <p:nvPicPr>
          <p:cNvPr id="4" name="Picture 4" descr="cs_logo"/>
          <p:cNvPicPr>
            <a:picLocks noChangeAspect="1" noChangeArrowheads="1"/>
          </p:cNvPicPr>
          <p:nvPr/>
        </p:nvPicPr>
        <p:blipFill>
          <a:blip r:embed="rId3" cstate="print"/>
          <a:srcRect/>
          <a:stretch>
            <a:fillRect/>
          </a:stretch>
        </p:blipFill>
        <p:spPr bwMode="auto">
          <a:xfrm>
            <a:off x="2895600" y="4191000"/>
            <a:ext cx="3048000" cy="1524000"/>
          </a:xfrm>
          <a:prstGeom prst="rect">
            <a:avLst/>
          </a:prstGeom>
          <a:noFill/>
        </p:spPr>
      </p:pic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Algorithm for ε-kernel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Maintain </a:t>
            </a:r>
            <a:r>
              <a:rPr lang="el-GR" dirty="0" smtClean="0"/>
              <a:t>ε-</a:t>
            </a:r>
            <a:r>
              <a:rPr lang="en-US" dirty="0" smtClean="0"/>
              <a:t>kernels for log(1/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r>
              <a:rPr lang="el-GR" dirty="0" smtClean="0"/>
              <a:t> </a:t>
            </a:r>
            <a:r>
              <a:rPr lang="en-US" dirty="0" smtClean="0"/>
              <a:t>epochs</a:t>
            </a:r>
          </a:p>
          <a:p>
            <a:pPr lvl="1"/>
            <a:r>
              <a:rPr lang="en-US" dirty="0" smtClean="0"/>
              <a:t>Maintain </a:t>
            </a:r>
            <a:r>
              <a:rPr lang="el-GR" dirty="0" smtClean="0"/>
              <a:t>ε-</a:t>
            </a:r>
            <a:r>
              <a:rPr lang="en-US" dirty="0" smtClean="0"/>
              <a:t>kernels for log(1/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r>
              <a:rPr lang="el-GR" dirty="0" smtClean="0"/>
              <a:t> </a:t>
            </a:r>
            <a:r>
              <a:rPr lang="en-US" dirty="0" err="1" smtClean="0"/>
              <a:t>subepochs</a:t>
            </a:r>
            <a:r>
              <a:rPr lang="en-US" dirty="0" smtClean="0"/>
              <a:t> within each epoch</a:t>
            </a:r>
          </a:p>
          <a:p>
            <a:pPr lvl="1"/>
            <a:r>
              <a:rPr lang="en-US" dirty="0" smtClean="0"/>
              <a:t>Points in earlier epochs are too close to o</a:t>
            </a:r>
          </a:p>
          <a:p>
            <a:pPr lvl="1"/>
            <a:r>
              <a:rPr lang="en-US" dirty="0" smtClean="0"/>
              <a:t> Points in earlier </a:t>
            </a:r>
            <a:r>
              <a:rPr lang="en-US" dirty="0" err="1" smtClean="0"/>
              <a:t>subepochs</a:t>
            </a:r>
            <a:r>
              <a:rPr lang="en-US" dirty="0" smtClean="0"/>
              <a:t> are too close to the line ox</a:t>
            </a:r>
            <a:r>
              <a:rPr lang="en-US" baseline="-25000" dirty="0" smtClean="0"/>
              <a:t>i</a:t>
            </a:r>
          </a:p>
          <a:p>
            <a:pPr lvl="1"/>
            <a:r>
              <a:rPr lang="en-US" dirty="0" smtClean="0"/>
              <a:t>Size: (1/√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r>
              <a:rPr lang="el-GR" dirty="0" smtClean="0"/>
              <a:t> </a:t>
            </a:r>
            <a:r>
              <a:rPr lang="en-US" dirty="0" smtClean="0"/>
              <a:t>log</a:t>
            </a:r>
            <a:r>
              <a:rPr lang="en-US" baseline="30000" dirty="0" smtClean="0"/>
              <a:t>2</a:t>
            </a:r>
            <a:r>
              <a:rPr lang="en-US" dirty="0" smtClean="0"/>
              <a:t>(1/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endParaRPr lang="el-GR" dirty="0" smtClean="0"/>
          </a:p>
          <a:p>
            <a:r>
              <a:rPr lang="en-US" dirty="0" smtClean="0"/>
              <a:t>Prune </a:t>
            </a:r>
            <a:r>
              <a:rPr lang="en-US" dirty="0" err="1" smtClean="0"/>
              <a:t>coresets</a:t>
            </a:r>
            <a:r>
              <a:rPr lang="en-US" dirty="0" smtClean="0"/>
              <a:t> from older epochs and </a:t>
            </a:r>
            <a:r>
              <a:rPr lang="en-US" dirty="0" err="1" smtClean="0"/>
              <a:t>subepochs</a:t>
            </a:r>
            <a:endParaRPr lang="en-US" dirty="0" smtClean="0"/>
          </a:p>
          <a:p>
            <a:pPr lvl="1"/>
            <a:r>
              <a:rPr lang="en-US" dirty="0" smtClean="0"/>
              <a:t>Size: (1/√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</a:p>
          <a:p>
            <a:pPr lvl="1"/>
            <a:endParaRPr lang="en-US" dirty="0" smtClean="0"/>
          </a:p>
          <a:p>
            <a:r>
              <a:rPr lang="en-US" dirty="0" smtClean="0"/>
              <a:t>Can be extended to higher dimensions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in High Dimensions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d is large and part of the input</a:t>
            </a:r>
          </a:p>
          <a:p>
            <a:r>
              <a:rPr lang="en-US" dirty="0" smtClean="0"/>
              <a:t> For ε = d</a:t>
            </a:r>
            <a:r>
              <a:rPr lang="en-US" baseline="30000" dirty="0" smtClean="0"/>
              <a:t>1/3</a:t>
            </a:r>
            <a:r>
              <a:rPr lang="en-US" dirty="0" smtClean="0"/>
              <a:t>, size of ε-kernel is </a:t>
            </a:r>
            <a:r>
              <a:rPr lang="en-US" dirty="0" smtClean="0">
                <a:solidFill>
                  <a:srgbClr val="FF0000"/>
                </a:solidFill>
                <a:latin typeface="Symbol" pitchFamily="18" charset="2"/>
              </a:rPr>
              <a:t>W</a:t>
            </a:r>
            <a:r>
              <a:rPr lang="en-US" dirty="0" smtClean="0"/>
              <a:t>(</a:t>
            </a:r>
            <a:r>
              <a:rPr lang="en-US" dirty="0" smtClean="0">
                <a:solidFill>
                  <a:srgbClr val="C00000"/>
                </a:solidFill>
              </a:rPr>
              <a:t>exp(d</a:t>
            </a:r>
            <a:r>
              <a:rPr lang="en-US" baseline="30000" dirty="0" smtClean="0">
                <a:solidFill>
                  <a:srgbClr val="C00000"/>
                </a:solidFill>
              </a:rPr>
              <a:t>1/3</a:t>
            </a:r>
            <a:r>
              <a:rPr lang="en-US" dirty="0" smtClean="0">
                <a:solidFill>
                  <a:srgbClr val="C00000"/>
                </a:solidFill>
              </a:rPr>
              <a:t>)</a:t>
            </a:r>
            <a:r>
              <a:rPr lang="en-US" dirty="0" smtClean="0"/>
              <a:t>)</a:t>
            </a:r>
          </a:p>
          <a:p>
            <a:r>
              <a:rPr lang="en-US" dirty="0" smtClean="0"/>
              <a:t> </a:t>
            </a:r>
            <a:r>
              <a:rPr lang="en-US" dirty="0" err="1" smtClean="0"/>
              <a:t>Coresets</a:t>
            </a:r>
            <a:r>
              <a:rPr lang="en-US" dirty="0" smtClean="0"/>
              <a:t> of size (d/ε)</a:t>
            </a:r>
            <a:r>
              <a:rPr lang="en-US" baseline="30000" dirty="0" smtClean="0"/>
              <a:t>O(1)</a:t>
            </a:r>
            <a:r>
              <a:rPr lang="en-US" dirty="0" smtClean="0"/>
              <a:t> for some problems</a:t>
            </a:r>
          </a:p>
          <a:p>
            <a:pPr lvl="1"/>
            <a:r>
              <a:rPr lang="en-US" dirty="0" smtClean="0"/>
              <a:t>Minimum enclosing ball</a:t>
            </a:r>
          </a:p>
          <a:p>
            <a:pPr lvl="1"/>
            <a:r>
              <a:rPr lang="en-US" dirty="0" smtClean="0"/>
              <a:t>Minimum enclosing ellipsoid</a:t>
            </a:r>
          </a:p>
          <a:p>
            <a:pPr>
              <a:buNone/>
            </a:pPr>
            <a:endParaRPr lang="en-US" dirty="0" smtClean="0"/>
          </a:p>
          <a:p>
            <a:pPr>
              <a:buNone/>
            </a:pPr>
            <a:r>
              <a:rPr lang="en-US" b="1" i="1" dirty="0" smtClean="0">
                <a:solidFill>
                  <a:srgbClr val="008000"/>
                </a:solidFill>
              </a:rPr>
              <a:t>Are there streaming algorithms that use (d/ε)</a:t>
            </a:r>
            <a:r>
              <a:rPr lang="en-US" b="1" i="1" baseline="30000" dirty="0" smtClean="0">
                <a:solidFill>
                  <a:srgbClr val="008000"/>
                </a:solidFill>
              </a:rPr>
              <a:t>O(1)</a:t>
            </a:r>
            <a:r>
              <a:rPr lang="en-US" b="1" i="1" dirty="0" smtClean="0">
                <a:solidFill>
                  <a:srgbClr val="008000"/>
                </a:solidFill>
              </a:rPr>
              <a:t> space to maintain </a:t>
            </a:r>
            <a:r>
              <a:rPr lang="en-US" b="1" i="1" dirty="0" err="1" smtClean="0">
                <a:solidFill>
                  <a:srgbClr val="008000"/>
                </a:solidFill>
              </a:rPr>
              <a:t>coresets</a:t>
            </a:r>
            <a:r>
              <a:rPr lang="en-US" b="1" i="1" dirty="0" smtClean="0">
                <a:solidFill>
                  <a:srgbClr val="008000"/>
                </a:solidFill>
              </a:rPr>
              <a:t>?</a:t>
            </a:r>
            <a:endParaRPr lang="en-US" b="1" i="1" dirty="0">
              <a:solidFill>
                <a:srgbClr val="008000"/>
              </a:solidFill>
            </a:endParaRP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in High Dimensions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b="1" dirty="0" smtClean="0">
                <a:solidFill>
                  <a:srgbClr val="FF0000"/>
                </a:solidFill>
              </a:rPr>
              <a:t>Minimum enclosing ball (MEB) </a:t>
            </a:r>
            <a:r>
              <a:rPr lang="en-US" dirty="0" smtClean="0">
                <a:solidFill>
                  <a:srgbClr val="002060"/>
                </a:solidFill>
              </a:rPr>
              <a:t>[Chan </a:t>
            </a:r>
            <a:r>
              <a:rPr lang="en-US" dirty="0" err="1" smtClean="0">
                <a:solidFill>
                  <a:srgbClr val="002060"/>
                </a:solidFill>
              </a:rPr>
              <a:t>Zarrabi-Zadeh</a:t>
            </a:r>
            <a:r>
              <a:rPr lang="en-US" dirty="0" smtClean="0">
                <a:solidFill>
                  <a:srgbClr val="002060"/>
                </a:solidFill>
              </a:rPr>
              <a:t>]</a:t>
            </a:r>
          </a:p>
          <a:p>
            <a:pPr lvl="1"/>
            <a:r>
              <a:rPr lang="en-US" dirty="0" smtClean="0"/>
              <a:t>Maintains a single ball</a:t>
            </a:r>
          </a:p>
          <a:p>
            <a:pPr lvl="1"/>
            <a:r>
              <a:rPr lang="en-US" dirty="0" smtClean="0"/>
              <a:t>Space Complexity: O(d), Update Time: O(d)</a:t>
            </a:r>
          </a:p>
          <a:p>
            <a:pPr lvl="1"/>
            <a:r>
              <a:rPr lang="en-US" dirty="0" smtClean="0"/>
              <a:t>Quality: 1.5 approximation</a:t>
            </a:r>
          </a:p>
          <a:p>
            <a:pPr lvl="1"/>
            <a:r>
              <a:rPr lang="en-US" dirty="0" smtClean="0"/>
              <a:t> Any streaming algorithm that maintains exactly one ball and nothing more has an approximation ratio at least 1.203.</a:t>
            </a:r>
          </a:p>
          <a:p>
            <a:pPr lvl="1"/>
            <a:endParaRPr lang="en-US" dirty="0" smtClean="0"/>
          </a:p>
          <a:p>
            <a:r>
              <a:rPr lang="en-US" b="1" dirty="0" smtClean="0">
                <a:solidFill>
                  <a:srgbClr val="C00000"/>
                </a:solidFill>
              </a:rPr>
              <a:t>Diameter</a:t>
            </a:r>
            <a:r>
              <a:rPr lang="en-US" dirty="0" smtClean="0"/>
              <a:t> </a:t>
            </a:r>
            <a:r>
              <a:rPr lang="en-US" dirty="0" smtClean="0">
                <a:solidFill>
                  <a:srgbClr val="002060"/>
                </a:solidFill>
              </a:rPr>
              <a:t>[</a:t>
            </a:r>
            <a:r>
              <a:rPr lang="en-US" dirty="0" err="1" smtClean="0">
                <a:solidFill>
                  <a:srgbClr val="002060"/>
                </a:solidFill>
              </a:rPr>
              <a:t>Indyk</a:t>
            </a:r>
            <a:r>
              <a:rPr lang="en-US" dirty="0" smtClean="0">
                <a:solidFill>
                  <a:srgbClr val="002060"/>
                </a:solidFill>
              </a:rPr>
              <a:t>]</a:t>
            </a:r>
          </a:p>
          <a:p>
            <a:pPr lvl="1"/>
            <a:r>
              <a:rPr lang="en-US" dirty="0" smtClean="0"/>
              <a:t>c-approximation for c &gt; √2</a:t>
            </a:r>
          </a:p>
          <a:p>
            <a:pPr lvl="1"/>
            <a:r>
              <a:rPr lang="en-US" dirty="0" smtClean="0"/>
              <a:t>Size, update time: </a:t>
            </a:r>
            <a:endParaRPr lang="en-US" i="1" dirty="0" smtClean="0">
              <a:latin typeface="Times New Roman" pitchFamily="18" charset="0"/>
              <a:cs typeface="Times New Roman" pitchFamily="18" charset="0"/>
            </a:endParaRPr>
          </a:p>
          <a:p>
            <a:pPr lvl="1">
              <a:buNone/>
            </a:pPr>
            <a:endParaRPr lang="en-US" dirty="0" smtClean="0"/>
          </a:p>
          <a:p>
            <a:pPr lvl="1"/>
            <a:endParaRPr lang="en-US" dirty="0" smtClean="0"/>
          </a:p>
          <a:p>
            <a:endParaRPr lang="en-US" dirty="0"/>
          </a:p>
        </p:txBody>
      </p:sp>
      <p:graphicFrame>
        <p:nvGraphicFramePr>
          <p:cNvPr id="4" name="Object 3"/>
          <p:cNvGraphicFramePr>
            <a:graphicFrameLocks noChangeAspect="1"/>
          </p:cNvGraphicFramePr>
          <p:nvPr/>
        </p:nvGraphicFramePr>
        <p:xfrm>
          <a:off x="3276600" y="5062654"/>
          <a:ext cx="1066800" cy="468351"/>
        </p:xfrm>
        <a:graphic>
          <a:graphicData uri="http://schemas.openxmlformats.org/presentationml/2006/ole">
            <p:oleObj spid="_x0000_s19458" name="Equation" r:id="rId3" imgW="520560" imgH="228600" progId="Equation.3">
              <p:embed/>
            </p:oleObj>
          </a:graphicData>
        </a:graphic>
      </p:graphicFrame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8" end="8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1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1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Our Results</a:t>
            </a:r>
            <a:endParaRPr lang="en-US" dirty="0"/>
          </a:p>
        </p:txBody>
      </p:sp>
      <p:graphicFrame>
        <p:nvGraphicFramePr>
          <p:cNvPr id="6" name="Content Placeholder 5"/>
          <p:cNvGraphicFramePr>
            <a:graphicFrameLocks noGrp="1"/>
          </p:cNvGraphicFramePr>
          <p:nvPr>
            <p:ph sz="quarter" idx="1"/>
          </p:nvPr>
        </p:nvGraphicFramePr>
        <p:xfrm>
          <a:off x="914400" y="1447800"/>
          <a:ext cx="7772400" cy="4572000"/>
        </p:xfrm>
        <a:graphic>
          <a:graphicData uri="http://schemas.openxmlformats.org/drawingml/2006/table">
            <a:tbl>
              <a:tblPr firstRow="1" bandRow="1">
                <a:tableStyleId>{5C22544A-7EE6-4342-B048-85BDC9FD1C3A}</a:tableStyleId>
              </a:tblPr>
              <a:tblGrid>
                <a:gridCol w="2590800"/>
                <a:gridCol w="2590800"/>
                <a:gridCol w="2590800"/>
              </a:tblGrid>
              <a:tr h="670560">
                <a:tc>
                  <a:txBody>
                    <a:bodyPr/>
                    <a:lstStyle/>
                    <a:p>
                      <a:r>
                        <a:rPr lang="en-US" dirty="0" smtClean="0"/>
                        <a:t>Problem</a:t>
                      </a:r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n-US" dirty="0" smtClean="0"/>
                        <a:t>Upper Bound</a:t>
                      </a:r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n-US" dirty="0" smtClean="0"/>
                        <a:t>Lower Bound</a:t>
                      </a:r>
                      <a:r>
                        <a:rPr lang="en-US" baseline="0" dirty="0" smtClean="0"/>
                        <a:t> ( holds for any randomized streaming algorithm)</a:t>
                      </a:r>
                      <a:endParaRPr lang="en-US" dirty="0" smtClean="0"/>
                    </a:p>
                  </a:txBody>
                  <a:tcPr/>
                </a:tc>
              </a:tr>
              <a:tr h="670560">
                <a:tc>
                  <a:txBody>
                    <a:bodyPr/>
                    <a:lstStyle/>
                    <a:p>
                      <a:pPr marL="0" marR="0" lvl="1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-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cs typeface="Times New Roman"/>
                        </a:rPr>
                        <a:t>MEB</a:t>
                      </a:r>
                    </a:p>
                    <a:p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= 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(1+</a:t>
                      </a:r>
                      <a:r>
                        <a:rPr lang="en-US" dirty="0" smtClean="0"/>
                        <a:t> √3)/2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 +</a:t>
                      </a:r>
                      <a:r>
                        <a:rPr lang="el-GR" dirty="0" smtClean="0"/>
                        <a:t>ε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+mn-lt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Space: 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+mn-lt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Update: 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5</a:t>
                      </a:r>
                      <a:r>
                        <a:rPr lang="en-US" dirty="0" smtClean="0"/>
                        <a:t>)</a:t>
                      </a:r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&lt; (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(1+</a:t>
                      </a:r>
                      <a:r>
                        <a:rPr lang="en-US" dirty="0" smtClean="0"/>
                        <a:t> √2)/2) (1-2/d</a:t>
                      </a:r>
                      <a:r>
                        <a:rPr lang="en-US" baseline="30000" dirty="0" smtClean="0"/>
                        <a:t>1/3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)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requires </a:t>
                      </a: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Ω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(exp(d)) space.</a:t>
                      </a:r>
                      <a:endParaRPr lang="en-US" dirty="0"/>
                    </a:p>
                  </a:txBody>
                  <a:tcPr/>
                </a:tc>
              </a:tr>
              <a:tr h="670560">
                <a:tc>
                  <a:txBody>
                    <a:bodyPr/>
                    <a:lstStyle/>
                    <a:p>
                      <a:pPr marL="0" marR="0" lvl="1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-</a:t>
                      </a:r>
                      <a:r>
                        <a:rPr lang="en-US" baseline="0" dirty="0" err="1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Coreset</a:t>
                      </a:r>
                      <a:endParaRPr lang="en-US" baseline="0" dirty="0" smtClean="0">
                        <a:solidFill>
                          <a:schemeClr val="tx1"/>
                        </a:solidFill>
                        <a:cs typeface="Times New Roman"/>
                      </a:endParaRPr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= </a:t>
                      </a:r>
                      <a:r>
                        <a:rPr lang="en-US" dirty="0" smtClean="0"/>
                        <a:t>√2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+</a:t>
                      </a:r>
                      <a:r>
                        <a:rPr lang="el-GR" dirty="0" smtClean="0"/>
                        <a:t>ε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+mn-lt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Space: 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+mn-lt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Update: 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2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Times New Roman"/>
                        <a:cs typeface="Times New Roman"/>
                      </a:endParaRPr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&lt; </a:t>
                      </a:r>
                      <a:r>
                        <a:rPr lang="en-US" dirty="0" smtClean="0"/>
                        <a:t>√2 (1-2/d</a:t>
                      </a:r>
                      <a:r>
                        <a:rPr lang="en-US" baseline="30000" dirty="0" smtClean="0"/>
                        <a:t>1/3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)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requires </a:t>
                      </a: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Ω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(exp(d)) space.</a:t>
                      </a:r>
                      <a:endParaRPr lang="en-US" dirty="0" smtClean="0"/>
                    </a:p>
                    <a:p>
                      <a:endParaRPr lang="en-US" dirty="0"/>
                    </a:p>
                  </a:txBody>
                  <a:tcPr/>
                </a:tc>
              </a:tr>
              <a:tr h="670560">
                <a:tc>
                  <a:txBody>
                    <a:bodyPr/>
                    <a:lstStyle/>
                    <a:p>
                      <a:pPr marL="0" marR="0" lvl="1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-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Diameter</a:t>
                      </a:r>
                      <a:endParaRPr lang="en-US" baseline="0" dirty="0" smtClean="0">
                        <a:solidFill>
                          <a:schemeClr val="tx1"/>
                        </a:solidFill>
                        <a:cs typeface="Times New Roman"/>
                      </a:endParaRPr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= </a:t>
                      </a:r>
                      <a:r>
                        <a:rPr lang="en-US" dirty="0" smtClean="0"/>
                        <a:t>√2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+</a:t>
                      </a:r>
                      <a:r>
                        <a:rPr lang="el-GR" dirty="0" smtClean="0"/>
                        <a:t>ε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Perpetua" pitchFamily="18" charset="0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Space: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Perpetua" pitchFamily="18" charset="0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Update: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&lt; </a:t>
                      </a:r>
                      <a:r>
                        <a:rPr lang="en-US" dirty="0" smtClean="0"/>
                        <a:t>√2 (1-2/d</a:t>
                      </a:r>
                      <a:r>
                        <a:rPr lang="en-US" baseline="30000" dirty="0" smtClean="0"/>
                        <a:t>1/3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)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requires </a:t>
                      </a: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Ω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(exp(d)) space.</a:t>
                      </a:r>
                      <a:endParaRPr lang="en-US" dirty="0" smtClean="0"/>
                    </a:p>
                    <a:p>
                      <a:endParaRPr lang="en-US" dirty="0"/>
                    </a:p>
                  </a:txBody>
                  <a:tcPr/>
                </a:tc>
              </a:tr>
              <a:tr h="670560">
                <a:tc>
                  <a:txBody>
                    <a:bodyPr/>
                    <a:lstStyle/>
                    <a:p>
                      <a:pPr marL="0" marR="0" lvl="1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-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FN(x)</a:t>
                      </a:r>
                      <a:endParaRPr lang="en-US" baseline="0" dirty="0" smtClean="0">
                        <a:solidFill>
                          <a:schemeClr val="tx1"/>
                        </a:solidFill>
                        <a:cs typeface="Times New Roman"/>
                      </a:endParaRPr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 = </a:t>
                      </a:r>
                      <a:r>
                        <a:rPr lang="en-US" dirty="0" smtClean="0"/>
                        <a:t>√2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+</a:t>
                      </a:r>
                      <a:r>
                        <a:rPr lang="el-GR" dirty="0" smtClean="0"/>
                        <a:t>ε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Times New Roman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Space: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baseline="0" dirty="0" smtClean="0">
                        <a:solidFill>
                          <a:schemeClr val="tx1"/>
                        </a:solidFill>
                        <a:latin typeface="Times New Roman"/>
                        <a:cs typeface="Times New Roman"/>
                      </a:endParaRPr>
                    </a:p>
                    <a:p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Update: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+mn-lt"/>
                          <a:cs typeface="Times New Roman"/>
                        </a:rPr>
                        <a:t>O(d/</a:t>
                      </a:r>
                      <a:r>
                        <a:rPr lang="el-GR" dirty="0" smtClean="0"/>
                        <a:t>ε</a:t>
                      </a:r>
                      <a:r>
                        <a:rPr lang="en-US" baseline="30000" dirty="0" smtClean="0"/>
                        <a:t>3</a:t>
                      </a:r>
                      <a:r>
                        <a:rPr lang="en-US" dirty="0" smtClean="0"/>
                        <a:t> log 1/</a:t>
                      </a:r>
                      <a:r>
                        <a:rPr lang="el-GR" dirty="0" smtClean="0"/>
                        <a:t>ε</a:t>
                      </a:r>
                      <a:r>
                        <a:rPr lang="en-US" dirty="0" smtClean="0"/>
                        <a:t>)</a:t>
                      </a:r>
                      <a:endParaRPr lang="en-US" dirty="0"/>
                    </a:p>
                  </a:txBody>
                  <a:tcPr/>
                </a:tc>
                <a:tc>
                  <a:txBody>
                    <a:bodyPr/>
                    <a:lstStyle/>
                    <a:p>
                      <a:pPr marL="0" marR="0" indent="0" algn="l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/>
                      </a:pP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Times New Roman"/>
                          <a:cs typeface="Times New Roman"/>
                        </a:rPr>
                        <a:t>α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&lt; </a:t>
                      </a:r>
                      <a:r>
                        <a:rPr lang="en-US" dirty="0" smtClean="0"/>
                        <a:t>√2 (1-2/d</a:t>
                      </a:r>
                      <a:r>
                        <a:rPr lang="en-US" baseline="30000" dirty="0" smtClean="0"/>
                        <a:t>1/3</a:t>
                      </a:r>
                      <a:r>
                        <a:rPr lang="en-US" dirty="0" smtClean="0">
                          <a:latin typeface="Times New Roman"/>
                          <a:cs typeface="Times New Roman"/>
                        </a:rPr>
                        <a:t>) 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 requires </a:t>
                      </a:r>
                      <a:r>
                        <a:rPr lang="el-GR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Ω</a:t>
                      </a:r>
                      <a:r>
                        <a:rPr lang="en-US" baseline="0" dirty="0" smtClean="0">
                          <a:solidFill>
                            <a:schemeClr val="tx1"/>
                          </a:solidFill>
                          <a:latin typeface="Perpetua" pitchFamily="18" charset="0"/>
                          <a:cs typeface="Times New Roman"/>
                        </a:rPr>
                        <a:t>(exp(d)) space.</a:t>
                      </a:r>
                      <a:endParaRPr lang="en-US" dirty="0" smtClean="0"/>
                    </a:p>
                    <a:p>
                      <a:endParaRPr lang="en-US" dirty="0"/>
                    </a:p>
                  </a:txBody>
                  <a:tcPr/>
                </a:tc>
              </a:tr>
            </a:tbl>
          </a:graphicData>
        </a:graphic>
      </p:graphicFrame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Upper Bounds (Blurred ball cover)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762000" y="1447800"/>
            <a:ext cx="7772400" cy="4572000"/>
          </a:xfrm>
        </p:spPr>
        <p:txBody>
          <a:bodyPr/>
          <a:lstStyle/>
          <a:p>
            <a:r>
              <a:rPr lang="en-US" dirty="0" smtClean="0"/>
              <a:t>S: set of points</a:t>
            </a:r>
          </a:p>
          <a:p>
            <a:r>
              <a:rPr lang="en-US" sz="2800" dirty="0" smtClean="0">
                <a:latin typeface="EUSM10"/>
              </a:rPr>
              <a:t>K </a:t>
            </a:r>
            <a:r>
              <a:rPr lang="en-US" dirty="0" smtClean="0"/>
              <a:t>= {K</a:t>
            </a:r>
            <a:r>
              <a:rPr lang="en-US" baseline="-25000" dirty="0" smtClean="0"/>
              <a:t>1</a:t>
            </a:r>
            <a:r>
              <a:rPr lang="en-US" dirty="0" smtClean="0"/>
              <a:t>, . . . ,K</a:t>
            </a:r>
            <a:r>
              <a:rPr lang="en-US" baseline="-25000" dirty="0" smtClean="0"/>
              <a:t>u</a:t>
            </a:r>
            <a:r>
              <a:rPr lang="en-US" dirty="0" smtClean="0"/>
              <a:t>}, </a:t>
            </a:r>
            <a:r>
              <a:rPr lang="en-US" dirty="0" err="1" smtClean="0"/>
              <a:t>K</a:t>
            </a:r>
            <a:r>
              <a:rPr lang="en-US" baseline="-25000" dirty="0" err="1" smtClean="0"/>
              <a:t>i</a:t>
            </a:r>
            <a:r>
              <a:rPr lang="en-US" dirty="0" smtClean="0"/>
              <a:t> ⊆ S,</a:t>
            </a:r>
          </a:p>
          <a:p>
            <a:pPr lvl="1"/>
            <a:r>
              <a:rPr lang="en-US" dirty="0" smtClean="0"/>
              <a:t>|</a:t>
            </a:r>
            <a:r>
              <a:rPr lang="en-US" dirty="0" err="1" smtClean="0"/>
              <a:t>K</a:t>
            </a:r>
            <a:r>
              <a:rPr lang="en-US" baseline="-25000" dirty="0" err="1" smtClean="0"/>
              <a:t>i</a:t>
            </a:r>
            <a:r>
              <a:rPr lang="en-US" dirty="0" smtClean="0"/>
              <a:t>| ≈ 1/</a:t>
            </a:r>
            <a:r>
              <a:rPr lang="el-GR" dirty="0" smtClean="0"/>
              <a:t>ε</a:t>
            </a:r>
          </a:p>
          <a:p>
            <a:r>
              <a:rPr lang="en-US" dirty="0" smtClean="0"/>
              <a:t>B</a:t>
            </a:r>
            <a:r>
              <a:rPr lang="en-US" baseline="-25000" dirty="0" smtClean="0"/>
              <a:t>i</a:t>
            </a:r>
            <a:r>
              <a:rPr lang="en-US" dirty="0" smtClean="0"/>
              <a:t> = MEB(</a:t>
            </a:r>
            <a:r>
              <a:rPr lang="en-US" dirty="0" err="1" smtClean="0"/>
              <a:t>K</a:t>
            </a:r>
            <a:r>
              <a:rPr lang="en-US" baseline="-25000" dirty="0" err="1" smtClean="0"/>
              <a:t>i</a:t>
            </a:r>
            <a:r>
              <a:rPr lang="en-US" dirty="0" smtClean="0"/>
              <a:t>), </a:t>
            </a:r>
            <a:r>
              <a:rPr lang="en-US" dirty="0" err="1" smtClean="0"/>
              <a:t>r</a:t>
            </a:r>
            <a:r>
              <a:rPr lang="en-US" baseline="-25000" dirty="0" err="1" smtClean="0"/>
              <a:t>i</a:t>
            </a:r>
            <a:r>
              <a:rPr lang="en-US" dirty="0" smtClean="0"/>
              <a:t> = r(B</a:t>
            </a:r>
            <a:r>
              <a:rPr lang="en-US" baseline="-25000" dirty="0" smtClean="0"/>
              <a:t>i</a:t>
            </a:r>
            <a:r>
              <a:rPr lang="en-US" dirty="0" smtClean="0"/>
              <a:t>)</a:t>
            </a:r>
          </a:p>
          <a:p>
            <a:r>
              <a:rPr lang="en-US" sz="2800" dirty="0" smtClean="0">
                <a:latin typeface="EUSM10"/>
              </a:rPr>
              <a:t>K </a:t>
            </a:r>
            <a:r>
              <a:rPr lang="en-US" dirty="0" smtClean="0"/>
              <a:t>: ε-blurred ball cover if</a:t>
            </a:r>
          </a:p>
          <a:p>
            <a:pPr lvl="1"/>
            <a:r>
              <a:rPr lang="en-US" dirty="0" smtClean="0"/>
              <a:t> r</a:t>
            </a:r>
            <a:r>
              <a:rPr lang="en-US" baseline="-25000" dirty="0" smtClean="0"/>
              <a:t>i+1</a:t>
            </a:r>
            <a:r>
              <a:rPr lang="en-US" dirty="0" smtClean="0"/>
              <a:t> ≥ (1 + </a:t>
            </a:r>
            <a:r>
              <a:rPr lang="el-GR" dirty="0" smtClean="0"/>
              <a:t>ε</a:t>
            </a:r>
            <a:r>
              <a:rPr lang="el-GR" baseline="30000" dirty="0" smtClean="0"/>
              <a:t>2</a:t>
            </a:r>
            <a:r>
              <a:rPr lang="en-US" dirty="0" smtClean="0"/>
              <a:t>)</a:t>
            </a:r>
            <a:r>
              <a:rPr lang="en-US" dirty="0" err="1" smtClean="0"/>
              <a:t>r</a:t>
            </a:r>
            <a:r>
              <a:rPr lang="en-US" baseline="-25000" dirty="0" err="1" smtClean="0"/>
              <a:t>i</a:t>
            </a:r>
            <a:endParaRPr lang="en-US" baseline="-25000" dirty="0" smtClean="0"/>
          </a:p>
          <a:p>
            <a:pPr lvl="1"/>
            <a:r>
              <a:rPr lang="en-US" dirty="0" smtClean="0"/>
              <a:t>∀j ≤ i, </a:t>
            </a:r>
            <a:r>
              <a:rPr lang="en-US" dirty="0" err="1" smtClean="0"/>
              <a:t>K</a:t>
            </a:r>
            <a:r>
              <a:rPr lang="en-US" baseline="-25000" dirty="0" err="1" smtClean="0"/>
              <a:t>j</a:t>
            </a:r>
            <a:r>
              <a:rPr lang="en-US" dirty="0" smtClean="0"/>
              <a:t> ⊆ B</a:t>
            </a:r>
            <a:r>
              <a:rPr lang="en-US" baseline="-25000" dirty="0" smtClean="0"/>
              <a:t>i</a:t>
            </a:r>
          </a:p>
          <a:p>
            <a:pPr lvl="1"/>
            <a:r>
              <a:rPr lang="en-US" dirty="0" smtClean="0"/>
              <a:t>S ⊂ </a:t>
            </a:r>
            <a:r>
              <a:rPr lang="en-US" dirty="0" smtClean="0">
                <a:latin typeface="Arial"/>
                <a:cs typeface="Arial"/>
              </a:rPr>
              <a:t>U </a:t>
            </a:r>
            <a:r>
              <a:rPr lang="en-US" dirty="0" smtClean="0"/>
              <a:t>(1 + </a:t>
            </a:r>
            <a:r>
              <a:rPr lang="el-GR" dirty="0" smtClean="0"/>
              <a:t>ε</a:t>
            </a:r>
            <a:r>
              <a:rPr lang="en-US" dirty="0" smtClean="0"/>
              <a:t>)B</a:t>
            </a:r>
            <a:r>
              <a:rPr lang="en-US" baseline="-25000" dirty="0" smtClean="0"/>
              <a:t>i</a:t>
            </a:r>
          </a:p>
          <a:p>
            <a:endParaRPr lang="en-US" dirty="0" smtClean="0"/>
          </a:p>
          <a:p>
            <a:endParaRPr lang="en-US" dirty="0" smtClean="0"/>
          </a:p>
          <a:p>
            <a:endParaRPr lang="en-US" dirty="0"/>
          </a:p>
        </p:txBody>
      </p:sp>
      <p:sp>
        <p:nvSpPr>
          <p:cNvPr id="4" name="Oval 3"/>
          <p:cNvSpPr/>
          <p:nvPr/>
        </p:nvSpPr>
        <p:spPr>
          <a:xfrm flipV="1">
            <a:off x="6553200" y="17526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5" name="Oval 4"/>
          <p:cNvSpPr/>
          <p:nvPr/>
        </p:nvSpPr>
        <p:spPr>
          <a:xfrm flipV="1">
            <a:off x="6324600" y="26670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7" name="Oval 6"/>
          <p:cNvSpPr/>
          <p:nvPr/>
        </p:nvSpPr>
        <p:spPr>
          <a:xfrm flipV="1">
            <a:off x="6019800" y="44196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8" name="Oval 7"/>
          <p:cNvSpPr/>
          <p:nvPr/>
        </p:nvSpPr>
        <p:spPr>
          <a:xfrm flipV="1">
            <a:off x="6019800" y="4114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2" name="Oval 11"/>
          <p:cNvSpPr/>
          <p:nvPr/>
        </p:nvSpPr>
        <p:spPr>
          <a:xfrm flipV="1">
            <a:off x="5105400" y="2667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3" name="Oval 12"/>
          <p:cNvSpPr/>
          <p:nvPr/>
        </p:nvSpPr>
        <p:spPr>
          <a:xfrm flipV="1">
            <a:off x="6096000" y="3352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4" name="Oval 13"/>
          <p:cNvSpPr/>
          <p:nvPr/>
        </p:nvSpPr>
        <p:spPr>
          <a:xfrm flipV="1">
            <a:off x="6019800" y="2362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5" name="Oval 14"/>
          <p:cNvSpPr/>
          <p:nvPr/>
        </p:nvSpPr>
        <p:spPr>
          <a:xfrm flipV="1">
            <a:off x="7162800" y="3352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6" name="Oval 15"/>
          <p:cNvSpPr/>
          <p:nvPr/>
        </p:nvSpPr>
        <p:spPr>
          <a:xfrm flipV="1">
            <a:off x="5562600" y="3124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7" name="Oval 16"/>
          <p:cNvSpPr/>
          <p:nvPr/>
        </p:nvSpPr>
        <p:spPr>
          <a:xfrm flipV="1">
            <a:off x="8001000" y="2971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8" name="Oval 17"/>
          <p:cNvSpPr/>
          <p:nvPr/>
        </p:nvSpPr>
        <p:spPr>
          <a:xfrm flipV="1">
            <a:off x="6858000" y="3048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9" name="Oval 18"/>
          <p:cNvSpPr/>
          <p:nvPr/>
        </p:nvSpPr>
        <p:spPr>
          <a:xfrm flipV="1">
            <a:off x="6629400" y="2362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0" name="Oval 19"/>
          <p:cNvSpPr/>
          <p:nvPr/>
        </p:nvSpPr>
        <p:spPr>
          <a:xfrm flipV="1">
            <a:off x="6934200" y="3886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1" name="Oval 20"/>
          <p:cNvSpPr/>
          <p:nvPr/>
        </p:nvSpPr>
        <p:spPr>
          <a:xfrm flipV="1">
            <a:off x="6629400" y="4114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2" name="Oval 21"/>
          <p:cNvSpPr/>
          <p:nvPr/>
        </p:nvSpPr>
        <p:spPr>
          <a:xfrm flipV="1">
            <a:off x="5486400" y="3810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3" name="Oval 22"/>
          <p:cNvSpPr/>
          <p:nvPr/>
        </p:nvSpPr>
        <p:spPr>
          <a:xfrm flipV="1">
            <a:off x="6934200" y="4876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4" name="Oval 23"/>
          <p:cNvSpPr/>
          <p:nvPr/>
        </p:nvSpPr>
        <p:spPr>
          <a:xfrm flipV="1">
            <a:off x="7391400" y="25146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5" name="Oval 24"/>
          <p:cNvSpPr/>
          <p:nvPr/>
        </p:nvSpPr>
        <p:spPr>
          <a:xfrm flipV="1">
            <a:off x="5867400" y="4572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6" name="Oval 25"/>
          <p:cNvSpPr/>
          <p:nvPr/>
        </p:nvSpPr>
        <p:spPr>
          <a:xfrm flipV="1">
            <a:off x="7086600" y="51816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7" name="Oval 26"/>
          <p:cNvSpPr/>
          <p:nvPr/>
        </p:nvSpPr>
        <p:spPr>
          <a:xfrm flipV="1">
            <a:off x="7467600" y="43434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31" name="Oval 30"/>
          <p:cNvSpPr/>
          <p:nvPr/>
        </p:nvSpPr>
        <p:spPr>
          <a:xfrm>
            <a:off x="5943600" y="3581400"/>
            <a:ext cx="1676400" cy="1447800"/>
          </a:xfrm>
          <a:prstGeom prst="ellipse">
            <a:avLst/>
          </a:prstGeom>
          <a:noFill/>
          <a:ln>
            <a:solidFill>
              <a:srgbClr val="0070C0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32" name="Oval 31"/>
          <p:cNvSpPr/>
          <p:nvPr/>
        </p:nvSpPr>
        <p:spPr>
          <a:xfrm>
            <a:off x="5181600" y="1752600"/>
            <a:ext cx="2895600" cy="28194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33" name="Oval 32"/>
          <p:cNvSpPr/>
          <p:nvPr/>
        </p:nvSpPr>
        <p:spPr>
          <a:xfrm>
            <a:off x="5715000" y="2667000"/>
            <a:ext cx="2057400" cy="20574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34" name="TextBox 33"/>
          <p:cNvSpPr txBox="1"/>
          <p:nvPr/>
        </p:nvSpPr>
        <p:spPr>
          <a:xfrm>
            <a:off x="5867400" y="4953000"/>
            <a:ext cx="37221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</a:t>
            </a:r>
            <a:r>
              <a:rPr lang="en-US" baseline="-25000" dirty="0" smtClean="0"/>
              <a:t>1</a:t>
            </a:r>
            <a:endParaRPr lang="en-US" baseline="-25000" dirty="0"/>
          </a:p>
        </p:txBody>
      </p:sp>
      <p:sp>
        <p:nvSpPr>
          <p:cNvPr id="35" name="TextBox 34"/>
          <p:cNvSpPr txBox="1"/>
          <p:nvPr/>
        </p:nvSpPr>
        <p:spPr>
          <a:xfrm>
            <a:off x="5715000" y="3505200"/>
            <a:ext cx="37221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</a:t>
            </a:r>
            <a:r>
              <a:rPr lang="en-US" baseline="-25000" dirty="0" smtClean="0"/>
              <a:t>2</a:t>
            </a:r>
            <a:endParaRPr lang="en-US" baseline="-25000" dirty="0"/>
          </a:p>
        </p:txBody>
      </p:sp>
      <p:sp>
        <p:nvSpPr>
          <p:cNvPr id="36" name="TextBox 35"/>
          <p:cNvSpPr txBox="1"/>
          <p:nvPr/>
        </p:nvSpPr>
        <p:spPr>
          <a:xfrm>
            <a:off x="5410200" y="1828800"/>
            <a:ext cx="37221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</a:t>
            </a:r>
            <a:r>
              <a:rPr lang="en-US" baseline="-25000" dirty="0" smtClean="0"/>
              <a:t>3</a:t>
            </a:r>
            <a:endParaRPr lang="en-US" baseline="-25000" dirty="0"/>
          </a:p>
        </p:txBody>
      </p:sp>
      <p:cxnSp>
        <p:nvCxnSpPr>
          <p:cNvPr id="38" name="Straight Connector 37"/>
          <p:cNvCxnSpPr/>
          <p:nvPr/>
        </p:nvCxnSpPr>
        <p:spPr>
          <a:xfrm>
            <a:off x="6705600" y="4267199"/>
            <a:ext cx="762000" cy="76201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41" name="Straight Connector 40"/>
          <p:cNvCxnSpPr>
            <a:endCxn id="33" idx="6"/>
          </p:cNvCxnSpPr>
          <p:nvPr/>
        </p:nvCxnSpPr>
        <p:spPr>
          <a:xfrm>
            <a:off x="6705600" y="3657600"/>
            <a:ext cx="1066800" cy="38100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44" name="Straight Connector 43"/>
          <p:cNvCxnSpPr/>
          <p:nvPr/>
        </p:nvCxnSpPr>
        <p:spPr>
          <a:xfrm flipV="1">
            <a:off x="6553200" y="2971800"/>
            <a:ext cx="1524000" cy="152400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45" name="TextBox 44"/>
          <p:cNvSpPr txBox="1"/>
          <p:nvPr/>
        </p:nvSpPr>
        <p:spPr>
          <a:xfrm>
            <a:off x="6858000" y="4191000"/>
            <a:ext cx="33534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r</a:t>
            </a:r>
            <a:r>
              <a:rPr lang="en-US" baseline="-25000" dirty="0" smtClean="0"/>
              <a:t>1</a:t>
            </a:r>
            <a:endParaRPr lang="en-US" baseline="-25000" dirty="0"/>
          </a:p>
        </p:txBody>
      </p:sp>
      <p:sp>
        <p:nvSpPr>
          <p:cNvPr id="46" name="TextBox 45"/>
          <p:cNvSpPr txBox="1"/>
          <p:nvPr/>
        </p:nvSpPr>
        <p:spPr>
          <a:xfrm>
            <a:off x="7239000" y="3352800"/>
            <a:ext cx="33534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r</a:t>
            </a:r>
            <a:r>
              <a:rPr lang="en-US" baseline="-25000" dirty="0" smtClean="0"/>
              <a:t>2</a:t>
            </a:r>
            <a:endParaRPr lang="en-US" baseline="-25000" dirty="0"/>
          </a:p>
        </p:txBody>
      </p:sp>
      <p:sp>
        <p:nvSpPr>
          <p:cNvPr id="47" name="TextBox 46"/>
          <p:cNvSpPr txBox="1"/>
          <p:nvPr/>
        </p:nvSpPr>
        <p:spPr>
          <a:xfrm>
            <a:off x="7467600" y="2590800"/>
            <a:ext cx="33534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r</a:t>
            </a:r>
            <a:r>
              <a:rPr lang="en-US" baseline="-25000" dirty="0" smtClean="0"/>
              <a:t>3</a:t>
            </a:r>
            <a:endParaRPr lang="en-US" baseline="-25000" dirty="0"/>
          </a:p>
        </p:txBody>
      </p:sp>
      <p:sp>
        <p:nvSpPr>
          <p:cNvPr id="48" name="Oval 47"/>
          <p:cNvSpPr/>
          <p:nvPr/>
        </p:nvSpPr>
        <p:spPr>
          <a:xfrm>
            <a:off x="5943600" y="3352800"/>
            <a:ext cx="1676400" cy="1905000"/>
          </a:xfrm>
          <a:prstGeom prst="ellipse">
            <a:avLst/>
          </a:prstGeom>
          <a:noFill/>
          <a:ln>
            <a:solidFill>
              <a:srgbClr val="0070C0"/>
            </a:solidFill>
            <a:prstDash val="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9" name="Oval 48"/>
          <p:cNvSpPr/>
          <p:nvPr/>
        </p:nvSpPr>
        <p:spPr>
          <a:xfrm>
            <a:off x="5562600" y="2514600"/>
            <a:ext cx="2362200" cy="2362200"/>
          </a:xfrm>
          <a:prstGeom prst="ellipse">
            <a:avLst/>
          </a:prstGeom>
          <a:noFill/>
          <a:ln>
            <a:solidFill>
              <a:srgbClr val="00B050"/>
            </a:solidFill>
            <a:prstDash val="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0" name="Oval 49"/>
          <p:cNvSpPr/>
          <p:nvPr/>
        </p:nvSpPr>
        <p:spPr>
          <a:xfrm>
            <a:off x="4953000" y="1524000"/>
            <a:ext cx="3352800" cy="3276600"/>
          </a:xfrm>
          <a:prstGeom prst="ellipse">
            <a:avLst/>
          </a:prstGeom>
          <a:noFill/>
          <a:ln>
            <a:solidFill>
              <a:srgbClr val="FF0000"/>
            </a:solidFill>
            <a:prstDash val="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0" name="Oval 39"/>
          <p:cNvSpPr/>
          <p:nvPr/>
        </p:nvSpPr>
        <p:spPr>
          <a:xfrm flipV="1">
            <a:off x="6477000" y="31242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42" name="Oval 41"/>
          <p:cNvSpPr/>
          <p:nvPr/>
        </p:nvSpPr>
        <p:spPr>
          <a:xfrm flipV="1">
            <a:off x="6705600" y="36576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43" name="Oval 42"/>
          <p:cNvSpPr/>
          <p:nvPr/>
        </p:nvSpPr>
        <p:spPr>
          <a:xfrm flipV="1">
            <a:off x="6705600" y="42672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graphicFrame>
        <p:nvGraphicFramePr>
          <p:cNvPr id="51" name="Object 50"/>
          <p:cNvGraphicFramePr>
            <a:graphicFrameLocks noChangeAspect="1"/>
          </p:cNvGraphicFramePr>
          <p:nvPr/>
        </p:nvGraphicFramePr>
        <p:xfrm>
          <a:off x="1143000" y="5410200"/>
          <a:ext cx="3962400" cy="843608"/>
        </p:xfrm>
        <a:graphic>
          <a:graphicData uri="http://schemas.openxmlformats.org/presentationml/2006/ole">
            <p:oleObj spid="_x0000_s20482" name="Equation" r:id="rId3" imgW="1968480" imgH="419040" progId="Equation.3">
              <p:embed/>
            </p:oleObj>
          </a:graphicData>
        </a:graphic>
      </p:graphicFrame>
      <p:sp>
        <p:nvSpPr>
          <p:cNvPr id="52" name="Date Placeholder 5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3" name="Footer Placeholder 5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" dur="500"/>
                                        <p:tgtEl>
                                          <p:spTgt spid="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" dur="500"/>
                                        <p:tgtEl>
                                          <p:spTgt spid="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5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8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1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4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7" dur="500"/>
                                        <p:tgtEl>
                                          <p:spTgt spid="1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0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3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6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9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2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5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8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1" dur="500"/>
                                        <p:tgtEl>
                                          <p:spTgt spid="2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4" dur="500"/>
                                        <p:tgtEl>
                                          <p:spTgt spid="2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5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7" dur="500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8" fill="hold">
                      <p:stCondLst>
                        <p:cond delay="indefinite"/>
                      </p:stCondLst>
                      <p:childTnLst>
                        <p:par>
                          <p:cTn id="69" fill="hold">
                            <p:stCondLst>
                              <p:cond delay="0"/>
                            </p:stCondLst>
                            <p:childTnLst>
                              <p:par>
                                <p:cTn id="70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2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73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5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76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8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7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1" dur="500"/>
                                        <p:tgtEl>
                                          <p:spTgt spid="3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4" dur="500"/>
                                        <p:tgtEl>
                                          <p:spTgt spid="3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7" dur="500"/>
                                        <p:tgtEl>
                                          <p:spTgt spid="3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8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89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0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1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2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3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4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5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7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8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9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0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01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2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3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04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6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07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9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10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11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12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13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1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15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16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17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18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19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20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21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22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23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24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25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2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27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28" dur="500"/>
                                        <p:tgtEl>
                                          <p:spTgt spid="2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29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3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2" dur="500"/>
                                        <p:tgtEl>
                                          <p:spTgt spid="3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5" dur="500"/>
                                        <p:tgtEl>
                                          <p:spTgt spid="4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8" dur="500"/>
                                        <p:tgtEl>
                                          <p:spTgt spid="4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1" dur="500"/>
                                        <p:tgtEl>
                                          <p:spTgt spid="3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4" dur="500"/>
                                        <p:tgtEl>
                                          <p:spTgt spid="4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7" dur="500"/>
                                        <p:tgtEl>
                                          <p:spTgt spid="3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8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0" dur="500"/>
                                        <p:tgtEl>
                                          <p:spTgt spid="3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5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3" dur="500"/>
                                        <p:tgtEl>
                                          <p:spTgt spid="4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5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6" dur="500"/>
                                        <p:tgtEl>
                                          <p:spTgt spid="4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5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9" dur="500"/>
                                        <p:tgtEl>
                                          <p:spTgt spid="4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6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6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2" dur="500"/>
                                        <p:tgtEl>
                                          <p:spTgt spid="4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63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6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5" dur="500"/>
                                        <p:tgtEl>
                                          <p:spTgt spid="4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66" fill="hold">
                      <p:stCondLst>
                        <p:cond delay="indefinite"/>
                      </p:stCondLst>
                      <p:childTnLst>
                        <p:par>
                          <p:cTn id="167" fill="hold">
                            <p:stCondLst>
                              <p:cond delay="0"/>
                            </p:stCondLst>
                            <p:childTnLst>
                              <p:par>
                                <p:cTn id="168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6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70" dur="500"/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73" dur="500"/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76" dur="500"/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7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79" dur="500"/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80" fill="hold">
                      <p:stCondLst>
                        <p:cond delay="indefinite"/>
                      </p:stCondLst>
                      <p:childTnLst>
                        <p:par>
                          <p:cTn id="181" fill="hold">
                            <p:stCondLst>
                              <p:cond delay="0"/>
                            </p:stCondLst>
                            <p:childTnLst>
                              <p:par>
                                <p:cTn id="182" presetID="5" presetClass="emph" presetSubtype="1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 override="childStyle">
                                        <p:cTn id="183" dur="indefinite"/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style.fontStyle</p:attrName>
                                        </p:attrNameLst>
                                      </p:cBhvr>
                                      <p:to>
                                        <p:strVal val="normal"/>
                                      </p:to>
                                    </p:set>
                                    <p:set>
                                      <p:cBhvr override="childStyle">
                                        <p:cTn id="184" dur="indefinite"/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style.fontWeight</p:attrName>
                                        </p:attrNameLst>
                                      </p:cBhvr>
                                      <p:to>
                                        <p:strVal val="bold"/>
                                      </p:to>
                                    </p:set>
                                    <p:set>
                                      <p:cBhvr override="childStyle">
                                        <p:cTn id="185" dur="indefinite"/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style.textDecorationUnderline</p:attrName>
                                        </p:attrNameLst>
                                      </p:cBhvr>
                                      <p:to>
                                        <p:strVal val="fals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86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8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88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89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9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1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92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9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4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95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9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7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98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9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00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1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03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4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06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7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09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10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2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13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5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16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8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19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2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1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22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2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4" dur="500"/>
                                        <p:tgtEl>
                                          <p:spTgt spid="2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25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2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7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2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2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30" dur="500"/>
                                        <p:tgtEl>
                                          <p:spTgt spid="5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3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3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33" dur="500"/>
                                        <p:tgtEl>
                                          <p:spTgt spid="4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3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3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36" dur="500"/>
                                        <p:tgtEl>
                                          <p:spTgt spid="4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237" fill="hold">
                      <p:stCondLst>
                        <p:cond delay="indefinite"/>
                      </p:stCondLst>
                      <p:childTnLst>
                        <p:par>
                          <p:cTn id="238" fill="hold">
                            <p:stCondLst>
                              <p:cond delay="0"/>
                            </p:stCondLst>
                            <p:childTnLst>
                              <p:par>
                                <p:cTn id="239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4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 animBg="1"/>
      <p:bldP spid="5" grpId="0" animBg="1"/>
      <p:bldP spid="7" grpId="0" animBg="1"/>
      <p:bldP spid="8" grpId="0" animBg="1"/>
      <p:bldP spid="12" grpId="0" animBg="1"/>
      <p:bldP spid="12" grpId="1" animBg="1"/>
      <p:bldP spid="12" grpId="2" animBg="1"/>
      <p:bldP spid="13" grpId="0" animBg="1"/>
      <p:bldP spid="13" grpId="1" animBg="1"/>
      <p:bldP spid="13" grpId="2" animBg="1"/>
      <p:bldP spid="14" grpId="0" animBg="1"/>
      <p:bldP spid="14" grpId="1" animBg="1"/>
      <p:bldP spid="14" grpId="2" animBg="1"/>
      <p:bldP spid="15" grpId="0" animBg="1"/>
      <p:bldP spid="15" grpId="1" animBg="1"/>
      <p:bldP spid="15" grpId="2" animBg="1"/>
      <p:bldP spid="16" grpId="0" animBg="1"/>
      <p:bldP spid="16" grpId="1" animBg="1"/>
      <p:bldP spid="16" grpId="2" animBg="1"/>
      <p:bldP spid="17" grpId="0" animBg="1"/>
      <p:bldP spid="18" grpId="0" animBg="1"/>
      <p:bldP spid="18" grpId="1" animBg="1"/>
      <p:bldP spid="18" grpId="2" animBg="1"/>
      <p:bldP spid="19" grpId="0" animBg="1"/>
      <p:bldP spid="19" grpId="1" animBg="1"/>
      <p:bldP spid="19" grpId="2" animBg="1"/>
      <p:bldP spid="20" grpId="0" animBg="1"/>
      <p:bldP spid="20" grpId="1" animBg="1"/>
      <p:bldP spid="20" grpId="2" animBg="1"/>
      <p:bldP spid="21" grpId="0" animBg="1"/>
      <p:bldP spid="21" grpId="1" animBg="1"/>
      <p:bldP spid="21" grpId="2" animBg="1"/>
      <p:bldP spid="22" grpId="0" animBg="1"/>
      <p:bldP spid="22" grpId="1" animBg="1"/>
      <p:bldP spid="22" grpId="2" animBg="1"/>
      <p:bldP spid="23" grpId="0" animBg="1"/>
      <p:bldP spid="23" grpId="1" animBg="1"/>
      <p:bldP spid="23" grpId="2" animBg="1"/>
      <p:bldP spid="24" grpId="0" animBg="1"/>
      <p:bldP spid="24" grpId="1" animBg="1"/>
      <p:bldP spid="24" grpId="2" animBg="1"/>
      <p:bldP spid="25" grpId="0" animBg="1"/>
      <p:bldP spid="25" grpId="1" animBg="1"/>
      <p:bldP spid="25" grpId="2" animBg="1"/>
      <p:bldP spid="26" grpId="0" animBg="1"/>
      <p:bldP spid="26" grpId="1" animBg="1"/>
      <p:bldP spid="26" grpId="2" animBg="1"/>
      <p:bldP spid="27" grpId="0" animBg="1"/>
      <p:bldP spid="31" grpId="0" animBg="1"/>
      <p:bldP spid="32" grpId="0" animBg="1"/>
      <p:bldP spid="33" grpId="0" animBg="1"/>
      <p:bldP spid="34" grpId="0"/>
      <p:bldP spid="35" grpId="0"/>
      <p:bldP spid="36" grpId="0"/>
      <p:bldP spid="45" grpId="0"/>
      <p:bldP spid="46" grpId="0"/>
      <p:bldP spid="47" grpId="0"/>
      <p:bldP spid="48" grpId="0" animBg="1"/>
      <p:bldP spid="49" grpId="0" animBg="1"/>
      <p:bldP spid="50" grpId="0" animBg="1"/>
      <p:bldP spid="40" grpId="0" animBg="1"/>
      <p:bldP spid="42" grpId="0" animBg="1"/>
      <p:bldP spid="43" grpId="0" animBg="1"/>
    </p:bldLst>
  </p:timing>
</p:sld>
</file>

<file path=ppt/slides/slide1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Updating Blurred Ball Cover</a:t>
            </a:r>
            <a:endParaRPr lang="en-US" dirty="0"/>
          </a:p>
        </p:txBody>
      </p:sp>
      <p:sp>
        <p:nvSpPr>
          <p:cNvPr id="19" name="Text Placeholder 18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2"/>
          </p:nvPr>
        </p:nvSpPr>
        <p:spPr>
          <a:xfrm>
            <a:off x="914400" y="2247900"/>
            <a:ext cx="4191000" cy="3886200"/>
          </a:xfrm>
        </p:spPr>
        <p:txBody>
          <a:bodyPr/>
          <a:lstStyle/>
          <a:p>
            <a:r>
              <a:rPr lang="en-US" dirty="0" smtClean="0"/>
              <a:t>Update (</a:t>
            </a:r>
            <a:r>
              <a:rPr lang="en-US" dirty="0" smtClean="0">
                <a:solidFill>
                  <a:srgbClr val="92D050"/>
                </a:solidFill>
              </a:rPr>
              <a:t>p</a:t>
            </a:r>
            <a:r>
              <a:rPr lang="en-US" dirty="0" smtClean="0"/>
              <a:t>)</a:t>
            </a:r>
          </a:p>
          <a:p>
            <a:pPr lvl="1"/>
            <a:r>
              <a:rPr lang="en-US" dirty="0" smtClean="0"/>
              <a:t>If p in </a:t>
            </a:r>
            <a:r>
              <a:rPr lang="en-US" dirty="0" smtClean="0">
                <a:latin typeface="Arial"/>
                <a:cs typeface="Arial"/>
              </a:rPr>
              <a:t>U </a:t>
            </a:r>
            <a:r>
              <a:rPr lang="en-US" dirty="0" smtClean="0"/>
              <a:t>(1+</a:t>
            </a:r>
            <a:r>
              <a:rPr lang="el-GR" dirty="0" smtClean="0"/>
              <a:t> ε</a:t>
            </a:r>
            <a:r>
              <a:rPr lang="en-US" dirty="0" smtClean="0"/>
              <a:t>)B</a:t>
            </a:r>
            <a:r>
              <a:rPr lang="en-US" baseline="-25000" dirty="0" smtClean="0"/>
              <a:t>i</a:t>
            </a:r>
          </a:p>
          <a:p>
            <a:pPr lvl="2"/>
            <a:r>
              <a:rPr lang="en-US" dirty="0" smtClean="0"/>
              <a:t>Do nothing</a:t>
            </a:r>
          </a:p>
          <a:p>
            <a:pPr lvl="1"/>
            <a:r>
              <a:rPr lang="en-US" dirty="0" smtClean="0"/>
              <a:t>Else</a:t>
            </a:r>
          </a:p>
          <a:p>
            <a:pPr lvl="2"/>
            <a:r>
              <a:rPr lang="en-US" dirty="0" smtClean="0"/>
              <a:t>K*, B* = APPROX-MEB(p, </a:t>
            </a:r>
            <a:r>
              <a:rPr lang="en-US" dirty="0" smtClean="0">
                <a:latin typeface="Arial"/>
                <a:cs typeface="Arial"/>
              </a:rPr>
              <a:t>U </a:t>
            </a:r>
            <a:r>
              <a:rPr lang="en-US" dirty="0" err="1" smtClean="0"/>
              <a:t>K</a:t>
            </a:r>
            <a:r>
              <a:rPr lang="en-US" baseline="-25000" dirty="0" err="1" smtClean="0"/>
              <a:t>i</a:t>
            </a:r>
            <a:r>
              <a:rPr lang="en-US" dirty="0" smtClean="0"/>
              <a:t>)</a:t>
            </a:r>
          </a:p>
          <a:p>
            <a:pPr lvl="2"/>
            <a:r>
              <a:rPr lang="en-US" dirty="0" smtClean="0"/>
              <a:t>Delete </a:t>
            </a:r>
            <a:r>
              <a:rPr lang="en-US" dirty="0" err="1" smtClean="0"/>
              <a:t>K</a:t>
            </a:r>
            <a:r>
              <a:rPr lang="en-US" baseline="-25000" dirty="0" err="1" smtClean="0"/>
              <a:t>i</a:t>
            </a:r>
            <a:r>
              <a:rPr lang="en-US" dirty="0" smtClean="0"/>
              <a:t> from </a:t>
            </a:r>
            <a:r>
              <a:rPr lang="en-US" dirty="0" smtClean="0">
                <a:latin typeface="EUSM10"/>
              </a:rPr>
              <a:t>K</a:t>
            </a:r>
            <a:r>
              <a:rPr lang="en-US" dirty="0" smtClean="0"/>
              <a:t> if </a:t>
            </a:r>
            <a:r>
              <a:rPr lang="en-US" dirty="0" err="1" smtClean="0"/>
              <a:t>r</a:t>
            </a:r>
            <a:r>
              <a:rPr lang="en-US" baseline="-25000" dirty="0" err="1" smtClean="0"/>
              <a:t>i</a:t>
            </a:r>
            <a:r>
              <a:rPr lang="en-US" dirty="0" smtClean="0"/>
              <a:t> &lt;</a:t>
            </a:r>
            <a:r>
              <a:rPr lang="el-GR" dirty="0" smtClean="0"/>
              <a:t> ε</a:t>
            </a:r>
            <a:r>
              <a:rPr lang="en-US" dirty="0" smtClean="0"/>
              <a:t> r*/4</a:t>
            </a:r>
          </a:p>
          <a:p>
            <a:pPr lvl="2"/>
            <a:r>
              <a:rPr lang="en-US" dirty="0" smtClean="0"/>
              <a:t>Add K* to </a:t>
            </a:r>
            <a:r>
              <a:rPr lang="en-US" dirty="0" smtClean="0">
                <a:latin typeface="EUSM10"/>
              </a:rPr>
              <a:t>K </a:t>
            </a:r>
          </a:p>
          <a:p>
            <a:pPr lvl="2"/>
            <a:endParaRPr lang="en-US" dirty="0" smtClean="0">
              <a:latin typeface="EUSM10"/>
            </a:endParaRPr>
          </a:p>
          <a:p>
            <a:pPr lvl="2"/>
            <a:endParaRPr lang="en-US" dirty="0" smtClean="0">
              <a:latin typeface="EUSM10"/>
            </a:endParaRPr>
          </a:p>
          <a:p>
            <a:pPr lvl="2"/>
            <a:endParaRPr lang="en-US" dirty="0" smtClean="0"/>
          </a:p>
          <a:p>
            <a:pPr lvl="2"/>
            <a:endParaRPr lang="en-US" dirty="0" smtClean="0"/>
          </a:p>
          <a:p>
            <a:pPr lvl="2"/>
            <a:endParaRPr lang="en-US" dirty="0" smtClean="0"/>
          </a:p>
          <a:p>
            <a:pPr lvl="1"/>
            <a:endParaRPr lang="en-US" dirty="0" smtClean="0"/>
          </a:p>
          <a:p>
            <a:pPr lvl="1">
              <a:buNone/>
            </a:pPr>
            <a:endParaRPr lang="en-US" dirty="0" smtClean="0"/>
          </a:p>
        </p:txBody>
      </p:sp>
      <p:sp>
        <p:nvSpPr>
          <p:cNvPr id="21" name="Content Placeholder 20"/>
          <p:cNvSpPr>
            <a:spLocks noGrp="1"/>
          </p:cNvSpPr>
          <p:nvPr>
            <p:ph sz="half" idx="4"/>
          </p:nvPr>
        </p:nvSpPr>
        <p:spPr>
          <a:xfrm>
            <a:off x="5334000" y="2247900"/>
            <a:ext cx="3352800" cy="4229100"/>
          </a:xfrm>
        </p:spPr>
        <p:txBody>
          <a:bodyPr>
            <a:normAutofit/>
          </a:bodyPr>
          <a:lstStyle/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pPr lvl="1"/>
            <a:endParaRPr lang="en-US" sz="2000" dirty="0" smtClean="0"/>
          </a:p>
          <a:p>
            <a:pPr lvl="1"/>
            <a:r>
              <a:rPr lang="en-US" sz="2000" dirty="0" smtClean="0"/>
              <a:t>r</a:t>
            </a:r>
            <a:r>
              <a:rPr lang="en-US" sz="2000" baseline="-25000" dirty="0" smtClean="0"/>
              <a:t>i+1</a:t>
            </a:r>
            <a:r>
              <a:rPr lang="en-US" sz="2000" dirty="0" smtClean="0"/>
              <a:t> ≥ (1 + </a:t>
            </a:r>
            <a:r>
              <a:rPr lang="el-GR" sz="2000" dirty="0" smtClean="0"/>
              <a:t>ε</a:t>
            </a:r>
            <a:r>
              <a:rPr lang="el-GR" sz="2000" baseline="30000" dirty="0" smtClean="0"/>
              <a:t>2</a:t>
            </a:r>
            <a:r>
              <a:rPr lang="en-US" sz="2000" dirty="0" smtClean="0"/>
              <a:t>)</a:t>
            </a:r>
            <a:r>
              <a:rPr lang="en-US" sz="2000" dirty="0" err="1" smtClean="0"/>
              <a:t>r</a:t>
            </a:r>
            <a:r>
              <a:rPr lang="en-US" sz="2000" baseline="-25000" dirty="0" err="1" smtClean="0"/>
              <a:t>i</a:t>
            </a:r>
            <a:endParaRPr lang="en-US" sz="2000" baseline="-25000" dirty="0" smtClean="0"/>
          </a:p>
          <a:p>
            <a:pPr lvl="1"/>
            <a:r>
              <a:rPr lang="en-US" sz="2000" dirty="0" smtClean="0"/>
              <a:t>∀j ≤ i, </a:t>
            </a:r>
            <a:r>
              <a:rPr lang="en-US" sz="2000" dirty="0" err="1" smtClean="0"/>
              <a:t>K</a:t>
            </a:r>
            <a:r>
              <a:rPr lang="en-US" sz="2000" baseline="-25000" dirty="0" err="1" smtClean="0"/>
              <a:t>j</a:t>
            </a:r>
            <a:r>
              <a:rPr lang="en-US" sz="2000" dirty="0" smtClean="0"/>
              <a:t> ⊆ B</a:t>
            </a:r>
            <a:r>
              <a:rPr lang="en-US" sz="2000" baseline="-25000" dirty="0" smtClean="0"/>
              <a:t>i</a:t>
            </a:r>
          </a:p>
          <a:p>
            <a:pPr lvl="1"/>
            <a:r>
              <a:rPr lang="en-US" sz="2000" dirty="0" smtClean="0"/>
              <a:t>S ⊂ </a:t>
            </a:r>
            <a:r>
              <a:rPr lang="en-US" sz="2000" dirty="0" smtClean="0">
                <a:latin typeface="Arial"/>
                <a:cs typeface="Arial"/>
              </a:rPr>
              <a:t>U </a:t>
            </a:r>
            <a:r>
              <a:rPr lang="en-US" sz="2000" dirty="0" smtClean="0"/>
              <a:t>(1 + </a:t>
            </a:r>
            <a:r>
              <a:rPr lang="el-GR" sz="2000" dirty="0" smtClean="0"/>
              <a:t>ε</a:t>
            </a:r>
            <a:r>
              <a:rPr lang="en-US" sz="2000" dirty="0" smtClean="0"/>
              <a:t>)B</a:t>
            </a:r>
            <a:r>
              <a:rPr lang="en-US" sz="2000" baseline="-25000" dirty="0" smtClean="0"/>
              <a:t>i</a:t>
            </a:r>
          </a:p>
          <a:p>
            <a:pPr lvl="1"/>
            <a:r>
              <a:rPr lang="en-US" sz="2000" dirty="0" smtClean="0">
                <a:solidFill>
                  <a:srgbClr val="FF0000"/>
                </a:solidFill>
              </a:rPr>
              <a:t>Trivially true!</a:t>
            </a:r>
          </a:p>
          <a:p>
            <a:pPr lvl="1"/>
            <a:endParaRPr lang="en-US" baseline="-25000" dirty="0" smtClean="0"/>
          </a:p>
          <a:p>
            <a:endParaRPr lang="en-US" dirty="0"/>
          </a:p>
        </p:txBody>
      </p:sp>
      <p:sp>
        <p:nvSpPr>
          <p:cNvPr id="4" name="Oval 3"/>
          <p:cNvSpPr/>
          <p:nvPr/>
        </p:nvSpPr>
        <p:spPr>
          <a:xfrm flipV="1">
            <a:off x="6629400" y="1524000"/>
            <a:ext cx="76200" cy="76200"/>
          </a:xfrm>
          <a:prstGeom prst="ellipse">
            <a:avLst/>
          </a:prstGeom>
          <a:solidFill>
            <a:srgbClr val="92D050"/>
          </a:solidFill>
          <a:ln>
            <a:solidFill>
              <a:srgbClr val="92D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5" name="Oval 4"/>
          <p:cNvSpPr/>
          <p:nvPr/>
        </p:nvSpPr>
        <p:spPr>
          <a:xfrm flipV="1">
            <a:off x="6400800" y="24384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6" name="Oval 5"/>
          <p:cNvSpPr/>
          <p:nvPr/>
        </p:nvSpPr>
        <p:spPr>
          <a:xfrm flipV="1">
            <a:off x="7620000" y="40386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7" name="Oval 6"/>
          <p:cNvSpPr/>
          <p:nvPr/>
        </p:nvSpPr>
        <p:spPr>
          <a:xfrm flipV="1">
            <a:off x="6096000" y="4191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8" name="Oval 7"/>
          <p:cNvSpPr/>
          <p:nvPr/>
        </p:nvSpPr>
        <p:spPr>
          <a:xfrm flipV="1">
            <a:off x="6096000" y="3886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9" name="Oval 8"/>
          <p:cNvSpPr/>
          <p:nvPr/>
        </p:nvSpPr>
        <p:spPr>
          <a:xfrm>
            <a:off x="5943600" y="3886200"/>
            <a:ext cx="381000" cy="381000"/>
          </a:xfrm>
          <a:prstGeom prst="ellipse">
            <a:avLst/>
          </a:prstGeom>
          <a:noFill/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1" name="Oval 10"/>
          <p:cNvSpPr/>
          <p:nvPr/>
        </p:nvSpPr>
        <p:spPr>
          <a:xfrm>
            <a:off x="6096000" y="3352800"/>
            <a:ext cx="1600200" cy="1447800"/>
          </a:xfrm>
          <a:prstGeom prst="ellipse">
            <a:avLst/>
          </a:prstGeom>
          <a:noFill/>
          <a:ln>
            <a:solidFill>
              <a:srgbClr val="0070C0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5257800" y="1524000"/>
            <a:ext cx="2895600" cy="28194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5791200" y="2438400"/>
            <a:ext cx="2057400" cy="20574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Oval 14"/>
          <p:cNvSpPr/>
          <p:nvPr/>
        </p:nvSpPr>
        <p:spPr>
          <a:xfrm flipV="1">
            <a:off x="6781800" y="2286000"/>
            <a:ext cx="76200" cy="76200"/>
          </a:xfrm>
          <a:prstGeom prst="ellipse">
            <a:avLst/>
          </a:prstGeom>
          <a:solidFill>
            <a:srgbClr val="92D050"/>
          </a:solidFill>
          <a:ln>
            <a:solidFill>
              <a:srgbClr val="92D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6" name="TextBox 15"/>
          <p:cNvSpPr txBox="1"/>
          <p:nvPr/>
        </p:nvSpPr>
        <p:spPr>
          <a:xfrm>
            <a:off x="6858000" y="19812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17" name="TextBox 16"/>
          <p:cNvSpPr txBox="1"/>
          <p:nvPr/>
        </p:nvSpPr>
        <p:spPr>
          <a:xfrm>
            <a:off x="6858000" y="10668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18" name="TextBox 17"/>
          <p:cNvSpPr txBox="1"/>
          <p:nvPr/>
        </p:nvSpPr>
        <p:spPr>
          <a:xfrm>
            <a:off x="7772400" y="1752600"/>
            <a:ext cx="40748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B*</a:t>
            </a:r>
            <a:endParaRPr lang="en-US" dirty="0"/>
          </a:p>
        </p:txBody>
      </p:sp>
      <p:sp>
        <p:nvSpPr>
          <p:cNvPr id="22" name="Oval 21"/>
          <p:cNvSpPr/>
          <p:nvPr/>
        </p:nvSpPr>
        <p:spPr>
          <a:xfrm>
            <a:off x="5867400" y="3810000"/>
            <a:ext cx="533400" cy="533400"/>
          </a:xfrm>
          <a:prstGeom prst="ellipse">
            <a:avLst/>
          </a:prstGeom>
          <a:noFill/>
          <a:ln>
            <a:prstDash val="sysDash"/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/>
          </a:p>
        </p:txBody>
      </p:sp>
      <p:sp>
        <p:nvSpPr>
          <p:cNvPr id="23" name="Oval 22"/>
          <p:cNvSpPr/>
          <p:nvPr/>
        </p:nvSpPr>
        <p:spPr>
          <a:xfrm>
            <a:off x="5029200" y="1295400"/>
            <a:ext cx="3352800" cy="3276600"/>
          </a:xfrm>
          <a:prstGeom prst="ellipse">
            <a:avLst/>
          </a:prstGeom>
          <a:noFill/>
          <a:ln>
            <a:prstDash val="sys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4" name="Date Placeholder 2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5" name="Footer Placeholder 2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7" fill="hold">
                      <p:stCondLst>
                        <p:cond delay="indefinite"/>
                      </p:stCondLst>
                      <p:childTnLst>
                        <p:par>
                          <p:cTn id="18" fill="hold">
                            <p:stCondLst>
                              <p:cond delay="0"/>
                            </p:stCondLst>
                            <p:childTnLst>
                              <p:par>
                                <p:cTn id="19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>
                                            <p:txEl>
                                              <p:pRg st="9" end="9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" dur="500"/>
                                        <p:tgtEl>
                                          <p:spTgt spid="21">
                                            <p:txEl>
                                              <p:pRg st="9" end="9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22" fill="hold">
                      <p:stCondLst>
                        <p:cond delay="indefinite"/>
                      </p:stCondLst>
                      <p:childTnLst>
                        <p:par>
                          <p:cTn id="23" fill="hold">
                            <p:stCondLst>
                              <p:cond delay="0"/>
                            </p:stCondLst>
                            <p:childTnLst>
                              <p:par>
                                <p:cTn id="24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6" dur="500"/>
                                        <p:tgtEl>
                                          <p:spTgt spid="1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7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9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0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2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3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4" dur="500"/>
                                        <p:tgtEl>
                                          <p:spTgt spid="21">
                                            <p:txEl>
                                              <p:pRg st="9" end="9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1">
                                            <p:txEl>
                                              <p:pRg st="9" end="9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6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7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9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40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41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2" fill="hold">
                      <p:stCondLst>
                        <p:cond delay="indefinite"/>
                      </p:stCondLst>
                      <p:childTnLst>
                        <p:par>
                          <p:cTn id="43" fill="hold">
                            <p:stCondLst>
                              <p:cond delay="0"/>
                            </p:stCondLst>
                            <p:childTnLst>
                              <p:par>
                                <p:cTn id="44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6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9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0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2" dur="500"/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53" fill="hold">
                      <p:stCondLst>
                        <p:cond delay="indefinite"/>
                      </p:stCondLst>
                      <p:childTnLst>
                        <p:par>
                          <p:cTn id="54" fill="hold">
                            <p:stCondLst>
                              <p:cond delay="0"/>
                            </p:stCondLst>
                            <p:childTnLst>
                              <p:par>
                                <p:cTn id="55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7" dur="500"/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8" presetID="1" presetClass="emph" presetSubtype="2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Clr clrSpc="rgb">
                                      <p:cBhvr>
                                        <p:cTn id="59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fillcolor</p:attrName>
                                        </p:attrNameLst>
                                      </p:cBhvr>
                                      <p:to>
                                        <a:schemeClr val="accent2"/>
                                      </p:to>
                                    </p:animClr>
                                    <p:set>
                                      <p:cBhvr>
                                        <p:cTn id="60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fill.type</p:attrName>
                                        </p:attrNameLst>
                                      </p:cBhvr>
                                      <p:to>
                                        <p:strVal val="solid"/>
                                      </p:to>
                                    </p:set>
                                    <p:set>
                                      <p:cBhvr>
                                        <p:cTn id="61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fill.on</p:attrName>
                                        </p:attrNameLst>
                                      </p:cBhvr>
                                      <p:to>
                                        <p:strVal val="tru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62" presetID="8" presetClass="emph" presetSubtype="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Rot by="21600000">
                                      <p:cBhvr>
                                        <p:cTn id="63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r</p:attrName>
                                        </p:attrNameLst>
                                      </p:cBhvr>
                                    </p:animRot>
                                  </p:childTnLst>
                                </p:cTn>
                              </p:par>
                              <p:par>
                                <p:cTn id="6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6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7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68" dur="500"/>
                                        <p:tgtEl>
                                          <p:spTgt spid="11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9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0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1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2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3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4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6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7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1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82" fill="hold">
                      <p:stCondLst>
                        <p:cond delay="indefinite"/>
                      </p:stCondLst>
                      <p:childTnLst>
                        <p:par>
                          <p:cTn id="83" fill="hold">
                            <p:stCondLst>
                              <p:cond delay="0"/>
                            </p:stCondLst>
                            <p:childTnLst>
                              <p:par>
                                <p:cTn id="84" presetID="3" presetClass="exit" presetSubtype="10" fill="hold" grpId="1" nodeType="click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85" dur="500"/>
                                        <p:tgtEl>
                                          <p:spTgt spid="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8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87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9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90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92" dur="500"/>
                                        <p:tgtEl>
                                          <p:spTgt spid="1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93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4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6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7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99" fill="hold">
                      <p:stCondLst>
                        <p:cond delay="indefinite"/>
                      </p:stCondLst>
                      <p:childTnLst>
                        <p:par>
                          <p:cTn id="100" fill="hold">
                            <p:stCondLst>
                              <p:cond delay="0"/>
                            </p:stCondLst>
                            <p:childTnLst>
                              <p:par>
                                <p:cTn id="101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0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3" dur="500"/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9" grpId="0" animBg="1"/>
      <p:bldP spid="9" grpId="1" animBg="1"/>
      <p:bldP spid="11" grpId="1" animBg="1"/>
      <p:bldP spid="13" grpId="0" animBg="1"/>
      <p:bldP spid="14" grpId="1" animBg="1"/>
      <p:bldP spid="15" grpId="0" animBg="1"/>
      <p:bldP spid="16" grpId="0"/>
      <p:bldP spid="17" grpId="0"/>
      <p:bldP spid="18" grpId="0"/>
      <p:bldP spid="22" grpId="0" animBg="1"/>
      <p:bldP spid="22" grpId="1" animBg="1"/>
    </p:bldLst>
  </p:timing>
</p:sld>
</file>

<file path=ppt/slides/slide1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Blurred Ball Cover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>
            <a:normAutofit/>
          </a:bodyPr>
          <a:lstStyle/>
          <a:p>
            <a:r>
              <a:rPr lang="en-US" dirty="0" smtClean="0"/>
              <a:t>Space </a:t>
            </a:r>
          </a:p>
          <a:p>
            <a:pPr lvl="1"/>
            <a:r>
              <a:rPr lang="en-US" dirty="0" err="1" smtClean="0"/>
              <a:t>r</a:t>
            </a:r>
            <a:r>
              <a:rPr lang="en-US" sz="2200" baseline="-25000" dirty="0" err="1" smtClean="0"/>
              <a:t>u</a:t>
            </a:r>
            <a:r>
              <a:rPr lang="en-US" sz="2200" baseline="-25000" dirty="0" smtClean="0"/>
              <a:t> </a:t>
            </a:r>
            <a:r>
              <a:rPr lang="en-US" dirty="0" smtClean="0"/>
              <a:t>≤ 4.r</a:t>
            </a:r>
            <a:r>
              <a:rPr lang="en-US" sz="2200" baseline="-25000" dirty="0" smtClean="0"/>
              <a:t>1</a:t>
            </a:r>
            <a:r>
              <a:rPr lang="en-US" dirty="0" smtClean="0"/>
              <a:t>/</a:t>
            </a:r>
            <a:r>
              <a:rPr lang="el-GR" dirty="0" smtClean="0"/>
              <a:t>ε ⇒ </a:t>
            </a:r>
            <a:r>
              <a:rPr lang="en-US" dirty="0" smtClean="0"/>
              <a:t>u ≈ 1/</a:t>
            </a:r>
            <a:r>
              <a:rPr lang="el-GR" dirty="0" smtClean="0"/>
              <a:t>ε</a:t>
            </a:r>
            <a:r>
              <a:rPr lang="el-GR" sz="2200" baseline="30000" dirty="0" smtClean="0"/>
              <a:t>2</a:t>
            </a:r>
            <a:r>
              <a:rPr lang="en-US" dirty="0" smtClean="0"/>
              <a:t>, </a:t>
            </a:r>
            <a:r>
              <a:rPr lang="en-US" dirty="0" smtClean="0"/>
              <a:t>∑</a:t>
            </a:r>
            <a:r>
              <a:rPr lang="en-US" baseline="-25000" dirty="0" smtClean="0"/>
              <a:t>i</a:t>
            </a:r>
            <a:r>
              <a:rPr lang="en-US" dirty="0" smtClean="0"/>
              <a:t>|K</a:t>
            </a:r>
            <a:r>
              <a:rPr lang="en-US" sz="2200" baseline="-25000" dirty="0" smtClean="0"/>
              <a:t>i</a:t>
            </a:r>
            <a:r>
              <a:rPr lang="en-US" dirty="0" smtClean="0"/>
              <a:t>| ≈1/</a:t>
            </a:r>
            <a:r>
              <a:rPr lang="el-GR" dirty="0" smtClean="0"/>
              <a:t>ε</a:t>
            </a:r>
            <a:r>
              <a:rPr lang="el-GR" sz="2200" baseline="30000" dirty="0" smtClean="0"/>
              <a:t>3</a:t>
            </a:r>
            <a:endParaRPr lang="en-US" dirty="0" smtClean="0"/>
          </a:p>
          <a:p>
            <a:r>
              <a:rPr lang="en-US" dirty="0" smtClean="0"/>
              <a:t>Update Time </a:t>
            </a:r>
          </a:p>
          <a:p>
            <a:pPr lvl="1"/>
            <a:r>
              <a:rPr lang="en-US" dirty="0" smtClean="0"/>
              <a:t>dominated by computing APPROX-MEB [</a:t>
            </a:r>
            <a:r>
              <a:rPr lang="en-US" dirty="0" err="1" smtClean="0"/>
              <a:t>Badoiu</a:t>
            </a:r>
            <a:r>
              <a:rPr lang="en-US" dirty="0" smtClean="0"/>
              <a:t> Clarkson]</a:t>
            </a:r>
          </a:p>
          <a:p>
            <a:pPr lvl="1"/>
            <a:r>
              <a:rPr lang="en-US" dirty="0" smtClean="0"/>
              <a:t>Single Point update: </a:t>
            </a:r>
            <a:r>
              <a:rPr lang="en-US" dirty="0" smtClean="0">
                <a:cs typeface="Times New Roman"/>
              </a:rPr>
              <a:t>O(d/</a:t>
            </a:r>
            <a:r>
              <a:rPr lang="el-GR" dirty="0" smtClean="0"/>
              <a:t>ε</a:t>
            </a:r>
            <a:r>
              <a:rPr lang="en-US" baseline="30000" dirty="0" smtClean="0"/>
              <a:t>5</a:t>
            </a:r>
            <a:r>
              <a:rPr lang="en-US" dirty="0" smtClean="0"/>
              <a:t>)</a:t>
            </a:r>
          </a:p>
          <a:p>
            <a:pPr lvl="1"/>
            <a:r>
              <a:rPr lang="en-US" dirty="0" smtClean="0"/>
              <a:t>Batched Update:  </a:t>
            </a:r>
            <a:r>
              <a:rPr lang="en-US" dirty="0" smtClean="0">
                <a:cs typeface="Times New Roman"/>
              </a:rPr>
              <a:t>O(d/</a:t>
            </a:r>
            <a:r>
              <a:rPr lang="el-GR" dirty="0" smtClean="0"/>
              <a:t>ε</a:t>
            </a:r>
            <a:r>
              <a:rPr lang="en-US" baseline="30000" dirty="0" smtClean="0"/>
              <a:t>2</a:t>
            </a:r>
            <a:r>
              <a:rPr lang="en-US" dirty="0" smtClean="0"/>
              <a:t> log 1/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endParaRPr lang="en-US" dirty="0" smtClean="0">
              <a:latin typeface="Times New Roman"/>
              <a:cs typeface="Times New Roman"/>
            </a:endParaRPr>
          </a:p>
          <a:p>
            <a:pPr lvl="1"/>
            <a:endParaRPr lang="en-US" dirty="0" smtClean="0"/>
          </a:p>
          <a:p>
            <a:pPr lvl="1"/>
            <a:endParaRPr lang="en-US" dirty="0" smtClean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>
          <a:xfrm>
            <a:off x="914400" y="273050"/>
            <a:ext cx="7772400" cy="793750"/>
          </a:xfrm>
        </p:spPr>
        <p:txBody>
          <a:bodyPr/>
          <a:lstStyle/>
          <a:p>
            <a:pPr algn="ctr"/>
            <a:r>
              <a:rPr lang="en-US" dirty="0" smtClean="0"/>
              <a:t>Minimum Enclosing Ball</a:t>
            </a:r>
            <a:endParaRPr lang="en-US" dirty="0"/>
          </a:p>
        </p:txBody>
      </p:sp>
      <p:sp>
        <p:nvSpPr>
          <p:cNvPr id="30" name="Text Placeholder 29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31" name="Text Placeholder 30"/>
          <p:cNvSpPr>
            <a:spLocks noGrp="1"/>
          </p:cNvSpPr>
          <p:nvPr>
            <p:ph type="body" sz="half" idx="3"/>
          </p:nvPr>
        </p:nvSpPr>
        <p:spPr/>
        <p:txBody>
          <a:bodyPr/>
          <a:lstStyle/>
          <a:p>
            <a:endParaRPr lang="en-US"/>
          </a:p>
        </p:txBody>
      </p:sp>
      <p:sp>
        <p:nvSpPr>
          <p:cNvPr id="3" name="Content Placeholder 2"/>
          <p:cNvSpPr>
            <a:spLocks noGrp="1"/>
          </p:cNvSpPr>
          <p:nvPr>
            <p:ph sz="half" idx="2"/>
          </p:nvPr>
        </p:nvSpPr>
        <p:spPr>
          <a:xfrm>
            <a:off x="457200" y="2247900"/>
            <a:ext cx="4953000" cy="3886200"/>
          </a:xfrm>
        </p:spPr>
        <p:txBody>
          <a:bodyPr/>
          <a:lstStyle/>
          <a:p>
            <a:r>
              <a:rPr lang="en-US" dirty="0" smtClean="0"/>
              <a:t>Minimum Enclosing Ball</a:t>
            </a:r>
          </a:p>
          <a:p>
            <a:pPr lvl="1"/>
            <a:r>
              <a:rPr lang="en-US" dirty="0" smtClean="0"/>
              <a:t>Return B = MEB(B</a:t>
            </a:r>
            <a:r>
              <a:rPr lang="en-US" baseline="-25000" dirty="0" smtClean="0"/>
              <a:t>1</a:t>
            </a:r>
            <a:r>
              <a:rPr lang="en-US" dirty="0" smtClean="0"/>
              <a:t>, . . . ,B</a:t>
            </a:r>
            <a:r>
              <a:rPr lang="en-US" baseline="-25000" dirty="0" smtClean="0"/>
              <a:t>u</a:t>
            </a:r>
            <a:r>
              <a:rPr lang="en-US" dirty="0" smtClean="0"/>
              <a:t>)</a:t>
            </a:r>
          </a:p>
          <a:p>
            <a:pPr lvl="1"/>
            <a:r>
              <a:rPr lang="en-US" dirty="0" smtClean="0"/>
              <a:t>S ⊂ (1 + </a:t>
            </a:r>
            <a:r>
              <a:rPr lang="el-GR" dirty="0" smtClean="0"/>
              <a:t>ε/2</a:t>
            </a:r>
            <a:r>
              <a:rPr lang="en-US" dirty="0" smtClean="0"/>
              <a:t>)B</a:t>
            </a:r>
          </a:p>
          <a:p>
            <a:pPr marL="274320" lvl="1" indent="-274320">
              <a:spcBef>
                <a:spcPts val="580"/>
              </a:spcBef>
              <a:buClr>
                <a:schemeClr val="accent1"/>
              </a:buClr>
            </a:pPr>
            <a:r>
              <a:rPr lang="en-US" sz="2800" dirty="0" smtClean="0"/>
              <a:t>r(B)/r(MEB(S)) ≤(1+√3)/2 </a:t>
            </a:r>
            <a:r>
              <a:rPr lang="el-GR" sz="2800" dirty="0" smtClean="0"/>
              <a:t>+ ε</a:t>
            </a:r>
            <a:endParaRPr lang="en-US" sz="2800" dirty="0" smtClean="0"/>
          </a:p>
          <a:p>
            <a:pPr marL="274320" lvl="1" indent="-274320">
              <a:spcBef>
                <a:spcPts val="580"/>
              </a:spcBef>
              <a:buClr>
                <a:schemeClr val="accent1"/>
              </a:buClr>
              <a:buNone/>
            </a:pPr>
            <a:r>
              <a:rPr lang="en-US" sz="2800" dirty="0" smtClean="0"/>
              <a:t> </a:t>
            </a:r>
          </a:p>
          <a:p>
            <a:pPr marL="274320" lvl="1" indent="-274320">
              <a:spcBef>
                <a:spcPts val="580"/>
              </a:spcBef>
              <a:buClr>
                <a:schemeClr val="accent1"/>
              </a:buClr>
            </a:pPr>
            <a:r>
              <a:rPr lang="en-US" dirty="0" err="1" smtClean="0">
                <a:latin typeface="Arial"/>
                <a:cs typeface="Arial"/>
              </a:rPr>
              <a:t>U</a:t>
            </a:r>
            <a:r>
              <a:rPr lang="en-US" i="1" dirty="0" err="1" smtClean="0">
                <a:latin typeface="Times New Roman" pitchFamily="18" charset="0"/>
                <a:cs typeface="Times New Roman" pitchFamily="18" charset="0"/>
              </a:rPr>
              <a:t>K</a:t>
            </a:r>
            <a:r>
              <a:rPr lang="en-US" i="1" baseline="-25000" dirty="0" err="1" smtClean="0">
                <a:latin typeface="Times New Roman" pitchFamily="18" charset="0"/>
                <a:cs typeface="Times New Roman" pitchFamily="18" charset="0"/>
              </a:rPr>
              <a:t>i</a:t>
            </a:r>
            <a:r>
              <a:rPr lang="en-US" i="1" baseline="-25000" dirty="0" smtClean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en-US" baseline="-25000" dirty="0" smtClean="0">
                <a:latin typeface="Arial"/>
                <a:cs typeface="Arial"/>
              </a:rPr>
              <a:t> </a:t>
            </a:r>
            <a:r>
              <a:rPr lang="en-US" dirty="0" smtClean="0"/>
              <a:t>is a (√2+</a:t>
            </a:r>
            <a:r>
              <a:rPr lang="el-GR" dirty="0" smtClean="0"/>
              <a:t> ε </a:t>
            </a:r>
            <a:r>
              <a:rPr lang="en-US" dirty="0" smtClean="0"/>
              <a:t>)-</a:t>
            </a:r>
            <a:r>
              <a:rPr lang="en-US" dirty="0" err="1" smtClean="0"/>
              <a:t>coreset</a:t>
            </a:r>
            <a:r>
              <a:rPr lang="en-US" dirty="0" smtClean="0"/>
              <a:t> of MEB</a:t>
            </a:r>
          </a:p>
          <a:p>
            <a:pPr marL="274320" lvl="1" indent="-274320">
              <a:spcBef>
                <a:spcPts val="580"/>
              </a:spcBef>
              <a:buClr>
                <a:schemeClr val="accent1"/>
              </a:buClr>
            </a:pPr>
            <a:endParaRPr lang="en-US" dirty="0" smtClean="0"/>
          </a:p>
          <a:p>
            <a:endParaRPr lang="en-US" dirty="0"/>
          </a:p>
        </p:txBody>
      </p:sp>
      <p:pic>
        <p:nvPicPr>
          <p:cNvPr id="1027" name="Picture 3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5105400" y="2286000"/>
            <a:ext cx="3209925" cy="3286125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7" name="Date Placeholder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8" name="Footer Placeholder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Lower Bounds: INDEX problem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Alice has a string ∑ ∈{0,1}</a:t>
            </a:r>
            <a:r>
              <a:rPr lang="en-US" baseline="30000" dirty="0" smtClean="0"/>
              <a:t>k</a:t>
            </a:r>
            <a:r>
              <a:rPr lang="en-US" dirty="0" smtClean="0"/>
              <a:t> </a:t>
            </a:r>
          </a:p>
          <a:p>
            <a:r>
              <a:rPr lang="en-US" dirty="0" smtClean="0"/>
              <a:t>Bob has an index i ∈[1..k]</a:t>
            </a:r>
          </a:p>
          <a:p>
            <a:r>
              <a:rPr lang="en-US" dirty="0" smtClean="0"/>
              <a:t>Alice send a message </a:t>
            </a:r>
            <a:r>
              <a:rPr lang="en-US" dirty="0" smtClean="0">
                <a:solidFill>
                  <a:srgbClr val="00B050"/>
                </a:solidFill>
              </a:rPr>
              <a:t>m</a:t>
            </a:r>
            <a:r>
              <a:rPr lang="en-US" dirty="0" smtClean="0"/>
              <a:t> to Bob.</a:t>
            </a:r>
          </a:p>
          <a:p>
            <a:r>
              <a:rPr lang="en-US" dirty="0" smtClean="0"/>
              <a:t>Bob uses </a:t>
            </a:r>
            <a:r>
              <a:rPr lang="en-US" dirty="0" smtClean="0">
                <a:solidFill>
                  <a:srgbClr val="00B050"/>
                </a:solidFill>
              </a:rPr>
              <a:t>m</a:t>
            </a:r>
            <a:r>
              <a:rPr lang="en-US" dirty="0" smtClean="0"/>
              <a:t> to compute the i</a:t>
            </a:r>
            <a:r>
              <a:rPr lang="en-US" baseline="30000" dirty="0" smtClean="0"/>
              <a:t>th</a:t>
            </a:r>
            <a:r>
              <a:rPr lang="en-US" dirty="0" smtClean="0"/>
              <a:t> bit of ∑ with probability 2/3</a:t>
            </a:r>
          </a:p>
          <a:p>
            <a:r>
              <a:rPr lang="en-US" dirty="0" smtClean="0"/>
              <a:t>Communication complexity is |</a:t>
            </a:r>
            <a:r>
              <a:rPr lang="en-US" dirty="0" smtClean="0">
                <a:solidFill>
                  <a:srgbClr val="00B050"/>
                </a:solidFill>
              </a:rPr>
              <a:t>m</a:t>
            </a:r>
            <a:r>
              <a:rPr lang="en-US" dirty="0" smtClean="0"/>
              <a:t>| = </a:t>
            </a:r>
            <a:r>
              <a:rPr lang="el-GR" dirty="0" smtClean="0">
                <a:latin typeface="Perpetua" pitchFamily="18" charset="0"/>
                <a:cs typeface="Times New Roman"/>
              </a:rPr>
              <a:t>Ω</a:t>
            </a:r>
            <a:r>
              <a:rPr lang="en-US" dirty="0" smtClean="0">
                <a:latin typeface="Perpetua" pitchFamily="18" charset="0"/>
                <a:cs typeface="Times New Roman"/>
              </a:rPr>
              <a:t>(k) bits. </a:t>
            </a:r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1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Lower Bounds (Diameter)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914400" y="1447800"/>
            <a:ext cx="7772400" cy="4876800"/>
          </a:xfrm>
        </p:spPr>
        <p:txBody>
          <a:bodyPr>
            <a:normAutofit lnSpcReduction="10000"/>
          </a:bodyPr>
          <a:lstStyle/>
          <a:p>
            <a:r>
              <a:rPr lang="en-US" b="1" dirty="0" smtClean="0">
                <a:solidFill>
                  <a:srgbClr val="FF0000"/>
                </a:solidFill>
              </a:rPr>
              <a:t>Lemma: </a:t>
            </a:r>
            <a:r>
              <a:rPr lang="en-US" dirty="0" smtClean="0">
                <a:solidFill>
                  <a:srgbClr val="008000"/>
                </a:solidFill>
              </a:rPr>
              <a:t>There is a centrally symmetric set K ⊂ S</a:t>
            </a:r>
            <a:r>
              <a:rPr lang="en-US" baseline="30000" dirty="0" smtClean="0">
                <a:solidFill>
                  <a:srgbClr val="008000"/>
                </a:solidFill>
              </a:rPr>
              <a:t>d−1 </a:t>
            </a:r>
            <a:r>
              <a:rPr lang="en-US" dirty="0" err="1" smtClean="0">
                <a:solidFill>
                  <a:srgbClr val="008000"/>
                </a:solidFill>
              </a:rPr>
              <a:t>s.t</a:t>
            </a:r>
            <a:r>
              <a:rPr lang="en-US" dirty="0" smtClean="0">
                <a:solidFill>
                  <a:srgbClr val="008000"/>
                </a:solidFill>
              </a:rPr>
              <a:t>.</a:t>
            </a:r>
          </a:p>
          <a:p>
            <a:pPr lvl="1"/>
            <a:r>
              <a:rPr lang="en-US" dirty="0" smtClean="0">
                <a:solidFill>
                  <a:srgbClr val="008000"/>
                </a:solidFill>
              </a:rPr>
              <a:t>(i) |K| = exp(d</a:t>
            </a:r>
            <a:r>
              <a:rPr lang="en-US" baseline="30000" dirty="0" smtClean="0">
                <a:solidFill>
                  <a:srgbClr val="008000"/>
                </a:solidFill>
              </a:rPr>
              <a:t>1/3</a:t>
            </a:r>
            <a:r>
              <a:rPr lang="en-US" dirty="0" smtClean="0">
                <a:solidFill>
                  <a:srgbClr val="008000"/>
                </a:solidFill>
              </a:rPr>
              <a:t>), </a:t>
            </a:r>
          </a:p>
          <a:p>
            <a:pPr lvl="1"/>
            <a:r>
              <a:rPr lang="en-US" dirty="0" smtClean="0">
                <a:solidFill>
                  <a:srgbClr val="008000"/>
                </a:solidFill>
              </a:rPr>
              <a:t>(ii) p, q ∈ K, p ≠ -q ⇒ ||</a:t>
            </a:r>
            <a:r>
              <a:rPr lang="en-US" dirty="0" err="1" smtClean="0">
                <a:solidFill>
                  <a:srgbClr val="008000"/>
                </a:solidFill>
              </a:rPr>
              <a:t>pq</a:t>
            </a:r>
            <a:r>
              <a:rPr lang="en-US" dirty="0" smtClean="0">
                <a:solidFill>
                  <a:srgbClr val="008000"/>
                </a:solidFill>
              </a:rPr>
              <a:t>|| ≈ √2</a:t>
            </a:r>
          </a:p>
          <a:p>
            <a:r>
              <a:rPr lang="en-US" dirty="0" smtClean="0"/>
              <a:t>X = K ∩ {x</a:t>
            </a:r>
            <a:r>
              <a:rPr lang="en-US" baseline="-25000" dirty="0" smtClean="0"/>
              <a:t>d</a:t>
            </a:r>
            <a:r>
              <a:rPr lang="en-US" dirty="0" smtClean="0"/>
              <a:t> ≥ 0}</a:t>
            </a:r>
          </a:p>
          <a:p>
            <a:r>
              <a:rPr lang="en-US" dirty="0" smtClean="0"/>
              <a:t>Define </a:t>
            </a:r>
            <a:r>
              <a:rPr lang="el-GR" dirty="0" smtClean="0"/>
              <a:t>φ : [1 : </a:t>
            </a:r>
            <a:r>
              <a:rPr lang="en-US" dirty="0" smtClean="0"/>
              <a:t>k] → X, k ≈ exp(d</a:t>
            </a:r>
            <a:r>
              <a:rPr lang="en-US" baseline="30000" dirty="0" smtClean="0"/>
              <a:t>1/3</a:t>
            </a:r>
            <a:r>
              <a:rPr lang="en-US" dirty="0" smtClean="0"/>
              <a:t>).</a:t>
            </a:r>
          </a:p>
          <a:p>
            <a:r>
              <a:rPr lang="en-US" dirty="0" smtClean="0">
                <a:latin typeface="Algerian"/>
              </a:rPr>
              <a:t>A</a:t>
            </a:r>
            <a:r>
              <a:rPr lang="en-US" dirty="0" smtClean="0"/>
              <a:t>: Randomized streaming algorithm for √2-Diameter.</a:t>
            </a:r>
          </a:p>
          <a:p>
            <a:r>
              <a:rPr lang="en-US" dirty="0" smtClean="0"/>
              <a:t>Alice</a:t>
            </a:r>
          </a:p>
          <a:p>
            <a:pPr lvl="1"/>
            <a:r>
              <a:rPr lang="en-US" dirty="0" smtClean="0"/>
              <a:t>∀j &lt; k, If ∑</a:t>
            </a:r>
            <a:r>
              <a:rPr lang="en-US" baseline="-25000" dirty="0" smtClean="0"/>
              <a:t>j</a:t>
            </a:r>
            <a:r>
              <a:rPr lang="en-US" dirty="0" smtClean="0"/>
              <a:t> = 1, add </a:t>
            </a:r>
            <a:r>
              <a:rPr lang="el-GR" dirty="0" smtClean="0"/>
              <a:t>φ</a:t>
            </a:r>
            <a:r>
              <a:rPr lang="en-US" dirty="0" smtClean="0"/>
              <a:t>(j) to </a:t>
            </a:r>
            <a:r>
              <a:rPr lang="en-US" dirty="0" smtClean="0">
                <a:latin typeface="Algerian"/>
              </a:rPr>
              <a:t>A</a:t>
            </a:r>
          </a:p>
          <a:p>
            <a:pPr lvl="1"/>
            <a:r>
              <a:rPr lang="en-US" dirty="0" smtClean="0"/>
              <a:t>Communicate workspace of </a:t>
            </a:r>
            <a:r>
              <a:rPr lang="en-US" dirty="0" smtClean="0">
                <a:latin typeface="Algerian"/>
              </a:rPr>
              <a:t>A </a:t>
            </a:r>
            <a:r>
              <a:rPr lang="en-US" dirty="0" smtClean="0"/>
              <a:t>to Bob </a:t>
            </a:r>
            <a:endParaRPr lang="en-US" dirty="0" smtClean="0">
              <a:latin typeface="Algerian"/>
            </a:endParaRPr>
          </a:p>
          <a:p>
            <a:r>
              <a:rPr lang="en-US" dirty="0" smtClean="0"/>
              <a:t>Bob:  For index i, add -</a:t>
            </a:r>
            <a:r>
              <a:rPr lang="el-GR" dirty="0" smtClean="0"/>
              <a:t>φ</a:t>
            </a:r>
            <a:r>
              <a:rPr lang="en-US" dirty="0" smtClean="0"/>
              <a:t>(i) to </a:t>
            </a:r>
            <a:r>
              <a:rPr lang="en-US" dirty="0" smtClean="0">
                <a:latin typeface="Algerian"/>
              </a:rPr>
              <a:t>A</a:t>
            </a:r>
            <a:r>
              <a:rPr lang="en-US" dirty="0" smtClean="0"/>
              <a:t> </a:t>
            </a:r>
          </a:p>
          <a:p>
            <a:r>
              <a:rPr lang="en-US" dirty="0" smtClean="0"/>
              <a:t>Communication Complexity = Size(</a:t>
            </a:r>
            <a:r>
              <a:rPr lang="en-US" dirty="0" smtClean="0">
                <a:latin typeface="Algerian"/>
              </a:rPr>
              <a:t>A</a:t>
            </a:r>
            <a:r>
              <a:rPr lang="en-US" dirty="0" smtClean="0"/>
              <a:t>) 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Geometric </a:t>
            </a:r>
            <a:r>
              <a:rPr lang="en-US" dirty="0" smtClean="0"/>
              <a:t>Summaries: </a:t>
            </a:r>
            <a:r>
              <a:rPr lang="en-US" dirty="0" err="1" smtClean="0"/>
              <a:t>Coresets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8305800" cy="5105400"/>
          </a:xfrm>
        </p:spPr>
        <p:txBody>
          <a:bodyPr/>
          <a:lstStyle/>
          <a:p>
            <a:pPr>
              <a:buNone/>
            </a:pPr>
            <a:r>
              <a:rPr lang="en-US" dirty="0" smtClean="0"/>
              <a:t>Tool for geometric approximation algorithms</a:t>
            </a:r>
          </a:p>
          <a:p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S</a:t>
            </a:r>
            <a:r>
              <a:rPr lang="en-US" dirty="0" smtClean="0"/>
              <a:t>: Set of input points</a:t>
            </a:r>
          </a:p>
          <a:p>
            <a:r>
              <a:rPr lang="en-US" dirty="0" smtClean="0">
                <a:latin typeface="Symbol" pitchFamily="18" charset="2"/>
              </a:rPr>
              <a:t>m</a:t>
            </a:r>
            <a:r>
              <a:rPr lang="en-US" dirty="0" smtClean="0"/>
              <a:t>: Objective function (minimization)</a:t>
            </a:r>
          </a:p>
          <a:p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C </a:t>
            </a:r>
            <a:r>
              <a:rPr lang="en-US" dirty="0" smtClean="0">
                <a:latin typeface="Times New Roman" pitchFamily="18" charset="0"/>
                <a:cs typeface="Times New Roman" pitchFamily="18" charset="0"/>
              </a:rPr>
              <a:t>⊆</a:t>
            </a:r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 S</a:t>
            </a:r>
            <a:r>
              <a:rPr lang="en-US" dirty="0" smtClean="0"/>
              <a:t>: </a:t>
            </a:r>
            <a:r>
              <a:rPr lang="en-US" sz="3200" i="1" dirty="0" err="1" smtClean="0">
                <a:solidFill>
                  <a:srgbClr val="FF0000"/>
                </a:solidFill>
              </a:rPr>
              <a:t>coreset</a:t>
            </a:r>
            <a:r>
              <a:rPr lang="en-US" dirty="0" smtClean="0"/>
              <a:t> of S (</a:t>
            </a:r>
            <a:r>
              <a:rPr lang="en-US" dirty="0" err="1" smtClean="0"/>
              <a:t>wrt</a:t>
            </a:r>
            <a:r>
              <a:rPr lang="en-US" dirty="0" smtClean="0"/>
              <a:t> </a:t>
            </a:r>
            <a:r>
              <a:rPr lang="en-US" dirty="0" smtClean="0">
                <a:latin typeface="Symbol" pitchFamily="18" charset="2"/>
              </a:rPr>
              <a:t>m</a:t>
            </a:r>
            <a:r>
              <a:rPr lang="en-US" dirty="0" smtClean="0"/>
              <a:t>)</a:t>
            </a:r>
          </a:p>
          <a:p>
            <a:pPr lvl="1"/>
            <a:r>
              <a:rPr lang="el-GR" dirty="0" smtClean="0"/>
              <a:t> </a:t>
            </a:r>
            <a:r>
              <a:rPr lang="en-US" sz="2800" dirty="0" smtClean="0">
                <a:solidFill>
                  <a:srgbClr val="FF0000"/>
                </a:solidFill>
              </a:rPr>
              <a:t>(</a:t>
            </a:r>
            <a:r>
              <a:rPr lang="el-GR" sz="2800" dirty="0" smtClean="0">
                <a:solidFill>
                  <a:srgbClr val="FF0000"/>
                </a:solidFill>
              </a:rPr>
              <a:t>1-ε</a:t>
            </a:r>
            <a:r>
              <a:rPr lang="en-US" sz="2800" dirty="0" smtClean="0">
                <a:solidFill>
                  <a:srgbClr val="FF0000"/>
                </a:solidFill>
              </a:rPr>
              <a:t>) 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m</a:t>
            </a:r>
            <a:r>
              <a:rPr lang="en-US" sz="2800" dirty="0" smtClean="0">
                <a:solidFill>
                  <a:srgbClr val="FF0000"/>
                </a:solidFill>
              </a:rPr>
              <a:t>(</a:t>
            </a:r>
            <a:r>
              <a:rPr lang="en-US" sz="2800" i="1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S</a:t>
            </a:r>
            <a:r>
              <a:rPr lang="en-US" sz="2800" dirty="0" smtClean="0">
                <a:solidFill>
                  <a:srgbClr val="FF0000"/>
                </a:solidFill>
              </a:rPr>
              <a:t>) ≤ 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m</a:t>
            </a:r>
            <a:r>
              <a:rPr lang="en-US" sz="2800" dirty="0" smtClean="0">
                <a:solidFill>
                  <a:srgbClr val="FF0000"/>
                </a:solidFill>
              </a:rPr>
              <a:t>(C) ≤ (1+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FF0000"/>
                </a:solidFill>
              </a:rPr>
              <a:t>)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m</a:t>
            </a:r>
            <a:r>
              <a:rPr lang="en-US" sz="2800" dirty="0" smtClean="0">
                <a:solidFill>
                  <a:srgbClr val="FF0000"/>
                </a:solidFill>
              </a:rPr>
              <a:t>(</a:t>
            </a:r>
            <a:r>
              <a:rPr lang="en-US" sz="2800" i="1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S</a:t>
            </a:r>
            <a:r>
              <a:rPr lang="en-US" sz="2800" dirty="0" smtClean="0">
                <a:solidFill>
                  <a:srgbClr val="FF0000"/>
                </a:solidFill>
              </a:rPr>
              <a:t>)</a:t>
            </a:r>
          </a:p>
          <a:p>
            <a:pPr>
              <a:buNone/>
            </a:pPr>
            <a:r>
              <a:rPr lang="en-US" b="1" dirty="0" smtClean="0">
                <a:solidFill>
                  <a:srgbClr val="FF0000"/>
                </a:solidFill>
              </a:rPr>
              <a:t>Example:</a:t>
            </a:r>
            <a:r>
              <a:rPr lang="en-US" dirty="0" smtClean="0">
                <a:solidFill>
                  <a:srgbClr val="FF0000"/>
                </a:solidFill>
              </a:rPr>
              <a:t> </a:t>
            </a:r>
            <a:r>
              <a:rPr lang="en-US" dirty="0" smtClean="0"/>
              <a:t>Random sampling</a:t>
            </a:r>
          </a:p>
          <a:p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X</a:t>
            </a:r>
            <a:r>
              <a:rPr lang="en-US" dirty="0" smtClean="0"/>
              <a:t>=(</a:t>
            </a:r>
            <a:r>
              <a:rPr lang="en-US" i="1" dirty="0" smtClean="0">
                <a:latin typeface="Times New Roman" pitchFamily="18" charset="0"/>
              </a:rPr>
              <a:t>S,R</a:t>
            </a:r>
            <a:r>
              <a:rPr lang="en-US" dirty="0" smtClean="0"/>
              <a:t>), R </a:t>
            </a:r>
            <a:r>
              <a:rPr lang="en-US" dirty="0" smtClean="0">
                <a:latin typeface="Times New Roman" pitchFamily="18" charset="0"/>
                <a:cs typeface="Times New Roman" pitchFamily="18" charset="0"/>
              </a:rPr>
              <a:t>⊆ 2</a:t>
            </a:r>
            <a:r>
              <a:rPr lang="en-US" i="1" baseline="30000" dirty="0" smtClean="0">
                <a:latin typeface="Times New Roman" pitchFamily="18" charset="0"/>
                <a:cs typeface="Times New Roman" pitchFamily="18" charset="0"/>
              </a:rPr>
              <a:t>S</a:t>
            </a:r>
            <a:r>
              <a:rPr lang="en-US" dirty="0" smtClean="0">
                <a:latin typeface="Times New Roman" pitchFamily="18" charset="0"/>
                <a:cs typeface="Times New Roman" pitchFamily="18" charset="0"/>
              </a:rPr>
              <a:t>: Set system</a:t>
            </a:r>
          </a:p>
          <a:p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C ⊆S</a:t>
            </a:r>
            <a:r>
              <a:rPr lang="en-US" dirty="0" smtClean="0">
                <a:latin typeface="Times New Roman" pitchFamily="18" charset="0"/>
                <a:cs typeface="Times New Roman" pitchFamily="18" charset="0"/>
              </a:rPr>
              <a:t>: </a:t>
            </a:r>
            <a:r>
              <a:rPr lang="en-US" i="1" dirty="0" smtClean="0">
                <a:solidFill>
                  <a:srgbClr val="FF0000"/>
                </a:solidFill>
                <a:latin typeface="Symbol" pitchFamily="18" charset="2"/>
                <a:cs typeface="Times New Roman" pitchFamily="18" charset="0"/>
              </a:rPr>
              <a:t>e</a:t>
            </a:r>
            <a:r>
              <a:rPr lang="en-US" i="1" dirty="0" smtClean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-approximation</a:t>
            </a:r>
            <a:r>
              <a:rPr lang="en-US" dirty="0" smtClean="0">
                <a:latin typeface="Times New Roman" pitchFamily="18" charset="0"/>
                <a:cs typeface="Times New Roman" pitchFamily="18" charset="0"/>
              </a:rPr>
              <a:t> if </a:t>
            </a:r>
            <a:r>
              <a:rPr lang="en-US" dirty="0" smtClean="0"/>
              <a:t>∀ </a:t>
            </a:r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r</a:t>
            </a:r>
            <a:r>
              <a:rPr lang="en-US" dirty="0" smtClean="0"/>
              <a:t> ∈</a:t>
            </a:r>
            <a:r>
              <a:rPr lang="en-US" i="1" dirty="0" smtClean="0">
                <a:latin typeface="Times New Roman" pitchFamily="18" charset="0"/>
                <a:cs typeface="Times New Roman" pitchFamily="18" charset="0"/>
              </a:rPr>
              <a:t>R</a:t>
            </a:r>
          </a:p>
          <a:p>
            <a:pPr>
              <a:buNone/>
            </a:pPr>
            <a:endParaRPr lang="en-US" dirty="0"/>
          </a:p>
        </p:txBody>
      </p:sp>
      <p:graphicFrame>
        <p:nvGraphicFramePr>
          <p:cNvPr id="4" name="Object 3"/>
          <p:cNvGraphicFramePr>
            <a:graphicFrameLocks noChangeAspect="1"/>
          </p:cNvGraphicFramePr>
          <p:nvPr/>
        </p:nvGraphicFramePr>
        <p:xfrm>
          <a:off x="1676400" y="5257801"/>
          <a:ext cx="2438400" cy="986320"/>
        </p:xfrm>
        <a:graphic>
          <a:graphicData uri="http://schemas.openxmlformats.org/presentationml/2006/ole">
            <p:oleObj spid="_x0000_s5121" name="Equation" r:id="rId3" imgW="1130040" imgH="457200" progId="Equation.3">
              <p:embed/>
            </p:oleObj>
          </a:graphicData>
        </a:graphic>
      </p:graphicFrame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  <p:sp>
        <p:nvSpPr>
          <p:cNvPr id="7" name="TextBox 6"/>
          <p:cNvSpPr txBox="1"/>
          <p:nvPr/>
        </p:nvSpPr>
        <p:spPr>
          <a:xfrm>
            <a:off x="5334000" y="5486400"/>
            <a:ext cx="3352800" cy="52322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en-US" sz="2800" dirty="0" smtClean="0">
                <a:solidFill>
                  <a:srgbClr val="008000"/>
                </a:solidFill>
              </a:rPr>
              <a:t>Size: 1/</a:t>
            </a:r>
            <a:r>
              <a:rPr lang="en-US" sz="2800" dirty="0" smtClean="0">
                <a:solidFill>
                  <a:srgbClr val="008000"/>
                </a:solidFill>
                <a:latin typeface="Symbol" pitchFamily="18" charset="2"/>
              </a:rPr>
              <a:t>e</a:t>
            </a:r>
            <a:r>
              <a:rPr lang="en-US" sz="2800" baseline="30000" dirty="0" smtClean="0">
                <a:solidFill>
                  <a:srgbClr val="008000"/>
                </a:solidFill>
              </a:rPr>
              <a:t>2</a:t>
            </a:r>
            <a:endParaRPr lang="en-US" sz="2800" baseline="30000" dirty="0">
              <a:solidFill>
                <a:srgbClr val="008000"/>
              </a:solidFill>
            </a:endParaRPr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  <p:par>
                          <p:cTn id="7" fill="hold">
                            <p:stCondLst>
                              <p:cond delay="0"/>
                            </p:stCondLst>
                            <p:childTnLst>
                              <p:par>
                                <p:cTn id="8" presetID="1" presetClass="entr" presetSubtype="0" fill="hold" nodeType="after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2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4" fill="hold">
                      <p:stCondLst>
                        <p:cond delay="indefinite"/>
                      </p:stCondLst>
                      <p:childTnLst>
                        <p:par>
                          <p:cTn id="15" fill="hold">
                            <p:stCondLst>
                              <p:cond delay="0"/>
                            </p:stCondLst>
                            <p:childTnLst>
                              <p:par>
                                <p:cTn id="16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7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2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Lower Bounds (Diameter)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Diameter of points added by Alice is at most √2</a:t>
            </a:r>
          </a:p>
          <a:p>
            <a:r>
              <a:rPr lang="en-US" dirty="0" smtClean="0"/>
              <a:t>If ∑</a:t>
            </a:r>
            <a:r>
              <a:rPr lang="en-US" baseline="-25000" dirty="0" smtClean="0"/>
              <a:t>i </a:t>
            </a:r>
            <a:r>
              <a:rPr lang="en-US" dirty="0" smtClean="0"/>
              <a:t>= 1</a:t>
            </a:r>
          </a:p>
          <a:p>
            <a:pPr lvl="1"/>
            <a:r>
              <a:rPr lang="en-US" dirty="0" smtClean="0"/>
              <a:t>Alice adds </a:t>
            </a:r>
            <a:r>
              <a:rPr lang="el-GR" dirty="0" smtClean="0"/>
              <a:t>φ</a:t>
            </a:r>
            <a:r>
              <a:rPr lang="en-US" dirty="0" smtClean="0"/>
              <a:t>(i)  and Bob adds -</a:t>
            </a:r>
            <a:r>
              <a:rPr lang="el-GR" dirty="0" smtClean="0"/>
              <a:t> φ</a:t>
            </a:r>
            <a:r>
              <a:rPr lang="en-US" dirty="0" smtClean="0"/>
              <a:t>(i) ⇒ Diameter = 2. </a:t>
            </a:r>
          </a:p>
          <a:p>
            <a:r>
              <a:rPr lang="en-US" dirty="0" smtClean="0"/>
              <a:t>If ∑</a:t>
            </a:r>
            <a:r>
              <a:rPr lang="en-US" baseline="-25000" dirty="0" smtClean="0"/>
              <a:t>i </a:t>
            </a:r>
            <a:r>
              <a:rPr lang="en-US" dirty="0" smtClean="0"/>
              <a:t>= 0</a:t>
            </a:r>
          </a:p>
          <a:p>
            <a:pPr lvl="1"/>
            <a:r>
              <a:rPr lang="en-US" dirty="0" smtClean="0"/>
              <a:t>No pair of points are antipodal ⇒ Diameter ≈ √2</a:t>
            </a:r>
          </a:p>
          <a:p>
            <a:r>
              <a:rPr lang="en-US" dirty="0" smtClean="0">
                <a:latin typeface="Algerian"/>
              </a:rPr>
              <a:t>A</a:t>
            </a:r>
            <a:r>
              <a:rPr lang="en-US" dirty="0" smtClean="0"/>
              <a:t> can distinguish the two cases</a:t>
            </a:r>
          </a:p>
          <a:p>
            <a:r>
              <a:rPr lang="en-US" dirty="0" smtClean="0"/>
              <a:t>Communication Compl. = Size (</a:t>
            </a:r>
            <a:r>
              <a:rPr lang="en-US" dirty="0" smtClean="0">
                <a:latin typeface="Algerian"/>
              </a:rPr>
              <a:t>A</a:t>
            </a:r>
            <a:r>
              <a:rPr lang="en-US" dirty="0" smtClean="0"/>
              <a:t>) = </a:t>
            </a:r>
            <a:r>
              <a:rPr lang="el-GR" dirty="0" smtClean="0">
                <a:latin typeface="Perpetua" pitchFamily="18" charset="0"/>
                <a:cs typeface="Times New Roman"/>
              </a:rPr>
              <a:t>Ω</a:t>
            </a:r>
            <a:r>
              <a:rPr lang="en-US" dirty="0" smtClean="0">
                <a:latin typeface="Perpetua" pitchFamily="18" charset="0"/>
                <a:cs typeface="Times New Roman"/>
              </a:rPr>
              <a:t>(k) = </a:t>
            </a:r>
            <a:r>
              <a:rPr lang="el-GR" dirty="0" smtClean="0">
                <a:latin typeface="Perpetua" pitchFamily="18" charset="0"/>
                <a:cs typeface="Times New Roman"/>
              </a:rPr>
              <a:t>Ω</a:t>
            </a:r>
            <a:r>
              <a:rPr lang="en-US" dirty="0" smtClean="0">
                <a:latin typeface="Perpetua" pitchFamily="18" charset="0"/>
                <a:cs typeface="Times New Roman"/>
              </a:rPr>
              <a:t>(</a:t>
            </a:r>
            <a:r>
              <a:rPr lang="en-US" dirty="0" smtClean="0"/>
              <a:t>exp(d</a:t>
            </a:r>
            <a:r>
              <a:rPr lang="en-US" baseline="30000" dirty="0" smtClean="0"/>
              <a:t>1/3</a:t>
            </a:r>
            <a:r>
              <a:rPr lang="en-US" dirty="0" smtClean="0"/>
              <a:t>)</a:t>
            </a:r>
            <a:r>
              <a:rPr lang="en-US" dirty="0" smtClean="0">
                <a:latin typeface="Perpetua" pitchFamily="18" charset="0"/>
                <a:cs typeface="Times New Roman"/>
              </a:rPr>
              <a:t>)</a:t>
            </a:r>
            <a:endParaRPr lang="en-US" dirty="0" smtClean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Lower Bounds (Summary)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l-GR" dirty="0" smtClean="0">
                <a:solidFill>
                  <a:srgbClr val="008000"/>
                </a:solidFill>
                <a:latin typeface="Perpetua" pitchFamily="18" charset="0"/>
                <a:cs typeface="Times New Roman"/>
              </a:rPr>
              <a:t>Ω</a:t>
            </a:r>
            <a:r>
              <a:rPr lang="en-US" dirty="0" smtClean="0">
                <a:solidFill>
                  <a:srgbClr val="008000"/>
                </a:solidFill>
                <a:latin typeface="Perpetua" pitchFamily="18" charset="0"/>
                <a:cs typeface="Times New Roman"/>
              </a:rPr>
              <a:t>(</a:t>
            </a:r>
            <a:r>
              <a:rPr lang="en-US" dirty="0" smtClean="0">
                <a:solidFill>
                  <a:srgbClr val="008000"/>
                </a:solidFill>
              </a:rPr>
              <a:t>exp(d</a:t>
            </a:r>
            <a:r>
              <a:rPr lang="en-US" baseline="30000" dirty="0" smtClean="0">
                <a:solidFill>
                  <a:srgbClr val="008000"/>
                </a:solidFill>
              </a:rPr>
              <a:t>1/3</a:t>
            </a:r>
            <a:r>
              <a:rPr lang="en-US" dirty="0" smtClean="0">
                <a:solidFill>
                  <a:srgbClr val="008000"/>
                </a:solidFill>
              </a:rPr>
              <a:t>)</a:t>
            </a:r>
            <a:r>
              <a:rPr lang="en-US" dirty="0" smtClean="0">
                <a:solidFill>
                  <a:srgbClr val="008000"/>
                </a:solidFill>
                <a:latin typeface="Perpetua" pitchFamily="18" charset="0"/>
                <a:cs typeface="Times New Roman"/>
              </a:rPr>
              <a:t>)</a:t>
            </a:r>
            <a:r>
              <a:rPr lang="el-GR" dirty="0" smtClean="0">
                <a:solidFill>
                  <a:srgbClr val="008000"/>
                </a:solidFill>
                <a:latin typeface="Perpetua" pitchFamily="18" charset="0"/>
                <a:cs typeface="Times New Roman"/>
              </a:rPr>
              <a:t> </a:t>
            </a:r>
            <a:r>
              <a:rPr lang="en-US" dirty="0" smtClean="0">
                <a:solidFill>
                  <a:srgbClr val="008000"/>
                </a:solidFill>
                <a:latin typeface="Perpetua" pitchFamily="18" charset="0"/>
                <a:cs typeface="Times New Roman"/>
              </a:rPr>
              <a:t> </a:t>
            </a:r>
            <a:r>
              <a:rPr lang="en-US" dirty="0" smtClean="0">
                <a:latin typeface="Perpetua" pitchFamily="18" charset="0"/>
                <a:cs typeface="Times New Roman"/>
              </a:rPr>
              <a:t>bits required by any streaming algorithm that maintains</a:t>
            </a:r>
          </a:p>
          <a:p>
            <a:pPr lvl="1"/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-</a:t>
            </a:r>
            <a:r>
              <a:rPr lang="en-US" dirty="0" smtClean="0">
                <a:cs typeface="Times New Roman"/>
              </a:rPr>
              <a:t>MEB for </a:t>
            </a:r>
            <a:r>
              <a:rPr lang="el-GR" dirty="0" smtClean="0">
                <a:solidFill>
                  <a:srgbClr val="FF000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 &lt; (1+</a:t>
            </a:r>
            <a:r>
              <a:rPr lang="en-US" dirty="0" smtClean="0">
                <a:solidFill>
                  <a:srgbClr val="FF0000"/>
                </a:solidFill>
              </a:rPr>
              <a:t> √2)/2 (1-2/d</a:t>
            </a:r>
            <a:r>
              <a:rPr lang="en-US" baseline="30000" dirty="0" smtClean="0">
                <a:solidFill>
                  <a:srgbClr val="FF0000"/>
                </a:solidFill>
              </a:rPr>
              <a:t>1/3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) </a:t>
            </a:r>
          </a:p>
          <a:p>
            <a:pPr lvl="1"/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-</a:t>
            </a:r>
            <a:r>
              <a:rPr lang="en-US" dirty="0" err="1" smtClean="0">
                <a:cs typeface="Times New Roman"/>
              </a:rPr>
              <a:t>Coreset</a:t>
            </a:r>
            <a:r>
              <a:rPr lang="en-US" dirty="0" smtClean="0">
                <a:cs typeface="Times New Roman"/>
              </a:rPr>
              <a:t> for </a:t>
            </a:r>
            <a:r>
              <a:rPr lang="el-GR" dirty="0" smtClean="0">
                <a:solidFill>
                  <a:srgbClr val="FF000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 &lt; </a:t>
            </a:r>
            <a:r>
              <a:rPr lang="en-US" dirty="0" smtClean="0">
                <a:solidFill>
                  <a:srgbClr val="FF0000"/>
                </a:solidFill>
              </a:rPr>
              <a:t>√2 (1-2/d</a:t>
            </a:r>
            <a:r>
              <a:rPr lang="en-US" baseline="30000" dirty="0" smtClean="0">
                <a:solidFill>
                  <a:srgbClr val="FF0000"/>
                </a:solidFill>
              </a:rPr>
              <a:t>1/3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) </a:t>
            </a:r>
            <a:endParaRPr lang="en-US" dirty="0" smtClean="0">
              <a:solidFill>
                <a:srgbClr val="FF0000"/>
              </a:solidFill>
              <a:cs typeface="Times New Roman"/>
            </a:endParaRPr>
          </a:p>
          <a:p>
            <a:pPr lvl="1"/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-</a:t>
            </a:r>
            <a:r>
              <a:rPr lang="en-US" dirty="0" smtClean="0">
                <a:cs typeface="Times New Roman"/>
              </a:rPr>
              <a:t>Diameter for </a:t>
            </a:r>
            <a:r>
              <a:rPr lang="el-GR" dirty="0" smtClean="0">
                <a:solidFill>
                  <a:srgbClr val="FF000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 &lt; </a:t>
            </a:r>
            <a:r>
              <a:rPr lang="en-US" dirty="0" smtClean="0">
                <a:solidFill>
                  <a:srgbClr val="FF0000"/>
                </a:solidFill>
              </a:rPr>
              <a:t>√2 (1-2/d</a:t>
            </a:r>
            <a:r>
              <a:rPr lang="en-US" baseline="30000" dirty="0" smtClean="0">
                <a:solidFill>
                  <a:srgbClr val="FF0000"/>
                </a:solidFill>
              </a:rPr>
              <a:t>1/3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) </a:t>
            </a:r>
            <a:endParaRPr lang="en-US" dirty="0" smtClean="0">
              <a:solidFill>
                <a:srgbClr val="FF0000"/>
              </a:solidFill>
              <a:cs typeface="Times New Roman"/>
            </a:endParaRPr>
          </a:p>
          <a:p>
            <a:pPr lvl="1"/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-</a:t>
            </a:r>
            <a:r>
              <a:rPr lang="en-US" dirty="0" smtClean="0">
                <a:cs typeface="Times New Roman"/>
              </a:rPr>
              <a:t>Width for </a:t>
            </a:r>
            <a:r>
              <a:rPr lang="el-GR" dirty="0" smtClean="0">
                <a:solidFill>
                  <a:srgbClr val="FF000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 &lt; </a:t>
            </a:r>
            <a:r>
              <a:rPr lang="en-US" dirty="0" smtClean="0">
                <a:solidFill>
                  <a:srgbClr val="FF0000"/>
                </a:solidFill>
              </a:rPr>
              <a:t>d</a:t>
            </a:r>
            <a:r>
              <a:rPr lang="en-US" baseline="30000" dirty="0" smtClean="0">
                <a:solidFill>
                  <a:srgbClr val="FF0000"/>
                </a:solidFill>
              </a:rPr>
              <a:t>1/3</a:t>
            </a:r>
            <a:endParaRPr lang="en-US" dirty="0" smtClean="0">
              <a:solidFill>
                <a:srgbClr val="FF0000"/>
              </a:solidFill>
              <a:cs typeface="Times New Roman"/>
            </a:endParaRPr>
          </a:p>
          <a:p>
            <a:pPr lvl="1"/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err="1" smtClean="0"/>
              <a:t>Coresets</a:t>
            </a:r>
            <a:r>
              <a:rPr lang="en-US" dirty="0" smtClean="0"/>
              <a:t> for Dynamic Streams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>
            <a:normAutofit lnSpcReduction="10000"/>
          </a:bodyPr>
          <a:lstStyle/>
          <a:p>
            <a:r>
              <a:rPr lang="en-US" dirty="0" smtClean="0"/>
              <a:t>insertions and deletions</a:t>
            </a:r>
          </a:p>
          <a:p>
            <a:pPr lvl="1"/>
            <a:r>
              <a:rPr lang="en-US" sz="2800" dirty="0" smtClean="0"/>
              <a:t>Assume a point was inserted before being deleted</a:t>
            </a:r>
          </a:p>
          <a:p>
            <a:pPr>
              <a:buNone/>
            </a:pPr>
            <a:endParaRPr lang="en-US" dirty="0" smtClean="0"/>
          </a:p>
          <a:p>
            <a:pPr>
              <a:buNone/>
            </a:pPr>
            <a:r>
              <a:rPr lang="en-US" dirty="0" smtClean="0">
                <a:solidFill>
                  <a:srgbClr val="002060"/>
                </a:solidFill>
              </a:rPr>
              <a:t>[Fahrling-Sohler’05]</a:t>
            </a:r>
            <a:r>
              <a:rPr lang="en-US" dirty="0" smtClean="0"/>
              <a:t>: </a:t>
            </a:r>
            <a:r>
              <a:rPr lang="en-US" dirty="0" err="1" smtClean="0"/>
              <a:t>coresets</a:t>
            </a:r>
            <a:r>
              <a:rPr lang="en-US" dirty="0" smtClean="0"/>
              <a:t> for k-medians</a:t>
            </a:r>
          </a:p>
          <a:p>
            <a:pPr lvl="1"/>
            <a:r>
              <a:rPr lang="en-US" sz="2400" dirty="0" smtClean="0"/>
              <a:t> </a:t>
            </a:r>
            <a:r>
              <a:rPr lang="en-US" sz="2800" dirty="0" smtClean="0"/>
              <a:t>set C of k points </a:t>
            </a:r>
            <a:r>
              <a:rPr lang="en-US" sz="2800" dirty="0" err="1" smtClean="0"/>
              <a:t>s.t</a:t>
            </a:r>
            <a:r>
              <a:rPr lang="en-US" sz="2800" dirty="0" smtClean="0"/>
              <a:t>. </a:t>
            </a:r>
            <a:r>
              <a:rPr lang="en-US" sz="2800" dirty="0" smtClean="0">
                <a:solidFill>
                  <a:srgbClr val="008000"/>
                </a:solidFill>
                <a:latin typeface="Symbol" pitchFamily="18" charset="2"/>
              </a:rPr>
              <a:t>m</a:t>
            </a:r>
            <a:r>
              <a:rPr lang="en-US" sz="2800" dirty="0" smtClean="0">
                <a:solidFill>
                  <a:srgbClr val="008000"/>
                </a:solidFill>
              </a:rPr>
              <a:t>(S,C) = ∑</a:t>
            </a:r>
            <a:r>
              <a:rPr lang="en-US" sz="2800" baseline="-25000" dirty="0" smtClean="0">
                <a:solidFill>
                  <a:srgbClr val="008000"/>
                </a:solidFill>
              </a:rPr>
              <a:t>p ∈S</a:t>
            </a:r>
            <a:r>
              <a:rPr lang="en-US" sz="2800" dirty="0" smtClean="0">
                <a:solidFill>
                  <a:srgbClr val="008000"/>
                </a:solidFill>
              </a:rPr>
              <a:t> d(</a:t>
            </a:r>
            <a:r>
              <a:rPr lang="en-US" sz="2800" dirty="0" err="1" smtClean="0">
                <a:solidFill>
                  <a:srgbClr val="008000"/>
                </a:solidFill>
              </a:rPr>
              <a:t>p,C</a:t>
            </a:r>
            <a:r>
              <a:rPr lang="en-US" sz="2800" dirty="0" smtClean="0">
                <a:solidFill>
                  <a:srgbClr val="008000"/>
                </a:solidFill>
              </a:rPr>
              <a:t>) </a:t>
            </a:r>
            <a:r>
              <a:rPr lang="en-US" sz="2800" dirty="0" smtClean="0"/>
              <a:t>is minimized</a:t>
            </a:r>
          </a:p>
          <a:p>
            <a:pPr lvl="1"/>
            <a:r>
              <a:rPr lang="en-US" sz="2800" dirty="0" smtClean="0"/>
              <a:t>Q ⊆S, w: Q       R: 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FF0000"/>
                </a:solidFill>
              </a:rPr>
              <a:t>-</a:t>
            </a:r>
            <a:r>
              <a:rPr lang="en-US" sz="2800" dirty="0" err="1" smtClean="0">
                <a:solidFill>
                  <a:srgbClr val="FF0000"/>
                </a:solidFill>
              </a:rPr>
              <a:t>coreset</a:t>
            </a:r>
            <a:r>
              <a:rPr lang="en-US" sz="2800" dirty="0" smtClean="0">
                <a:solidFill>
                  <a:srgbClr val="FF0000"/>
                </a:solidFill>
              </a:rPr>
              <a:t> </a:t>
            </a:r>
            <a:r>
              <a:rPr lang="en-US" sz="2800" dirty="0" smtClean="0"/>
              <a:t>of S if </a:t>
            </a:r>
          </a:p>
          <a:p>
            <a:pPr lvl="2">
              <a:buNone/>
            </a:pPr>
            <a:r>
              <a:rPr lang="en-US" sz="2800" dirty="0" smtClean="0"/>
              <a:t>(1-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/>
              <a:t>)</a:t>
            </a:r>
            <a:r>
              <a:rPr lang="en-US" sz="2800" dirty="0" smtClean="0">
                <a:latin typeface="Symbol" pitchFamily="18" charset="2"/>
              </a:rPr>
              <a:t>m</a:t>
            </a:r>
            <a:r>
              <a:rPr lang="en-US" sz="2800" dirty="0" smtClean="0"/>
              <a:t>(S,C) ≤</a:t>
            </a:r>
            <a:r>
              <a:rPr lang="en-US" sz="2800" dirty="0" smtClean="0">
                <a:latin typeface="Symbol" pitchFamily="18" charset="2"/>
              </a:rPr>
              <a:t>m</a:t>
            </a:r>
            <a:r>
              <a:rPr lang="en-US" sz="2800" dirty="0" smtClean="0"/>
              <a:t>(Q,C) ≤(1+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/>
              <a:t>)</a:t>
            </a:r>
            <a:r>
              <a:rPr lang="en-US" sz="2800" dirty="0" smtClean="0">
                <a:latin typeface="Symbol" pitchFamily="18" charset="2"/>
              </a:rPr>
              <a:t>m</a:t>
            </a:r>
            <a:r>
              <a:rPr lang="en-US" sz="2800" dirty="0" smtClean="0"/>
              <a:t>(Q,C)</a:t>
            </a:r>
          </a:p>
          <a:p>
            <a:pPr lvl="1"/>
            <a:r>
              <a:rPr lang="en-US" sz="2800" dirty="0" smtClean="0"/>
              <a:t>Extends the approach by </a:t>
            </a:r>
            <a:r>
              <a:rPr lang="en-US" sz="2800" dirty="0" smtClean="0">
                <a:solidFill>
                  <a:srgbClr val="002060"/>
                </a:solidFill>
              </a:rPr>
              <a:t>[</a:t>
            </a:r>
            <a:r>
              <a:rPr lang="en-US" sz="2800" dirty="0" err="1" smtClean="0">
                <a:solidFill>
                  <a:srgbClr val="002060"/>
                </a:solidFill>
              </a:rPr>
              <a:t>Indyk</a:t>
            </a:r>
            <a:r>
              <a:rPr lang="en-US" sz="2800" dirty="0" smtClean="0">
                <a:solidFill>
                  <a:srgbClr val="002060"/>
                </a:solidFill>
              </a:rPr>
              <a:t> 04]</a:t>
            </a:r>
          </a:p>
          <a:p>
            <a:pPr lvl="1"/>
            <a:r>
              <a:rPr lang="en-US" sz="2800" dirty="0" smtClean="0">
                <a:solidFill>
                  <a:srgbClr val="FF0000"/>
                </a:solidFill>
              </a:rPr>
              <a:t>k</a:t>
            </a:r>
            <a:r>
              <a:rPr lang="en-US" sz="2800" baseline="30000" dirty="0" smtClean="0">
                <a:solidFill>
                  <a:srgbClr val="FF0000"/>
                </a:solidFill>
              </a:rPr>
              <a:t>2</a:t>
            </a:r>
            <a:r>
              <a:rPr lang="en-US" sz="2800" dirty="0" smtClean="0">
                <a:solidFill>
                  <a:srgbClr val="FF0000"/>
                </a:solidFill>
              </a:rPr>
              <a:t>poly(1/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FF0000"/>
                </a:solidFill>
              </a:rPr>
              <a:t>, </a:t>
            </a:r>
            <a:r>
              <a:rPr lang="en-US" sz="2800" dirty="0" err="1" smtClean="0">
                <a:solidFill>
                  <a:srgbClr val="FF0000"/>
                </a:solidFill>
              </a:rPr>
              <a:t>logn</a:t>
            </a:r>
            <a:r>
              <a:rPr lang="en-US" sz="2800" dirty="0" smtClean="0">
                <a:solidFill>
                  <a:srgbClr val="FF0000"/>
                </a:solidFill>
              </a:rPr>
              <a:t>) </a:t>
            </a:r>
            <a:r>
              <a:rPr lang="en-US" sz="2800" dirty="0" smtClean="0"/>
              <a:t>space</a:t>
            </a:r>
            <a:r>
              <a:rPr lang="en-US" sz="2800" dirty="0" smtClean="0">
                <a:solidFill>
                  <a:srgbClr val="002060"/>
                </a:solidFill>
              </a:rPr>
              <a:t>, </a:t>
            </a:r>
            <a:r>
              <a:rPr lang="en-US" sz="2800" dirty="0" err="1" smtClean="0">
                <a:solidFill>
                  <a:srgbClr val="FF0000"/>
                </a:solidFill>
              </a:rPr>
              <a:t>kpoly</a:t>
            </a:r>
            <a:r>
              <a:rPr lang="en-US" sz="2800" dirty="0" smtClean="0">
                <a:solidFill>
                  <a:srgbClr val="FF0000"/>
                </a:solidFill>
              </a:rPr>
              <a:t>(1/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FF0000"/>
                </a:solidFill>
              </a:rPr>
              <a:t>, </a:t>
            </a:r>
            <a:r>
              <a:rPr lang="en-US" sz="2800" dirty="0" err="1" smtClean="0">
                <a:solidFill>
                  <a:srgbClr val="FF0000"/>
                </a:solidFill>
              </a:rPr>
              <a:t>logn</a:t>
            </a:r>
            <a:r>
              <a:rPr lang="en-US" sz="2800" dirty="0" smtClean="0">
                <a:solidFill>
                  <a:srgbClr val="FF0000"/>
                </a:solidFill>
              </a:rPr>
              <a:t>) </a:t>
            </a:r>
            <a:r>
              <a:rPr lang="en-US" sz="2800" dirty="0" smtClean="0"/>
              <a:t>update time </a:t>
            </a:r>
          </a:p>
          <a:p>
            <a:pPr lvl="1"/>
            <a:r>
              <a:rPr lang="en-US" sz="2800" dirty="0" smtClean="0">
                <a:solidFill>
                  <a:srgbClr val="002060"/>
                </a:solidFill>
              </a:rPr>
              <a:t> size of the </a:t>
            </a:r>
            <a:r>
              <a:rPr lang="en-US" sz="2800" dirty="0" err="1" smtClean="0">
                <a:solidFill>
                  <a:srgbClr val="002060"/>
                </a:solidFill>
              </a:rPr>
              <a:t>coreset</a:t>
            </a:r>
            <a:r>
              <a:rPr lang="en-US" sz="2800" dirty="0" smtClean="0">
                <a:solidFill>
                  <a:srgbClr val="002060"/>
                </a:solidFill>
              </a:rPr>
              <a:t>: </a:t>
            </a:r>
            <a:r>
              <a:rPr lang="en-US" sz="2800" dirty="0" smtClean="0">
                <a:solidFill>
                  <a:srgbClr val="FF0000"/>
                </a:solidFill>
              </a:rPr>
              <a:t>(k/</a:t>
            </a:r>
            <a:r>
              <a:rPr lang="en-US" sz="2800" dirty="0" smtClean="0">
                <a:solidFill>
                  <a:srgbClr val="FF0000"/>
                </a:solidFill>
                <a:latin typeface="Symbol" pitchFamily="18" charset="2"/>
              </a:rPr>
              <a:t>e</a:t>
            </a:r>
            <a:r>
              <a:rPr lang="en-US" sz="2800" baseline="30000" dirty="0" smtClean="0">
                <a:solidFill>
                  <a:srgbClr val="FF0000"/>
                </a:solidFill>
              </a:rPr>
              <a:t>d</a:t>
            </a:r>
            <a:r>
              <a:rPr lang="en-US" sz="2800" dirty="0" smtClean="0">
                <a:solidFill>
                  <a:srgbClr val="FF0000"/>
                </a:solidFill>
              </a:rPr>
              <a:t>)</a:t>
            </a:r>
            <a:r>
              <a:rPr lang="en-US" sz="2800" dirty="0" err="1" smtClean="0">
                <a:solidFill>
                  <a:srgbClr val="FF0000"/>
                </a:solidFill>
              </a:rPr>
              <a:t>logn</a:t>
            </a:r>
            <a:endParaRPr lang="en-US" sz="2800" dirty="0" smtClean="0">
              <a:solidFill>
                <a:srgbClr val="FF0000"/>
              </a:solidFill>
            </a:endParaRP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  <p:cxnSp>
        <p:nvCxnSpPr>
          <p:cNvPr id="7" name="Straight Arrow Connector 6"/>
          <p:cNvCxnSpPr/>
          <p:nvPr/>
        </p:nvCxnSpPr>
        <p:spPr>
          <a:xfrm>
            <a:off x="2743200" y="3657600"/>
            <a:ext cx="381000" cy="1588"/>
          </a:xfrm>
          <a:prstGeom prst="straightConnector1">
            <a:avLst/>
          </a:prstGeom>
          <a:ln>
            <a:solidFill>
              <a:schemeClr val="tx1"/>
            </a:solidFill>
            <a:tailEnd type="arrow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err="1" smtClean="0"/>
              <a:t>Coresets</a:t>
            </a:r>
            <a:r>
              <a:rPr lang="en-US" dirty="0" smtClean="0"/>
              <a:t> </a:t>
            </a:r>
            <a:r>
              <a:rPr lang="en-US" dirty="0" err="1" smtClean="0"/>
              <a:t>vs</a:t>
            </a:r>
            <a:r>
              <a:rPr lang="en-US" dirty="0" smtClean="0"/>
              <a:t> Linear Sketches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990600"/>
            <a:ext cx="8305800" cy="5257800"/>
          </a:xfrm>
        </p:spPr>
        <p:txBody>
          <a:bodyPr/>
          <a:lstStyle/>
          <a:p>
            <a:r>
              <a:rPr lang="en-US" dirty="0" smtClean="0"/>
              <a:t>Linear sketches</a:t>
            </a:r>
            <a:endParaRPr lang="en-US" dirty="0"/>
          </a:p>
          <a:p>
            <a:pPr lvl="1"/>
            <a:r>
              <a:rPr lang="en-US" sz="2800" dirty="0" smtClean="0"/>
              <a:t>Handle insertion/deletions</a:t>
            </a:r>
          </a:p>
          <a:p>
            <a:pPr lvl="1"/>
            <a:r>
              <a:rPr lang="en-US" sz="2800" dirty="0" smtClean="0"/>
              <a:t>Maintain norms, earth mover distance</a:t>
            </a:r>
          </a:p>
          <a:p>
            <a:r>
              <a:rPr lang="en-US" sz="3200" dirty="0" err="1" smtClean="0"/>
              <a:t>Coresets</a:t>
            </a:r>
            <a:endParaRPr lang="en-US" sz="3200" dirty="0" smtClean="0"/>
          </a:p>
          <a:p>
            <a:pPr lvl="1"/>
            <a:r>
              <a:rPr lang="en-US" sz="2800" dirty="0" smtClean="0"/>
              <a:t>Subset of input points</a:t>
            </a:r>
          </a:p>
          <a:p>
            <a:pPr lvl="1"/>
            <a:r>
              <a:rPr lang="en-US" sz="2800" dirty="0" smtClean="0"/>
              <a:t>Handle insertions</a:t>
            </a:r>
          </a:p>
          <a:p>
            <a:pPr lvl="1"/>
            <a:r>
              <a:rPr lang="en-US" sz="2800" dirty="0" smtClean="0"/>
              <a:t>Maintain metric, extent properties</a:t>
            </a:r>
          </a:p>
          <a:p>
            <a:r>
              <a:rPr lang="en-US" dirty="0" smtClean="0"/>
              <a:t>Relationship between the two is not clear</a:t>
            </a:r>
          </a:p>
          <a:p>
            <a:pPr lvl="1"/>
            <a:r>
              <a:rPr lang="en-US" sz="2800" i="1" dirty="0" smtClean="0">
                <a:solidFill>
                  <a:srgbClr val="008000"/>
                </a:solidFill>
              </a:rPr>
              <a:t>Linear sketch for </a:t>
            </a:r>
            <a:r>
              <a:rPr lang="en-US" sz="2800" i="1" dirty="0" smtClean="0">
                <a:solidFill>
                  <a:srgbClr val="008000"/>
                </a:solidFill>
              </a:rPr>
              <a:t>the width </a:t>
            </a:r>
            <a:r>
              <a:rPr lang="en-US" sz="2800" i="1" dirty="0" smtClean="0">
                <a:solidFill>
                  <a:srgbClr val="008000"/>
                </a:solidFill>
              </a:rPr>
              <a:t>of a point set?</a:t>
            </a:r>
          </a:p>
          <a:p>
            <a:pPr lvl="1"/>
            <a:r>
              <a:rPr lang="en-US" sz="2800" i="1" dirty="0" err="1" smtClean="0">
                <a:solidFill>
                  <a:srgbClr val="008000"/>
                </a:solidFill>
              </a:rPr>
              <a:t>Coreset</a:t>
            </a:r>
            <a:r>
              <a:rPr lang="en-US" sz="2800" i="1" dirty="0" smtClean="0">
                <a:solidFill>
                  <a:srgbClr val="008000"/>
                </a:solidFill>
              </a:rPr>
              <a:t> for earth mover distance?</a:t>
            </a:r>
          </a:p>
          <a:p>
            <a:pPr lvl="1"/>
            <a:endParaRPr lang="en-US" sz="2800" dirty="0" smtClean="0"/>
          </a:p>
          <a:p>
            <a:pPr lvl="1"/>
            <a:endParaRPr lang="en-US" dirty="0" smtClean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7" end="7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7" fill="hold">
                      <p:stCondLst>
                        <p:cond delay="indefinite"/>
                      </p:stCondLst>
                      <p:childTnLst>
                        <p:par>
                          <p:cTn id="8" fill="hold">
                            <p:stCondLst>
                              <p:cond delay="0"/>
                            </p:stCondLst>
                            <p:childTnLst>
                              <p:par>
                                <p:cTn id="9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8" end="8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1" presetID="1" presetClass="entr" presetSubtype="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9" end="9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2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Open Problems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pPr>
              <a:buNone/>
            </a:pPr>
            <a:r>
              <a:rPr lang="en-US" dirty="0" err="1" smtClean="0"/>
              <a:t>Coreset</a:t>
            </a:r>
            <a:r>
              <a:rPr lang="en-US" dirty="0" smtClean="0"/>
              <a:t> for </a:t>
            </a:r>
          </a:p>
          <a:p>
            <a:pPr lvl="1"/>
            <a:r>
              <a:rPr lang="en-US" sz="2800" dirty="0" smtClean="0"/>
              <a:t>minimum enclosing ellipsoid in streaming model</a:t>
            </a:r>
          </a:p>
          <a:p>
            <a:pPr lvl="1"/>
            <a:r>
              <a:rPr lang="en-US" sz="2800" dirty="0" smtClean="0"/>
              <a:t>minimum enclosing ball under a dynamic stream</a:t>
            </a:r>
          </a:p>
          <a:p>
            <a:pPr lvl="1"/>
            <a:r>
              <a:rPr lang="en-US" sz="2800" dirty="0" smtClean="0"/>
              <a:t>preserving structural/topological properties</a:t>
            </a:r>
          </a:p>
          <a:p>
            <a:pPr lvl="1">
              <a:buNone/>
            </a:pPr>
            <a:endParaRPr lang="en-US" sz="2800" dirty="0" smtClean="0"/>
          </a:p>
          <a:p>
            <a:pPr>
              <a:buNone/>
            </a:pPr>
            <a:r>
              <a:rPr lang="en-US" dirty="0" err="1" smtClean="0"/>
              <a:t>Coresets</a:t>
            </a:r>
            <a:r>
              <a:rPr lang="en-US" dirty="0" smtClean="0"/>
              <a:t> in distributed settings</a:t>
            </a:r>
          </a:p>
          <a:p>
            <a:pPr lvl="1"/>
            <a:r>
              <a:rPr lang="en-US" sz="2800" dirty="0" smtClean="0"/>
              <a:t>Multiple streams</a:t>
            </a:r>
          </a:p>
          <a:p>
            <a:pPr lvl="1"/>
            <a:r>
              <a:rPr lang="en-US" sz="2800" dirty="0" smtClean="0"/>
              <a:t>Minimize communication complexity</a:t>
            </a:r>
          </a:p>
          <a:p>
            <a:pPr>
              <a:buNone/>
            </a:pPr>
            <a:endParaRPr lang="en-US" sz="3200" dirty="0" smtClean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Problem Statement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914400" y="1447800"/>
            <a:ext cx="5029200" cy="4572000"/>
          </a:xfrm>
        </p:spPr>
        <p:txBody>
          <a:bodyPr>
            <a:normAutofit/>
          </a:bodyPr>
          <a:lstStyle/>
          <a:p>
            <a:pPr>
              <a:spcBef>
                <a:spcPts val="2400"/>
              </a:spcBef>
            </a:pPr>
            <a:r>
              <a:rPr lang="en-US" sz="2400" dirty="0" smtClean="0">
                <a:solidFill>
                  <a:srgbClr val="0070C0"/>
                </a:solidFill>
              </a:rPr>
              <a:t>S</a:t>
            </a:r>
            <a:r>
              <a:rPr lang="en-US" dirty="0" smtClean="0"/>
              <a:t> : set of n points</a:t>
            </a:r>
          </a:p>
          <a:p>
            <a:pPr>
              <a:spcBef>
                <a:spcPts val="2400"/>
              </a:spcBef>
            </a:pPr>
            <a:r>
              <a:rPr lang="en-US" dirty="0" smtClean="0">
                <a:solidFill>
                  <a:srgbClr val="FF0000"/>
                </a:solidFill>
              </a:rPr>
              <a:t>Minimum Enclosing Ball</a:t>
            </a:r>
          </a:p>
          <a:p>
            <a:pPr marL="548640" lvl="2" indent="-274320">
              <a:spcBef>
                <a:spcPts val="2400"/>
              </a:spcBef>
              <a:buClr>
                <a:schemeClr val="accent1"/>
              </a:buClr>
            </a:pP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-MEB : r</a:t>
            </a:r>
            <a:r>
              <a:rPr lang="en-US" dirty="0" smtClean="0">
                <a:latin typeface="Times New Roman"/>
                <a:cs typeface="Times New Roman"/>
              </a:rPr>
              <a:t>  ≤ </a:t>
            </a:r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 .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 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r</a:t>
            </a:r>
            <a:r>
              <a:rPr lang="en-US" baseline="-25000" dirty="0" smtClean="0">
                <a:solidFill>
                  <a:srgbClr val="FF0000"/>
                </a:solidFill>
                <a:latin typeface="Times New Roman"/>
                <a:cs typeface="Times New Roman"/>
              </a:rPr>
              <a:t>OPT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 </a:t>
            </a:r>
            <a:endParaRPr lang="en-US" dirty="0" smtClean="0">
              <a:solidFill>
                <a:srgbClr val="0070C0"/>
              </a:solidFill>
            </a:endParaRPr>
          </a:p>
          <a:p>
            <a:endParaRPr lang="en-US" dirty="0" smtClean="0"/>
          </a:p>
        </p:txBody>
      </p:sp>
      <p:sp>
        <p:nvSpPr>
          <p:cNvPr id="8" name="Oval 7"/>
          <p:cNvSpPr/>
          <p:nvPr/>
        </p:nvSpPr>
        <p:spPr>
          <a:xfrm>
            <a:off x="7010400" y="33528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" name="Oval 9"/>
          <p:cNvSpPr/>
          <p:nvPr/>
        </p:nvSpPr>
        <p:spPr>
          <a:xfrm>
            <a:off x="7391400" y="19812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1" name="Oval 10"/>
          <p:cNvSpPr/>
          <p:nvPr/>
        </p:nvSpPr>
        <p:spPr>
          <a:xfrm>
            <a:off x="6629400" y="27432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2" name="Oval 11"/>
          <p:cNvSpPr/>
          <p:nvPr/>
        </p:nvSpPr>
        <p:spPr>
          <a:xfrm>
            <a:off x="73152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78486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7620000" y="3200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Oval 14"/>
          <p:cNvSpPr/>
          <p:nvPr/>
        </p:nvSpPr>
        <p:spPr>
          <a:xfrm>
            <a:off x="8077200" y="2057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8" name="Oval 17"/>
          <p:cNvSpPr/>
          <p:nvPr/>
        </p:nvSpPr>
        <p:spPr>
          <a:xfrm>
            <a:off x="6781800" y="2133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rgbClr val="0070C0"/>
              </a:solidFill>
            </a:endParaRPr>
          </a:p>
        </p:txBody>
      </p:sp>
      <p:sp>
        <p:nvSpPr>
          <p:cNvPr id="19" name="Oval 18"/>
          <p:cNvSpPr/>
          <p:nvPr/>
        </p:nvSpPr>
        <p:spPr>
          <a:xfrm>
            <a:off x="83058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0" name="Oval 19"/>
          <p:cNvSpPr/>
          <p:nvPr/>
        </p:nvSpPr>
        <p:spPr>
          <a:xfrm>
            <a:off x="73914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1" name="Oval 20"/>
          <p:cNvSpPr/>
          <p:nvPr/>
        </p:nvSpPr>
        <p:spPr>
          <a:xfrm>
            <a:off x="7924800" y="38100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3" name="Oval 22"/>
          <p:cNvSpPr/>
          <p:nvPr/>
        </p:nvSpPr>
        <p:spPr>
          <a:xfrm>
            <a:off x="6553200" y="1828800"/>
            <a:ext cx="1905000" cy="2133600"/>
          </a:xfrm>
          <a:prstGeom prst="ellipse">
            <a:avLst/>
          </a:prstGeom>
          <a:noFill/>
          <a:ln>
            <a:solidFill>
              <a:srgbClr val="FF000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cxnSp>
        <p:nvCxnSpPr>
          <p:cNvPr id="25" name="Straight Connector 24"/>
          <p:cNvCxnSpPr/>
          <p:nvPr/>
        </p:nvCxnSpPr>
        <p:spPr>
          <a:xfrm rot="16200000" flipH="1">
            <a:off x="7543800" y="2895600"/>
            <a:ext cx="685800" cy="685800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27" name="TextBox 26"/>
          <p:cNvSpPr txBox="1"/>
          <p:nvPr/>
        </p:nvSpPr>
        <p:spPr>
          <a:xfrm>
            <a:off x="7924800" y="2971800"/>
            <a:ext cx="551754" cy="646331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pPr marL="0" lvl="2"/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r</a:t>
            </a:r>
            <a:r>
              <a:rPr lang="en-US" baseline="-25000" dirty="0" smtClean="0">
                <a:solidFill>
                  <a:srgbClr val="FF0000"/>
                </a:solidFill>
                <a:latin typeface="Times New Roman"/>
                <a:cs typeface="Times New Roman"/>
              </a:rPr>
              <a:t>OPT</a:t>
            </a:r>
            <a:endParaRPr lang="en-US" dirty="0" smtClean="0">
              <a:solidFill>
                <a:srgbClr val="FF0000"/>
              </a:solidFill>
              <a:latin typeface="Times New Roman"/>
              <a:cs typeface="Times New Roman"/>
            </a:endParaRPr>
          </a:p>
          <a:p>
            <a:endParaRPr lang="en-US" dirty="0"/>
          </a:p>
        </p:txBody>
      </p:sp>
      <p:sp>
        <p:nvSpPr>
          <p:cNvPr id="28" name="Oval 27"/>
          <p:cNvSpPr/>
          <p:nvPr/>
        </p:nvSpPr>
        <p:spPr>
          <a:xfrm>
            <a:off x="6096000" y="1676400"/>
            <a:ext cx="2514600" cy="25908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cxnSp>
        <p:nvCxnSpPr>
          <p:cNvPr id="30" name="Straight Connector 29"/>
          <p:cNvCxnSpPr>
            <a:stCxn id="24" idx="3"/>
          </p:cNvCxnSpPr>
          <p:nvPr/>
        </p:nvCxnSpPr>
        <p:spPr>
          <a:xfrm rot="16200000" flipH="1" flipV="1">
            <a:off x="6488159" y="2743199"/>
            <a:ext cx="598441" cy="1077959"/>
          </a:xfrm>
          <a:prstGeom prst="line">
            <a:avLst/>
          </a:prstGeom>
          <a:ln>
            <a:solidFill>
              <a:srgbClr val="00B050"/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2" name="TextBox 31"/>
          <p:cNvSpPr txBox="1"/>
          <p:nvPr/>
        </p:nvSpPr>
        <p:spPr>
          <a:xfrm>
            <a:off x="6705600" y="3200400"/>
            <a:ext cx="261610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r</a:t>
            </a:r>
            <a:endParaRPr lang="en-US" dirty="0"/>
          </a:p>
        </p:txBody>
      </p:sp>
      <p:sp>
        <p:nvSpPr>
          <p:cNvPr id="22" name="Oval 21"/>
          <p:cNvSpPr/>
          <p:nvPr/>
        </p:nvSpPr>
        <p:spPr>
          <a:xfrm flipV="1">
            <a:off x="7543800" y="28956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4" name="Oval 23"/>
          <p:cNvSpPr/>
          <p:nvPr/>
        </p:nvSpPr>
        <p:spPr>
          <a:xfrm flipV="1">
            <a:off x="7315200" y="29718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6" name="Date Placeholder 25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9" name="Footer Placeholder 28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5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8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1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4" dur="500"/>
                                        <p:tgtEl>
                                          <p:spTgt spid="1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7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0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1" fill="hold">
                      <p:stCondLst>
                        <p:cond delay="indefinite"/>
                      </p:stCondLst>
                      <p:childTnLst>
                        <p:par>
                          <p:cTn id="42" fill="hold">
                            <p:stCondLst>
                              <p:cond delay="0"/>
                            </p:stCondLst>
                            <p:childTnLst>
                              <p:par>
                                <p:cTn id="43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5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6" fill="hold">
                      <p:stCondLst>
                        <p:cond delay="indefinite"/>
                      </p:stCondLst>
                      <p:childTnLst>
                        <p:par>
                          <p:cTn id="47" fill="hold">
                            <p:stCondLst>
                              <p:cond delay="0"/>
                            </p:stCondLst>
                            <p:childTnLst>
                              <p:par>
                                <p:cTn id="48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0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3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6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9" dur="500"/>
                                        <p:tgtEl>
                                          <p:spTgt spid="2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0" fill="hold">
                      <p:stCondLst>
                        <p:cond delay="indefinite"/>
                      </p:stCondLst>
                      <p:childTnLst>
                        <p:par>
                          <p:cTn id="61" fill="hold">
                            <p:stCondLst>
                              <p:cond delay="0"/>
                            </p:stCondLst>
                            <p:childTnLst>
                              <p:par>
                                <p:cTn id="62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4" dur="500"/>
                                        <p:tgtEl>
                                          <p:spTgt spid="3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7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8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0" dur="500"/>
                                        <p:tgtEl>
                                          <p:spTgt spid="3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7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3" dur="500"/>
                                        <p:tgtEl>
                                          <p:spTgt spid="2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7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6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 uiExpand="1" build="p"/>
      <p:bldP spid="8" grpId="0" uiExpand="1" animBg="1"/>
      <p:bldP spid="10" grpId="0" animBg="1"/>
      <p:bldP spid="11" grpId="0" uiExpand="1" animBg="1"/>
      <p:bldP spid="12" grpId="0" uiExpand="1" animBg="1"/>
      <p:bldP spid="13" grpId="0" uiExpand="1" animBg="1"/>
      <p:bldP spid="14" grpId="0" uiExpand="1" animBg="1"/>
      <p:bldP spid="15" grpId="0" uiExpand="1" animBg="1"/>
      <p:bldP spid="18" grpId="0" uiExpand="1" animBg="1"/>
      <p:bldP spid="19" grpId="0" uiExpand="1" animBg="1"/>
      <p:bldP spid="20" grpId="0" uiExpand="1" animBg="1"/>
      <p:bldP spid="21" grpId="0" uiExpand="1" animBg="1"/>
      <p:bldP spid="23" grpId="0" uiExpand="1" animBg="1"/>
      <p:bldP spid="27" grpId="0" uiExpand="1"/>
      <p:bldP spid="32" grpId="0" uiExpand="1"/>
      <p:bldP spid="22" grpId="0" uiExpand="1" animBg="1"/>
      <p:bldP spid="24" grpId="0" animBg="1"/>
    </p:bldLst>
  </p:timing>
</p:sld>
</file>

<file path=ppt/slides/slide2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Problem Statement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914400" y="1447800"/>
            <a:ext cx="5029200" cy="4572000"/>
          </a:xfrm>
        </p:spPr>
        <p:txBody>
          <a:bodyPr>
            <a:normAutofit/>
          </a:bodyPr>
          <a:lstStyle/>
          <a:p>
            <a:pPr>
              <a:spcBef>
                <a:spcPts val="2400"/>
              </a:spcBef>
            </a:pPr>
            <a:r>
              <a:rPr lang="en-US" sz="2400" dirty="0" smtClean="0">
                <a:solidFill>
                  <a:srgbClr val="0070C0"/>
                </a:solidFill>
              </a:rPr>
              <a:t>S</a:t>
            </a:r>
            <a:r>
              <a:rPr lang="en-US" dirty="0" smtClean="0"/>
              <a:t> : set of n points in R</a:t>
            </a:r>
            <a:r>
              <a:rPr lang="en-US" baseline="30000" dirty="0" smtClean="0"/>
              <a:t>d</a:t>
            </a:r>
            <a:endParaRPr lang="en-US" dirty="0" smtClean="0"/>
          </a:p>
          <a:p>
            <a:pPr>
              <a:spcBef>
                <a:spcPts val="2400"/>
              </a:spcBef>
            </a:pPr>
            <a:r>
              <a:rPr lang="en-US" dirty="0" smtClean="0">
                <a:solidFill>
                  <a:srgbClr val="FF0000"/>
                </a:solidFill>
              </a:rPr>
              <a:t>Minimum Enclosing Ball</a:t>
            </a:r>
          </a:p>
          <a:p>
            <a:pPr marL="548640" lvl="2" indent="-274320">
              <a:spcBef>
                <a:spcPts val="2400"/>
              </a:spcBef>
              <a:buClr>
                <a:schemeClr val="accent1"/>
              </a:buClr>
            </a:pP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-MEB : r</a:t>
            </a:r>
            <a:r>
              <a:rPr lang="en-US" dirty="0" smtClean="0">
                <a:latin typeface="Times New Roman"/>
                <a:cs typeface="Times New Roman"/>
              </a:rPr>
              <a:t>  ≤ </a:t>
            </a:r>
            <a:r>
              <a:rPr lang="el-GR" dirty="0" smtClean="0">
                <a:latin typeface="Times New Roman"/>
                <a:cs typeface="Times New Roman"/>
              </a:rPr>
              <a:t>α</a:t>
            </a:r>
            <a:r>
              <a:rPr lang="en-US" dirty="0" smtClean="0">
                <a:latin typeface="Times New Roman"/>
                <a:cs typeface="Times New Roman"/>
              </a:rPr>
              <a:t> .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 </a:t>
            </a:r>
            <a:r>
              <a:rPr lang="en-US" dirty="0" smtClean="0">
                <a:solidFill>
                  <a:srgbClr val="FF0000"/>
                </a:solidFill>
                <a:latin typeface="Times New Roman"/>
                <a:cs typeface="Times New Roman"/>
              </a:rPr>
              <a:t>r</a:t>
            </a:r>
            <a:r>
              <a:rPr lang="en-US" baseline="-25000" dirty="0" smtClean="0">
                <a:solidFill>
                  <a:srgbClr val="FF0000"/>
                </a:solidFill>
                <a:latin typeface="Times New Roman"/>
                <a:cs typeface="Times New Roman"/>
              </a:rPr>
              <a:t>OPT</a:t>
            </a:r>
            <a:endParaRPr lang="en-US" dirty="0" smtClean="0">
              <a:solidFill>
                <a:srgbClr val="FF0000"/>
              </a:solidFill>
              <a:latin typeface="Times New Roman"/>
              <a:cs typeface="Times New Roman"/>
            </a:endParaRPr>
          </a:p>
          <a:p>
            <a:pPr marL="548640" lvl="2" indent="-274320">
              <a:spcBef>
                <a:spcPts val="2400"/>
              </a:spcBef>
              <a:buClr>
                <a:schemeClr val="accent1"/>
              </a:buClr>
            </a:pPr>
            <a:r>
              <a:rPr lang="el-GR" dirty="0" smtClean="0">
                <a:solidFill>
                  <a:schemeClr val="accent2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chemeClr val="accent2"/>
                </a:solidFill>
                <a:latin typeface="Times New Roman"/>
                <a:cs typeface="Times New Roman"/>
              </a:rPr>
              <a:t>-</a:t>
            </a:r>
            <a:r>
              <a:rPr lang="en-US" dirty="0" err="1" smtClean="0">
                <a:solidFill>
                  <a:schemeClr val="accent2"/>
                </a:solidFill>
                <a:latin typeface="Times New Roman"/>
                <a:cs typeface="Times New Roman"/>
              </a:rPr>
              <a:t>Coreset</a:t>
            </a:r>
            <a:r>
              <a:rPr lang="en-US" dirty="0" smtClean="0">
                <a:solidFill>
                  <a:schemeClr val="accent2"/>
                </a:solidFill>
                <a:latin typeface="Times New Roman"/>
                <a:cs typeface="Times New Roman"/>
              </a:rPr>
              <a:t>: C </a:t>
            </a:r>
            <a:r>
              <a:rPr lang="en-US" dirty="0" smtClean="0"/>
              <a:t>⊆ </a:t>
            </a:r>
            <a:r>
              <a:rPr lang="en-US" dirty="0" smtClean="0">
                <a:solidFill>
                  <a:srgbClr val="0070C0"/>
                </a:solidFill>
              </a:rPr>
              <a:t>S</a:t>
            </a:r>
            <a:r>
              <a:rPr lang="en-US" dirty="0" smtClean="0"/>
              <a:t>,  S ⊆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 . MEB(C) </a:t>
            </a:r>
            <a:endParaRPr lang="en-US" dirty="0" smtClean="0">
              <a:solidFill>
                <a:srgbClr val="0070C0"/>
              </a:solidFill>
            </a:endParaRPr>
          </a:p>
          <a:p>
            <a:endParaRPr lang="en-US" dirty="0" smtClean="0"/>
          </a:p>
        </p:txBody>
      </p:sp>
      <p:sp>
        <p:nvSpPr>
          <p:cNvPr id="8" name="Oval 7"/>
          <p:cNvSpPr/>
          <p:nvPr/>
        </p:nvSpPr>
        <p:spPr>
          <a:xfrm>
            <a:off x="7010400" y="33528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" name="Oval 9"/>
          <p:cNvSpPr/>
          <p:nvPr/>
        </p:nvSpPr>
        <p:spPr>
          <a:xfrm>
            <a:off x="7391400" y="19812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2" name="Oval 11"/>
          <p:cNvSpPr/>
          <p:nvPr/>
        </p:nvSpPr>
        <p:spPr>
          <a:xfrm>
            <a:off x="73152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78486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7620000" y="3200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Oval 14"/>
          <p:cNvSpPr/>
          <p:nvPr/>
        </p:nvSpPr>
        <p:spPr>
          <a:xfrm>
            <a:off x="8077200" y="2057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8" name="Oval 17"/>
          <p:cNvSpPr/>
          <p:nvPr/>
        </p:nvSpPr>
        <p:spPr>
          <a:xfrm>
            <a:off x="6781800" y="2133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rgbClr val="0070C0"/>
              </a:solidFill>
            </a:endParaRPr>
          </a:p>
        </p:txBody>
      </p:sp>
      <p:sp>
        <p:nvSpPr>
          <p:cNvPr id="19" name="Oval 18"/>
          <p:cNvSpPr/>
          <p:nvPr/>
        </p:nvSpPr>
        <p:spPr>
          <a:xfrm>
            <a:off x="83058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0" name="Oval 19"/>
          <p:cNvSpPr/>
          <p:nvPr/>
        </p:nvSpPr>
        <p:spPr>
          <a:xfrm>
            <a:off x="73914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1" name="Oval 20"/>
          <p:cNvSpPr/>
          <p:nvPr/>
        </p:nvSpPr>
        <p:spPr>
          <a:xfrm>
            <a:off x="7924800" y="38100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0" name="Oval 39"/>
          <p:cNvSpPr/>
          <p:nvPr/>
        </p:nvSpPr>
        <p:spPr>
          <a:xfrm>
            <a:off x="6781800" y="1981200"/>
            <a:ext cx="1600200" cy="16002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41" name="Oval 40"/>
          <p:cNvSpPr/>
          <p:nvPr/>
        </p:nvSpPr>
        <p:spPr>
          <a:xfrm>
            <a:off x="6248400" y="1371600"/>
            <a:ext cx="2667000" cy="2895600"/>
          </a:xfrm>
          <a:prstGeom prst="ellipse">
            <a:avLst/>
          </a:prstGeom>
          <a:noFill/>
          <a:ln>
            <a:solidFill>
              <a:srgbClr val="00B050"/>
            </a:solidFill>
            <a:prstDash val="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6" name="Date Placeholder 15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17" name="Footer Placeholder 1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  <p:cond evt="onBegin" delay="0">
                          <p:tn val="2"/>
                        </p:cond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2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5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8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1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4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7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0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3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4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6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7" fill="hold">
                      <p:stCondLst>
                        <p:cond delay="indefinite"/>
                      </p:stCondLst>
                      <p:childTnLst>
                        <p:par>
                          <p:cTn id="48" fill="hold">
                            <p:stCondLst>
                              <p:cond delay="0"/>
                            </p:stCondLst>
                            <p:childTnLst>
                              <p:par>
                                <p:cTn id="49" presetID="3" presetClass="exit" presetSubtype="10" fill="hold" grpId="1" nodeType="click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50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51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52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53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5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55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56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57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58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59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0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61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62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3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64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65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7" fill="hold">
                      <p:stCondLst>
                        <p:cond delay="indefinite"/>
                      </p:stCondLst>
                      <p:childTnLst>
                        <p:par>
                          <p:cTn id="68" fill="hold">
                            <p:stCondLst>
                              <p:cond delay="0"/>
                            </p:stCondLst>
                            <p:childTnLst>
                              <p:par>
                                <p:cTn id="69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1" dur="500"/>
                                        <p:tgtEl>
                                          <p:spTgt spid="4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72" fill="hold">
                      <p:stCondLst>
                        <p:cond delay="indefinite"/>
                      </p:stCondLst>
                      <p:childTnLst>
                        <p:par>
                          <p:cTn id="73" fill="hold">
                            <p:stCondLst>
                              <p:cond delay="0"/>
                            </p:stCondLst>
                            <p:childTnLst>
                              <p:par>
                                <p:cTn id="74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6" dur="500"/>
                                        <p:tgtEl>
                                          <p:spTgt spid="4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77" fill="hold">
                      <p:stCondLst>
                        <p:cond delay="indefinite"/>
                      </p:stCondLst>
                      <p:childTnLst>
                        <p:par>
                          <p:cTn id="78" fill="hold">
                            <p:stCondLst>
                              <p:cond delay="0"/>
                            </p:stCondLst>
                            <p:childTnLst>
                              <p:par>
                                <p:cTn id="79" presetID="3" presetClass="entr" presetSubtype="10" fill="hold" grpId="2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1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2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4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5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7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8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90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91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93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9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96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3" grpId="0" uiExpand="1" build="p"/>
      <p:bldP spid="8" grpId="0" animBg="1"/>
      <p:bldP spid="10" grpId="0" animBg="1"/>
      <p:bldP spid="12" grpId="0" animBg="1"/>
      <p:bldP spid="12" grpId="1" animBg="1"/>
      <p:bldP spid="13" grpId="0" animBg="1"/>
      <p:bldP spid="14" grpId="0" animBg="1"/>
      <p:bldP spid="14" grpId="1" animBg="1"/>
      <p:bldP spid="15" grpId="0" animBg="1"/>
      <p:bldP spid="15" grpId="1" animBg="1"/>
      <p:bldP spid="18" grpId="0" animBg="1"/>
      <p:bldP spid="18" grpId="1" animBg="1"/>
      <p:bldP spid="19" grpId="0" animBg="1"/>
      <p:bldP spid="20" grpId="0" animBg="1"/>
      <p:bldP spid="20" grpId="1" animBg="1"/>
      <p:bldP spid="21" grpId="0" animBg="1"/>
      <p:bldP spid="21" grpId="1" animBg="1"/>
      <p:bldP spid="21" grpId="2" animBg="1"/>
      <p:bldP spid="40" grpId="0" animBg="1"/>
      <p:bldP spid="41" grpId="0" animBg="1"/>
    </p:bldLst>
  </p:timing>
</p:sld>
</file>

<file path=ppt/slides/slide2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en-US" dirty="0" smtClean="0"/>
              <a:t>Problem Statement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914400" y="1447800"/>
            <a:ext cx="5029200" cy="4572000"/>
          </a:xfrm>
        </p:spPr>
        <p:txBody>
          <a:bodyPr>
            <a:normAutofit/>
          </a:bodyPr>
          <a:lstStyle/>
          <a:p>
            <a:pPr>
              <a:spcBef>
                <a:spcPts val="2400"/>
              </a:spcBef>
            </a:pPr>
            <a:r>
              <a:rPr lang="en-US" sz="2400" dirty="0" smtClean="0">
                <a:solidFill>
                  <a:srgbClr val="0070C0"/>
                </a:solidFill>
              </a:rPr>
              <a:t>S</a:t>
            </a:r>
            <a:r>
              <a:rPr lang="en-US" dirty="0" smtClean="0"/>
              <a:t> : set of n points in R</a:t>
            </a:r>
            <a:r>
              <a:rPr lang="en-US" baseline="30000" dirty="0" smtClean="0"/>
              <a:t>d</a:t>
            </a:r>
          </a:p>
          <a:p>
            <a:pPr>
              <a:spcBef>
                <a:spcPts val="2400"/>
              </a:spcBef>
            </a:pPr>
            <a:r>
              <a:rPr lang="en-US" dirty="0" smtClean="0">
                <a:solidFill>
                  <a:srgbClr val="FF0000"/>
                </a:solidFill>
              </a:rPr>
              <a:t>Diameter</a:t>
            </a:r>
          </a:p>
          <a:p>
            <a:pPr lvl="1">
              <a:spcBef>
                <a:spcPts val="2400"/>
              </a:spcBef>
            </a:pP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-Diameter = (</a:t>
            </a:r>
            <a:r>
              <a:rPr lang="en-US" dirty="0" err="1" smtClean="0">
                <a:solidFill>
                  <a:srgbClr val="00B050"/>
                </a:solidFill>
                <a:latin typeface="Times New Roman"/>
                <a:cs typeface="Times New Roman"/>
              </a:rPr>
              <a:t>r,s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)</a:t>
            </a:r>
          </a:p>
          <a:p>
            <a:pPr lvl="2">
              <a:spcBef>
                <a:spcPts val="2400"/>
              </a:spcBef>
            </a:pP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||</a:t>
            </a:r>
            <a:r>
              <a:rPr lang="en-US" dirty="0" err="1" smtClean="0">
                <a:solidFill>
                  <a:srgbClr val="00B050"/>
                </a:solidFill>
                <a:latin typeface="Times New Roman"/>
                <a:cs typeface="Times New Roman"/>
              </a:rPr>
              <a:t>pq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|| </a:t>
            </a:r>
            <a:r>
              <a:rPr lang="en-US" dirty="0" smtClean="0">
                <a:latin typeface="Times New Roman"/>
                <a:cs typeface="Times New Roman"/>
              </a:rPr>
              <a:t>≤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. ||</a:t>
            </a:r>
            <a:r>
              <a:rPr lang="en-US" dirty="0" err="1" smtClean="0">
                <a:solidFill>
                  <a:srgbClr val="00B050"/>
                </a:solidFill>
                <a:latin typeface="Times New Roman"/>
                <a:cs typeface="Times New Roman"/>
              </a:rPr>
              <a:t>rs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||</a:t>
            </a:r>
          </a:p>
          <a:p>
            <a:pPr lvl="1">
              <a:spcBef>
                <a:spcPts val="2400"/>
              </a:spcBef>
            </a:pP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Farthest neighbor </a:t>
            </a:r>
          </a:p>
          <a:p>
            <a:pPr lvl="2">
              <a:spcBef>
                <a:spcPts val="2400"/>
              </a:spcBef>
            </a:pP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-FN(x) = p, ||</a:t>
            </a:r>
            <a:r>
              <a:rPr lang="en-US" dirty="0" err="1" smtClean="0">
                <a:solidFill>
                  <a:srgbClr val="00B050"/>
                </a:solidFill>
                <a:latin typeface="Times New Roman"/>
                <a:cs typeface="Times New Roman"/>
              </a:rPr>
              <a:t>xr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|| </a:t>
            </a:r>
            <a:r>
              <a:rPr lang="en-US" dirty="0" smtClean="0">
                <a:latin typeface="Times New Roman"/>
                <a:cs typeface="Times New Roman"/>
              </a:rPr>
              <a:t>≤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. ||</a:t>
            </a:r>
            <a:r>
              <a:rPr lang="en-US" dirty="0" err="1" smtClean="0">
                <a:solidFill>
                  <a:srgbClr val="00B050"/>
                </a:solidFill>
                <a:latin typeface="Times New Roman"/>
                <a:cs typeface="Times New Roman"/>
              </a:rPr>
              <a:t>xp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||</a:t>
            </a:r>
            <a:endParaRPr lang="en-US" dirty="0" smtClean="0">
              <a:solidFill>
                <a:srgbClr val="0070C0"/>
              </a:solidFill>
            </a:endParaRPr>
          </a:p>
          <a:p>
            <a:endParaRPr lang="en-US" dirty="0" smtClean="0"/>
          </a:p>
        </p:txBody>
      </p:sp>
      <p:sp>
        <p:nvSpPr>
          <p:cNvPr id="8" name="Oval 7"/>
          <p:cNvSpPr/>
          <p:nvPr/>
        </p:nvSpPr>
        <p:spPr>
          <a:xfrm>
            <a:off x="7010400" y="33528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" name="Oval 9"/>
          <p:cNvSpPr/>
          <p:nvPr/>
        </p:nvSpPr>
        <p:spPr>
          <a:xfrm>
            <a:off x="7391400" y="19812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2" name="Oval 11"/>
          <p:cNvSpPr/>
          <p:nvPr/>
        </p:nvSpPr>
        <p:spPr>
          <a:xfrm>
            <a:off x="73152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78486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7620000" y="3200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Oval 14"/>
          <p:cNvSpPr/>
          <p:nvPr/>
        </p:nvSpPr>
        <p:spPr>
          <a:xfrm>
            <a:off x="8077200" y="2057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8" name="Oval 17"/>
          <p:cNvSpPr/>
          <p:nvPr/>
        </p:nvSpPr>
        <p:spPr>
          <a:xfrm>
            <a:off x="6781800" y="2133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rgbClr val="0070C0"/>
              </a:solidFill>
            </a:endParaRPr>
          </a:p>
        </p:txBody>
      </p:sp>
      <p:sp>
        <p:nvSpPr>
          <p:cNvPr id="19" name="Oval 18"/>
          <p:cNvSpPr/>
          <p:nvPr/>
        </p:nvSpPr>
        <p:spPr>
          <a:xfrm>
            <a:off x="83058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0" name="Oval 19"/>
          <p:cNvSpPr/>
          <p:nvPr/>
        </p:nvSpPr>
        <p:spPr>
          <a:xfrm>
            <a:off x="73914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1" name="Oval 20"/>
          <p:cNvSpPr/>
          <p:nvPr/>
        </p:nvSpPr>
        <p:spPr>
          <a:xfrm>
            <a:off x="7924800" y="38100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6" name="Oval 15"/>
          <p:cNvSpPr/>
          <p:nvPr/>
        </p:nvSpPr>
        <p:spPr>
          <a:xfrm>
            <a:off x="6781800" y="4343400"/>
            <a:ext cx="76200" cy="76200"/>
          </a:xfrm>
          <a:prstGeom prst="ellipse">
            <a:avLst/>
          </a:prstGeom>
          <a:solidFill>
            <a:srgbClr val="00B050"/>
          </a:solidFill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7" name="TextBox 16"/>
          <p:cNvSpPr txBox="1"/>
          <p:nvPr/>
        </p:nvSpPr>
        <p:spPr>
          <a:xfrm>
            <a:off x="6553200" y="44958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x</a:t>
            </a:r>
            <a:endParaRPr lang="en-US" dirty="0"/>
          </a:p>
        </p:txBody>
      </p:sp>
      <p:sp>
        <p:nvSpPr>
          <p:cNvPr id="22" name="TextBox 21"/>
          <p:cNvSpPr txBox="1"/>
          <p:nvPr/>
        </p:nvSpPr>
        <p:spPr>
          <a:xfrm>
            <a:off x="6629400" y="17526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23" name="TextBox 22"/>
          <p:cNvSpPr txBox="1"/>
          <p:nvPr/>
        </p:nvSpPr>
        <p:spPr>
          <a:xfrm>
            <a:off x="8001000" y="3733800"/>
            <a:ext cx="287258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q</a:t>
            </a:r>
            <a:endParaRPr lang="en-US" dirty="0"/>
          </a:p>
        </p:txBody>
      </p:sp>
      <p:sp>
        <p:nvSpPr>
          <p:cNvPr id="24" name="TextBox 23"/>
          <p:cNvSpPr txBox="1"/>
          <p:nvPr/>
        </p:nvSpPr>
        <p:spPr>
          <a:xfrm>
            <a:off x="8229600" y="1981200"/>
            <a:ext cx="264816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r</a:t>
            </a:r>
            <a:endParaRPr lang="en-US" dirty="0"/>
          </a:p>
        </p:txBody>
      </p:sp>
      <p:sp>
        <p:nvSpPr>
          <p:cNvPr id="25" name="TextBox 24"/>
          <p:cNvSpPr txBox="1"/>
          <p:nvPr/>
        </p:nvSpPr>
        <p:spPr>
          <a:xfrm>
            <a:off x="6858000" y="3429000"/>
            <a:ext cx="256802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s</a:t>
            </a:r>
            <a:endParaRPr lang="en-US" dirty="0"/>
          </a:p>
        </p:txBody>
      </p:sp>
      <p:sp>
        <p:nvSpPr>
          <p:cNvPr id="26" name="Date Placeholder 25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7" name="Footer Placeholder 2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5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7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8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9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20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21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22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23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24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2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26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27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2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29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0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1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2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3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5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6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7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38" fill="hold">
                      <p:stCondLst>
                        <p:cond delay="indefinite"/>
                      </p:stCondLst>
                      <p:childTnLst>
                        <p:par>
                          <p:cTn id="39" fill="hold">
                            <p:stCondLst>
                              <p:cond delay="0"/>
                            </p:stCondLst>
                            <p:childTnLst>
                              <p:par>
                                <p:cTn id="40" presetID="3" presetClass="entr" presetSubtype="10" fill="hold" grpId="1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2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3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5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6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8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9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1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2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4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5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7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8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0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61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63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4" fill="hold">
                      <p:stCondLst>
                        <p:cond delay="indefinite"/>
                      </p:stCondLst>
                      <p:childTnLst>
                        <p:par>
                          <p:cTn id="65" fill="hold">
                            <p:stCondLst>
                              <p:cond delay="0"/>
                            </p:stCondLst>
                            <p:childTnLst>
                              <p:par>
                                <p:cTn id="66" presetID="3" presetClass="exit" presetSubtype="10" fill="hold" grpId="2" nodeType="click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67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69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0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1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2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3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5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6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77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78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79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80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81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82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83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8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6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7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8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89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90" fill="hold">
                      <p:stCondLst>
                        <p:cond delay="indefinite"/>
                      </p:stCondLst>
                      <p:childTnLst>
                        <p:par>
                          <p:cTn id="91" fill="hold">
                            <p:stCondLst>
                              <p:cond delay="0"/>
                            </p:stCondLst>
                            <p:childTnLst>
                              <p:par>
                                <p:cTn id="92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94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95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6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97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98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99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0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0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3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04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05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07" presetID="3" presetClass="exit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08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09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10" fill="hold">
                      <p:stCondLst>
                        <p:cond delay="indefinite"/>
                      </p:stCondLst>
                      <p:childTnLst>
                        <p:par>
                          <p:cTn id="111" fill="hold">
                            <p:stCondLst>
                              <p:cond delay="0"/>
                            </p:stCondLst>
                            <p:childTnLst>
                              <p:par>
                                <p:cTn id="112" presetID="3" presetClass="entr" presetSubtype="10" fill="hold" grpId="3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14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5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17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8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20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21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23" dur="500"/>
                                        <p:tgtEl>
                                          <p:spTgt spid="2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24" presetID="3" presetClass="entr" presetSubtype="10" fill="hold" grpId="3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26" dur="500"/>
                                        <p:tgtEl>
                                          <p:spTgt spid="1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27" presetID="3" presetClass="entr" presetSubtype="10" fill="hold" grpId="3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29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0" presetID="3" presetClass="entr" presetSubtype="10" fill="hold" grpId="3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2" dur="500"/>
                                        <p:tgtEl>
                                          <p:spTgt spid="1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3" presetID="3" presetClass="entr" presetSubtype="10" fill="hold" grpId="3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5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6" presetID="3" presetClass="entr" presetSubtype="10" fill="hold" grpId="3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8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9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1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2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4" dur="500"/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5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47" dur="500"/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8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0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5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3" dur="500"/>
                                        <p:tgtEl>
                                          <p:spTgt spid="1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54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155" dur="500"/>
                                        <p:tgtEl>
                                          <p:spTgt spid="2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15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2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157" presetID="3" presetClass="entr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2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9" dur="500"/>
                                        <p:tgtEl>
                                          <p:spTgt spid="22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8" grpId="0" animBg="1"/>
      <p:bldP spid="8" grpId="1" animBg="1"/>
      <p:bldP spid="8" grpId="2" animBg="1"/>
      <p:bldP spid="10" grpId="0" animBg="1"/>
      <p:bldP spid="10" grpId="1" animBg="1"/>
      <p:bldP spid="10" grpId="2" animBg="1"/>
      <p:bldP spid="10" grpId="3" animBg="1"/>
      <p:bldP spid="12" grpId="0" animBg="1"/>
      <p:bldP spid="12" grpId="1" animBg="1"/>
      <p:bldP spid="12" grpId="2" animBg="1"/>
      <p:bldP spid="12" grpId="3" animBg="1"/>
      <p:bldP spid="13" grpId="0" animBg="1"/>
      <p:bldP spid="13" grpId="1" animBg="1"/>
      <p:bldP spid="13" grpId="2" animBg="1"/>
      <p:bldP spid="13" grpId="3" animBg="1"/>
      <p:bldP spid="14" grpId="0" animBg="1"/>
      <p:bldP spid="14" grpId="1" animBg="1"/>
      <p:bldP spid="14" grpId="2" animBg="1"/>
      <p:bldP spid="14" grpId="3" animBg="1"/>
      <p:bldP spid="15" grpId="0" animBg="1"/>
      <p:bldP spid="15" grpId="1" animBg="1"/>
      <p:bldP spid="15" grpId="2" animBg="1"/>
      <p:bldP spid="18" grpId="0" animBg="1"/>
      <p:bldP spid="18" grpId="1" animBg="1"/>
      <p:bldP spid="19" grpId="0" animBg="1"/>
      <p:bldP spid="19" grpId="1" animBg="1"/>
      <p:bldP spid="19" grpId="2" animBg="1"/>
      <p:bldP spid="19" grpId="3" animBg="1"/>
      <p:bldP spid="20" grpId="0" animBg="1"/>
      <p:bldP spid="20" grpId="1" animBg="1"/>
      <p:bldP spid="20" grpId="2" animBg="1"/>
      <p:bldP spid="20" grpId="3" animBg="1"/>
      <p:bldP spid="21" grpId="0" animBg="1"/>
      <p:bldP spid="21" grpId="1" animBg="1"/>
      <p:bldP spid="16" grpId="2" animBg="1"/>
      <p:bldP spid="17" grpId="0"/>
      <p:bldP spid="22" grpId="0"/>
      <p:bldP spid="22" grpId="1"/>
      <p:bldP spid="22" grpId="2"/>
      <p:bldP spid="23" grpId="0"/>
      <p:bldP spid="23" grpId="1"/>
      <p:bldP spid="24" grpId="0"/>
      <p:bldP spid="25" grpId="0"/>
      <p:bldP spid="25" grpId="1"/>
    </p:bldLst>
  </p:timing>
</p:sld>
</file>

<file path=ppt/slides/slide2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" name="Title 4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Problem Statement</a:t>
            </a:r>
            <a:endParaRPr lang="en-US" dirty="0"/>
          </a:p>
        </p:txBody>
      </p:sp>
      <p:sp>
        <p:nvSpPr>
          <p:cNvPr id="6" name="Content Placeholder 5"/>
          <p:cNvSpPr>
            <a:spLocks noGrp="1"/>
          </p:cNvSpPr>
          <p:nvPr>
            <p:ph sz="quarter" idx="1"/>
          </p:nvPr>
        </p:nvSpPr>
        <p:spPr/>
        <p:txBody>
          <a:bodyPr>
            <a:normAutofit/>
          </a:bodyPr>
          <a:lstStyle/>
          <a:p>
            <a:r>
              <a:rPr lang="en-US" dirty="0" smtClean="0"/>
              <a:t>Streaming Algorithms for  </a:t>
            </a:r>
          </a:p>
          <a:p>
            <a:pPr lvl="1"/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MEB,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</a:t>
            </a:r>
            <a:r>
              <a:rPr lang="en-US" dirty="0" err="1" smtClean="0">
                <a:solidFill>
                  <a:srgbClr val="00B050"/>
                </a:solidFill>
                <a:cs typeface="Times New Roman"/>
              </a:rPr>
              <a:t>Coreset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 </a:t>
            </a:r>
            <a:r>
              <a:rPr lang="en-US" dirty="0" smtClean="0">
                <a:cs typeface="Times New Roman"/>
              </a:rPr>
              <a:t>and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Diameter</a:t>
            </a:r>
          </a:p>
          <a:p>
            <a:pPr lvl="1"/>
            <a:r>
              <a:rPr lang="en-US" dirty="0" smtClean="0"/>
              <a:t>Workspace: poly(d), </a:t>
            </a:r>
            <a:r>
              <a:rPr lang="en-US" dirty="0" err="1" smtClean="0"/>
              <a:t>sublinear</a:t>
            </a:r>
            <a:r>
              <a:rPr lang="en-US" dirty="0" smtClean="0"/>
              <a:t>(n)</a:t>
            </a:r>
          </a:p>
          <a:p>
            <a:pPr lvl="1"/>
            <a:r>
              <a:rPr lang="en-US" dirty="0" smtClean="0"/>
              <a:t>Update Time: poly(d)</a:t>
            </a:r>
          </a:p>
          <a:p>
            <a:r>
              <a:rPr lang="en-US" dirty="0" smtClean="0">
                <a:cs typeface="Times New Roman"/>
              </a:rPr>
              <a:t>Insertion-only data structure to answer </a:t>
            </a:r>
          </a:p>
          <a:p>
            <a:pPr lvl="1"/>
            <a:r>
              <a:rPr lang="el-GR" dirty="0" smtClean="0">
                <a:solidFill>
                  <a:srgbClr val="00B050"/>
                </a:solidFill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-FN (x) </a:t>
            </a:r>
            <a:r>
              <a:rPr lang="en-US" dirty="0" smtClean="0">
                <a:cs typeface="Times New Roman"/>
              </a:rPr>
              <a:t>queries</a:t>
            </a:r>
          </a:p>
          <a:p>
            <a:pPr lvl="1"/>
            <a:r>
              <a:rPr lang="en-US" dirty="0" smtClean="0">
                <a:cs typeface="Times New Roman"/>
              </a:rPr>
              <a:t>Size:  poly(d), </a:t>
            </a:r>
            <a:r>
              <a:rPr lang="en-US" dirty="0" err="1" smtClean="0">
                <a:cs typeface="Times New Roman"/>
              </a:rPr>
              <a:t>sublinear</a:t>
            </a:r>
            <a:r>
              <a:rPr lang="en-US" dirty="0" smtClean="0">
                <a:cs typeface="Times New Roman"/>
              </a:rPr>
              <a:t>(n)</a:t>
            </a:r>
          </a:p>
          <a:p>
            <a:pPr lvl="1"/>
            <a:r>
              <a:rPr lang="en-US" dirty="0" smtClean="0"/>
              <a:t>Query and update time: poly(d)</a:t>
            </a:r>
          </a:p>
          <a:p>
            <a:pPr marL="274320" lvl="1" indent="-274320">
              <a:spcBef>
                <a:spcPts val="580"/>
              </a:spcBef>
              <a:buClr>
                <a:schemeClr val="accent1"/>
              </a:buClr>
            </a:pPr>
            <a:r>
              <a:rPr lang="en-US" dirty="0" smtClean="0">
                <a:cs typeface="Times New Roman"/>
              </a:rPr>
              <a:t>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Diameter </a:t>
            </a:r>
            <a:r>
              <a:rPr lang="en-US" dirty="0" smtClean="0">
                <a:cs typeface="Times New Roman"/>
              </a:rPr>
              <a:t>trivially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 </a:t>
            </a:r>
            <a:r>
              <a:rPr lang="en-US" dirty="0" smtClean="0">
                <a:cs typeface="Times New Roman"/>
              </a:rPr>
              <a:t>reduces to </a:t>
            </a:r>
            <a:r>
              <a:rPr lang="el-GR" dirty="0" smtClean="0">
                <a:solidFill>
                  <a:srgbClr val="00B050"/>
                </a:solidFill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-FN (x)</a:t>
            </a:r>
          </a:p>
          <a:p>
            <a:pPr marL="548640" lvl="2" indent="-274320">
              <a:spcBef>
                <a:spcPts val="580"/>
              </a:spcBef>
              <a:buClr>
                <a:schemeClr val="accent1"/>
              </a:buClr>
            </a:pPr>
            <a:r>
              <a:rPr lang="en-US" dirty="0" smtClean="0">
                <a:cs typeface="Times New Roman"/>
              </a:rPr>
              <a:t>Lower Bound for </a:t>
            </a:r>
            <a:r>
              <a:rPr lang="el-GR" dirty="0" smtClean="0">
                <a:solidFill>
                  <a:srgbClr val="00B050"/>
                </a:solidFill>
                <a:latin typeface="Times New Roman"/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latin typeface="Times New Roman"/>
                <a:cs typeface="Times New Roman"/>
              </a:rPr>
              <a:t>-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Diameter</a:t>
            </a:r>
          </a:p>
          <a:p>
            <a:pPr marL="548640" lvl="2" indent="-274320">
              <a:spcBef>
                <a:spcPts val="580"/>
              </a:spcBef>
              <a:buClr>
                <a:schemeClr val="accent1"/>
              </a:buClr>
            </a:pPr>
            <a:r>
              <a:rPr lang="en-US" dirty="0" smtClean="0">
                <a:cs typeface="Times New Roman"/>
              </a:rPr>
              <a:t>Upper Bound for </a:t>
            </a:r>
            <a:r>
              <a:rPr lang="el-GR" dirty="0" smtClean="0">
                <a:solidFill>
                  <a:srgbClr val="00B050"/>
                </a:solidFill>
                <a:cs typeface="Times New Roman"/>
              </a:rPr>
              <a:t>α</a:t>
            </a:r>
            <a:r>
              <a:rPr lang="en-US" dirty="0" smtClean="0">
                <a:solidFill>
                  <a:srgbClr val="00B050"/>
                </a:solidFill>
                <a:cs typeface="Times New Roman"/>
              </a:rPr>
              <a:t>-FN (x) </a:t>
            </a:r>
            <a:endParaRPr lang="en-US" dirty="0" smtClean="0"/>
          </a:p>
          <a:p>
            <a:endParaRPr lang="en-US" dirty="0" smtClean="0">
              <a:cs typeface="Times New Roman"/>
            </a:endParaRP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7" name="Footer Placeholder 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2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Blurred Ball Cover: Applications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>
                <a:latin typeface="Arial"/>
                <a:cs typeface="Arial"/>
              </a:rPr>
              <a:t>UK</a:t>
            </a:r>
            <a:r>
              <a:rPr lang="en-US" baseline="-25000" dirty="0" smtClean="0">
                <a:latin typeface="Arial"/>
                <a:cs typeface="Arial"/>
              </a:rPr>
              <a:t>i  </a:t>
            </a:r>
            <a:r>
              <a:rPr lang="en-US" dirty="0" smtClean="0"/>
              <a:t>is a (√2+</a:t>
            </a:r>
            <a:r>
              <a:rPr lang="el-GR" dirty="0" smtClean="0"/>
              <a:t> ε </a:t>
            </a:r>
            <a:r>
              <a:rPr lang="en-US" dirty="0" smtClean="0"/>
              <a:t>)-</a:t>
            </a:r>
            <a:r>
              <a:rPr lang="en-US" dirty="0" err="1" smtClean="0"/>
              <a:t>coreset</a:t>
            </a:r>
            <a:r>
              <a:rPr lang="en-US" dirty="0" smtClean="0"/>
              <a:t> of MEB</a:t>
            </a:r>
          </a:p>
          <a:p>
            <a:r>
              <a:rPr lang="en-US" dirty="0" smtClean="0"/>
              <a:t>  B</a:t>
            </a:r>
            <a:r>
              <a:rPr lang="en-US" baseline="-25000" dirty="0" smtClean="0"/>
              <a:t>u</a:t>
            </a:r>
            <a:r>
              <a:rPr lang="en-US" dirty="0" smtClean="0"/>
              <a:t> = MEB(</a:t>
            </a:r>
            <a:r>
              <a:rPr lang="en-US" dirty="0" smtClean="0">
                <a:latin typeface="Arial"/>
                <a:cs typeface="Arial"/>
              </a:rPr>
              <a:t>UK</a:t>
            </a:r>
            <a:r>
              <a:rPr lang="en-US" baseline="-25000" dirty="0" smtClean="0">
                <a:latin typeface="Arial"/>
                <a:cs typeface="Arial"/>
              </a:rPr>
              <a:t>i</a:t>
            </a:r>
            <a:r>
              <a:rPr lang="en-US" dirty="0" smtClean="0"/>
              <a:t>) </a:t>
            </a:r>
            <a:r>
              <a:rPr lang="en-US" dirty="0" smtClean="0">
                <a:latin typeface="Arial"/>
                <a:cs typeface="Arial"/>
              </a:rPr>
              <a:t>→ </a:t>
            </a:r>
            <a:r>
              <a:rPr lang="en-US" dirty="0" err="1" smtClean="0">
                <a:cs typeface="Arial"/>
              </a:rPr>
              <a:t>r</a:t>
            </a:r>
            <a:r>
              <a:rPr lang="en-US" baseline="-25000" dirty="0" err="1" smtClean="0">
                <a:cs typeface="Arial"/>
              </a:rPr>
              <a:t>u</a:t>
            </a:r>
            <a:r>
              <a:rPr lang="en-US" dirty="0" smtClean="0">
                <a:cs typeface="Arial"/>
              </a:rPr>
              <a:t> &lt; r</a:t>
            </a:r>
            <a:r>
              <a:rPr lang="en-US" baseline="-25000" dirty="0" smtClean="0">
                <a:cs typeface="Arial"/>
              </a:rPr>
              <a:t>OPT</a:t>
            </a:r>
          </a:p>
          <a:p>
            <a:r>
              <a:rPr lang="en-US" dirty="0" err="1" smtClean="0">
                <a:latin typeface="Arial"/>
                <a:cs typeface="Arial"/>
              </a:rPr>
              <a:t>Uk</a:t>
            </a:r>
            <a:r>
              <a:rPr lang="en-US" baseline="-25000" dirty="0" err="1" smtClean="0">
                <a:latin typeface="Arial"/>
                <a:cs typeface="Arial"/>
              </a:rPr>
              <a:t>i</a:t>
            </a:r>
            <a:r>
              <a:rPr lang="en-US" baseline="-25000" dirty="0" smtClean="0">
                <a:latin typeface="Arial"/>
                <a:cs typeface="Arial"/>
              </a:rPr>
              <a:t> </a:t>
            </a:r>
            <a:r>
              <a:rPr lang="en-US" dirty="0" smtClean="0"/>
              <a:t>contains (√2+</a:t>
            </a:r>
            <a:r>
              <a:rPr lang="el-GR" dirty="0" smtClean="0"/>
              <a:t> ε </a:t>
            </a:r>
            <a:r>
              <a:rPr lang="en-US" dirty="0" smtClean="0"/>
              <a:t>)-FN(c</a:t>
            </a:r>
            <a:r>
              <a:rPr lang="en-US" baseline="-25000" dirty="0" smtClean="0"/>
              <a:t>u</a:t>
            </a:r>
            <a:r>
              <a:rPr lang="en-US" dirty="0" smtClean="0"/>
              <a:t>) </a:t>
            </a:r>
            <a:r>
              <a:rPr lang="en-US" dirty="0" smtClean="0">
                <a:latin typeface="Arial"/>
                <a:cs typeface="Arial"/>
              </a:rPr>
              <a:t>→ UK</a:t>
            </a:r>
            <a:r>
              <a:rPr lang="en-US" baseline="-25000" dirty="0" smtClean="0">
                <a:latin typeface="Arial"/>
                <a:cs typeface="Arial"/>
              </a:rPr>
              <a:t>i  </a:t>
            </a:r>
            <a:r>
              <a:rPr lang="en-US" dirty="0" smtClean="0"/>
              <a:t>is a (√2+</a:t>
            </a:r>
            <a:r>
              <a:rPr lang="el-GR" dirty="0" smtClean="0"/>
              <a:t> ε </a:t>
            </a:r>
            <a:r>
              <a:rPr lang="en-US" dirty="0" smtClean="0"/>
              <a:t>)-</a:t>
            </a:r>
            <a:r>
              <a:rPr lang="en-US" dirty="0" err="1" smtClean="0"/>
              <a:t>coreset</a:t>
            </a:r>
            <a:r>
              <a:rPr lang="en-US" dirty="0" smtClean="0"/>
              <a:t> </a:t>
            </a:r>
            <a:endParaRPr lang="en-US" dirty="0" smtClean="0">
              <a:cs typeface="Arial"/>
            </a:endParaRPr>
          </a:p>
          <a:p>
            <a:endParaRPr lang="en-US" dirty="0" smtClean="0"/>
          </a:p>
          <a:p>
            <a:endParaRPr lang="en-US" dirty="0"/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sz="4000" dirty="0" smtClean="0">
                <a:latin typeface="Symbol" pitchFamily="18" charset="2"/>
              </a:rPr>
              <a:t>e</a:t>
            </a:r>
            <a:r>
              <a:rPr lang="en-US" dirty="0" smtClean="0"/>
              <a:t>-Approximation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6248400" cy="4800600"/>
          </a:xfrm>
        </p:spPr>
        <p:txBody>
          <a:bodyPr>
            <a:normAutofit/>
          </a:bodyPr>
          <a:lstStyle/>
          <a:p>
            <a:r>
              <a:rPr lang="en-US" dirty="0" err="1" smtClean="0"/>
              <a:t>Coreset</a:t>
            </a:r>
            <a:r>
              <a:rPr lang="en-US" dirty="0" smtClean="0"/>
              <a:t> in a combinatorial/statistical sense</a:t>
            </a:r>
          </a:p>
          <a:p>
            <a:pPr lvl="1"/>
            <a:r>
              <a:rPr lang="en-US" dirty="0" smtClean="0"/>
              <a:t>E.g. approximate range searching</a:t>
            </a:r>
          </a:p>
          <a:p>
            <a:pPr lvl="1"/>
            <a:r>
              <a:rPr lang="en-US" dirty="0" smtClean="0"/>
              <a:t>Approximates the distribution</a:t>
            </a:r>
          </a:p>
          <a:p>
            <a:endParaRPr lang="en-US" dirty="0" smtClean="0"/>
          </a:p>
          <a:p>
            <a:r>
              <a:rPr lang="en-US" dirty="0" smtClean="0"/>
              <a:t>Not a </a:t>
            </a:r>
            <a:r>
              <a:rPr lang="en-US" dirty="0" err="1" smtClean="0"/>
              <a:t>coreset</a:t>
            </a:r>
            <a:r>
              <a:rPr lang="en-US" dirty="0" smtClean="0"/>
              <a:t> in a metric/geometric sense</a:t>
            </a:r>
          </a:p>
          <a:p>
            <a:pPr lvl="1"/>
            <a:r>
              <a:rPr lang="en-US" dirty="0" err="1" smtClean="0">
                <a:solidFill>
                  <a:srgbClr val="FF0000"/>
                </a:solidFill>
              </a:rPr>
              <a:t>d</a:t>
            </a:r>
            <a:r>
              <a:rPr lang="en-US" dirty="0" err="1" smtClean="0">
                <a:solidFill>
                  <a:srgbClr val="FF0000"/>
                </a:solidFill>
              </a:rPr>
              <a:t>iam</a:t>
            </a:r>
            <a:r>
              <a:rPr lang="en-US" dirty="0" smtClean="0">
                <a:solidFill>
                  <a:srgbClr val="FF0000"/>
                </a:solidFill>
              </a:rPr>
              <a:t>(C</a:t>
            </a:r>
            <a:r>
              <a:rPr lang="en-US" dirty="0" smtClean="0">
                <a:solidFill>
                  <a:srgbClr val="FF0000"/>
                </a:solidFill>
              </a:rPr>
              <a:t>)</a:t>
            </a:r>
            <a:r>
              <a:rPr lang="en-US" dirty="0" smtClean="0"/>
              <a:t> doesn’t approximate </a:t>
            </a:r>
            <a:r>
              <a:rPr lang="en-US" dirty="0" err="1" smtClean="0">
                <a:solidFill>
                  <a:srgbClr val="FF0000"/>
                </a:solidFill>
              </a:rPr>
              <a:t>diam</a:t>
            </a:r>
            <a:r>
              <a:rPr lang="en-US" dirty="0" smtClean="0">
                <a:solidFill>
                  <a:srgbClr val="FF0000"/>
                </a:solidFill>
              </a:rPr>
              <a:t>(S)</a:t>
            </a:r>
          </a:p>
          <a:p>
            <a:pPr lvl="1"/>
            <a:r>
              <a:rPr lang="en-US" dirty="0" smtClean="0"/>
              <a:t>Best-fit circle for C doesn’t approximate that of S</a:t>
            </a:r>
          </a:p>
          <a:p>
            <a:endParaRPr lang="en-US" dirty="0" smtClean="0"/>
          </a:p>
          <a:p>
            <a:pPr>
              <a:buNone/>
            </a:pPr>
            <a:r>
              <a:rPr lang="en-US" i="1" dirty="0" smtClean="0">
                <a:solidFill>
                  <a:srgbClr val="008000"/>
                </a:solidFill>
              </a:rPr>
              <a:t>What about other sampling schemes?</a:t>
            </a:r>
            <a:endParaRPr lang="en-US" i="1" dirty="0">
              <a:solidFill>
                <a:srgbClr val="008000"/>
              </a:solidFill>
            </a:endParaRPr>
          </a:p>
        </p:txBody>
      </p:sp>
      <p:pic>
        <p:nvPicPr>
          <p:cNvPr id="4" name="Picture 3" descr="approx-examples.eps"/>
          <p:cNvPicPr>
            <a:picLocks noChangeAspect="1"/>
          </p:cNvPicPr>
          <p:nvPr/>
        </p:nvPicPr>
        <p:blipFill>
          <a:blip r:embed="rId2" cstate="print"/>
          <a:stretch>
            <a:fillRect/>
          </a:stretch>
        </p:blipFill>
        <p:spPr>
          <a:xfrm>
            <a:off x="6705600" y="1524000"/>
            <a:ext cx="1762577" cy="3943594"/>
          </a:xfrm>
          <a:prstGeom prst="rect">
            <a:avLst/>
          </a:prstGeom>
        </p:spPr>
      </p:pic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8" end="8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30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MEB [</a:t>
            </a:r>
            <a:r>
              <a:rPr lang="en-US" dirty="0" err="1" smtClean="0"/>
              <a:t>Zarrabi-Zadeh</a:t>
            </a:r>
            <a:r>
              <a:rPr lang="en-US" dirty="0" smtClean="0"/>
              <a:t> Chan]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Maintains a ball B.</a:t>
            </a:r>
          </a:p>
          <a:p>
            <a:r>
              <a:rPr lang="en-US" dirty="0" smtClean="0"/>
              <a:t>If p ∈ B, ignore p</a:t>
            </a:r>
          </a:p>
          <a:p>
            <a:r>
              <a:rPr lang="en-US" dirty="0" smtClean="0"/>
              <a:t>Else B= MEB(p, B)</a:t>
            </a:r>
          </a:p>
          <a:p>
            <a:r>
              <a:rPr lang="en-US" dirty="0" smtClean="0"/>
              <a:t>B is 1.5-MEB.</a:t>
            </a:r>
          </a:p>
        </p:txBody>
      </p:sp>
      <p:sp>
        <p:nvSpPr>
          <p:cNvPr id="4" name="Oval 3"/>
          <p:cNvSpPr/>
          <p:nvPr/>
        </p:nvSpPr>
        <p:spPr>
          <a:xfrm>
            <a:off x="5715000" y="2286000"/>
            <a:ext cx="2209800" cy="19812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" name="Oval 4"/>
          <p:cNvSpPr/>
          <p:nvPr/>
        </p:nvSpPr>
        <p:spPr>
          <a:xfrm flipV="1">
            <a:off x="6781800" y="1905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6" name="TextBox 5"/>
          <p:cNvSpPr txBox="1"/>
          <p:nvPr/>
        </p:nvSpPr>
        <p:spPr>
          <a:xfrm>
            <a:off x="6477000" y="27432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7" name="TextBox 6"/>
          <p:cNvSpPr txBox="1"/>
          <p:nvPr/>
        </p:nvSpPr>
        <p:spPr>
          <a:xfrm>
            <a:off x="7162800" y="3276600"/>
            <a:ext cx="301686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</a:t>
            </a:r>
            <a:endParaRPr lang="en-US" dirty="0"/>
          </a:p>
        </p:txBody>
      </p:sp>
      <p:sp>
        <p:nvSpPr>
          <p:cNvPr id="8" name="Oval 7"/>
          <p:cNvSpPr/>
          <p:nvPr/>
        </p:nvSpPr>
        <p:spPr>
          <a:xfrm flipV="1">
            <a:off x="6477000" y="3048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9" name="TextBox 8"/>
          <p:cNvSpPr txBox="1"/>
          <p:nvPr/>
        </p:nvSpPr>
        <p:spPr>
          <a:xfrm>
            <a:off x="6934200" y="18288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10" name="Oval 9"/>
          <p:cNvSpPr/>
          <p:nvPr/>
        </p:nvSpPr>
        <p:spPr>
          <a:xfrm>
            <a:off x="5638800" y="1905000"/>
            <a:ext cx="2362200" cy="23622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1" name="Date Placeholder 10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12" name="Footer Placeholder 11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3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14" fill="hold">
                      <p:stCondLst>
                        <p:cond delay="indefinite"/>
                      </p:stCondLst>
                      <p:childTnLst>
                        <p:par>
                          <p:cTn id="15" fill="hold">
                            <p:stCondLst>
                              <p:cond delay="0"/>
                            </p:stCondLst>
                            <p:childTnLst>
                              <p:par>
                                <p:cTn id="16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8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9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" dur="500"/>
                                        <p:tgtEl>
                                          <p:spTgt spid="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2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4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25" fill="hold">
                      <p:stCondLst>
                        <p:cond delay="indefinite"/>
                      </p:stCondLst>
                      <p:childTnLst>
                        <p:par>
                          <p:cTn id="26" fill="hold">
                            <p:stCondLst>
                              <p:cond delay="0"/>
                            </p:stCondLst>
                            <p:childTnLst>
                              <p:par>
                                <p:cTn id="27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9" dur="500"/>
                                        <p:tgtEl>
                                          <p:spTgt spid="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0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2" dur="500"/>
                                        <p:tgtEl>
                                          <p:spTgt spid="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3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4" dur="500"/>
                                        <p:tgtEl>
                                          <p:spTgt spid="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5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6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7" dur="500"/>
                                        <p:tgtEl>
                                          <p:spTgt spid="8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8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9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1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2" fill="hold">
                      <p:stCondLst>
                        <p:cond delay="indefinite"/>
                      </p:stCondLst>
                      <p:childTnLst>
                        <p:par>
                          <p:cTn id="43" fill="hold">
                            <p:stCondLst>
                              <p:cond delay="0"/>
                            </p:stCondLst>
                            <p:childTnLst>
                              <p:par>
                                <p:cTn id="44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6" dur="500"/>
                                        <p:tgtEl>
                                          <p:spTgt spid="1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47" fill="hold">
                      <p:stCondLst>
                        <p:cond delay="indefinite"/>
                      </p:stCondLst>
                      <p:childTnLst>
                        <p:par>
                          <p:cTn id="48" fill="hold">
                            <p:stCondLst>
                              <p:cond delay="0"/>
                            </p:stCondLst>
                            <p:childTnLst>
                              <p:par>
                                <p:cTn id="49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1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2" presetID="3" presetClass="exit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53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5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4" grpId="0" animBg="1"/>
      <p:bldP spid="4" grpId="1" animBg="1"/>
      <p:bldP spid="5" grpId="0" animBg="1"/>
      <p:bldP spid="6" grpId="0"/>
      <p:bldP spid="6" grpId="1"/>
      <p:bldP spid="7" grpId="0"/>
      <p:bldP spid="8" grpId="0" animBg="1"/>
      <p:bldP spid="8" grpId="1" animBg="1"/>
      <p:bldP spid="9" grpId="0"/>
      <p:bldP spid="10" grpId="0" animBg="1"/>
    </p:bldLst>
  </p:timing>
</p:sld>
</file>

<file path=ppt/slides/slide3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Diameter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Data Structure [Indyk’03]</a:t>
            </a:r>
          </a:p>
          <a:p>
            <a:pPr lvl="1"/>
            <a:r>
              <a:rPr lang="en-US" dirty="0" smtClean="0"/>
              <a:t>Space Complexity:  </a:t>
            </a:r>
          </a:p>
          <a:p>
            <a:pPr lvl="1"/>
            <a:r>
              <a:rPr lang="en-US" dirty="0" smtClean="0"/>
              <a:t>Update Time: </a:t>
            </a:r>
          </a:p>
          <a:p>
            <a:pPr lvl="1"/>
            <a:r>
              <a:rPr lang="en-US" dirty="0" smtClean="0"/>
              <a:t>Quality: c &gt; √2</a:t>
            </a:r>
          </a:p>
          <a:p>
            <a:pPr lvl="1"/>
            <a:endParaRPr lang="en-US" dirty="0" smtClean="0"/>
          </a:p>
        </p:txBody>
      </p:sp>
      <p:pic>
        <p:nvPicPr>
          <p:cNvPr id="1026" name="Picture 2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3200400" y="2438400"/>
            <a:ext cx="1514475" cy="3238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pic>
        <p:nvPicPr>
          <p:cNvPr id="1028" name="Picture 4"/>
          <p:cNvPicPr>
            <a:picLocks noChangeAspect="1" noChangeArrowheads="1"/>
          </p:cNvPicPr>
          <p:nvPr/>
        </p:nvPicPr>
        <p:blipFill>
          <a:blip r:embed="rId2" cstate="print"/>
          <a:srcRect/>
          <a:stretch>
            <a:fillRect/>
          </a:stretch>
        </p:blipFill>
        <p:spPr bwMode="auto">
          <a:xfrm>
            <a:off x="3733800" y="1981200"/>
            <a:ext cx="1514475" cy="32385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sp>
        <p:nvSpPr>
          <p:cNvPr id="6" name="Date Placeholder 5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7" name="Footer Placeholder 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3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Updating Blurred Ball Cover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609600" y="1524000"/>
            <a:ext cx="8077200" cy="4572000"/>
          </a:xfrm>
        </p:spPr>
        <p:txBody>
          <a:bodyPr/>
          <a:lstStyle/>
          <a:p>
            <a:r>
              <a:rPr lang="en-US" dirty="0" smtClean="0"/>
              <a:t>Update (</a:t>
            </a:r>
            <a:r>
              <a:rPr lang="en-US" dirty="0" smtClean="0">
                <a:solidFill>
                  <a:srgbClr val="008000"/>
                </a:solidFill>
              </a:rPr>
              <a:t>p</a:t>
            </a:r>
            <a:r>
              <a:rPr lang="en-US" dirty="0" smtClean="0"/>
              <a:t>)</a:t>
            </a:r>
          </a:p>
          <a:p>
            <a:pPr lvl="1"/>
            <a:r>
              <a:rPr lang="en-US" sz="2800" dirty="0" smtClean="0"/>
              <a:t>If p in </a:t>
            </a:r>
            <a:r>
              <a:rPr lang="en-US" sz="2800" dirty="0" smtClean="0">
                <a:latin typeface="Arial"/>
                <a:cs typeface="Arial"/>
              </a:rPr>
              <a:t>U</a:t>
            </a:r>
            <a:r>
              <a:rPr lang="en-US" sz="2800" dirty="0" smtClean="0"/>
              <a:t> (1+</a:t>
            </a:r>
            <a:r>
              <a:rPr lang="el-GR" sz="2800" dirty="0" smtClean="0"/>
              <a:t> ε</a:t>
            </a:r>
            <a:r>
              <a:rPr lang="en-US" sz="2800" dirty="0" smtClean="0"/>
              <a:t>)B</a:t>
            </a:r>
            <a:r>
              <a:rPr lang="en-US" sz="2800" baseline="-25000" dirty="0" smtClean="0"/>
              <a:t>i</a:t>
            </a:r>
          </a:p>
          <a:p>
            <a:pPr lvl="2"/>
            <a:r>
              <a:rPr lang="en-US" sz="2400" dirty="0" smtClean="0"/>
              <a:t>Do nothing</a:t>
            </a:r>
          </a:p>
          <a:p>
            <a:pPr lvl="1"/>
            <a:r>
              <a:rPr lang="en-US" sz="2800" dirty="0" smtClean="0"/>
              <a:t>Else</a:t>
            </a:r>
          </a:p>
          <a:p>
            <a:pPr lvl="2"/>
            <a:r>
              <a:rPr lang="en-US" sz="2400" dirty="0" smtClean="0"/>
              <a:t>K*, B* = APPROX-MEB(p, </a:t>
            </a:r>
            <a:r>
              <a:rPr lang="en-US" sz="2400" dirty="0" err="1" smtClean="0"/>
              <a:t>K</a:t>
            </a:r>
            <a:r>
              <a:rPr lang="en-US" sz="2400" baseline="-25000" dirty="0" err="1" smtClean="0"/>
              <a:t>i</a:t>
            </a:r>
            <a:r>
              <a:rPr lang="en-US" sz="2400" dirty="0" smtClean="0"/>
              <a:t>)</a:t>
            </a:r>
          </a:p>
          <a:p>
            <a:pPr lvl="2"/>
            <a:r>
              <a:rPr lang="en-US" sz="2400" dirty="0" smtClean="0"/>
              <a:t>Delete </a:t>
            </a:r>
            <a:r>
              <a:rPr lang="en-US" sz="2400" dirty="0" err="1" smtClean="0"/>
              <a:t>K</a:t>
            </a:r>
            <a:r>
              <a:rPr lang="en-US" sz="2400" baseline="-25000" dirty="0" err="1" smtClean="0"/>
              <a:t>i</a:t>
            </a:r>
            <a:r>
              <a:rPr lang="en-US" sz="2400" dirty="0" smtClean="0"/>
              <a:t> from </a:t>
            </a:r>
            <a:r>
              <a:rPr lang="en-US" sz="2400" dirty="0" smtClean="0">
                <a:latin typeface="EUSM10"/>
              </a:rPr>
              <a:t>K</a:t>
            </a:r>
            <a:r>
              <a:rPr lang="en-US" sz="2400" dirty="0" smtClean="0"/>
              <a:t> if </a:t>
            </a:r>
            <a:r>
              <a:rPr lang="en-US" sz="2400" dirty="0" err="1" smtClean="0"/>
              <a:t>r</a:t>
            </a:r>
            <a:r>
              <a:rPr lang="en-US" sz="2400" baseline="-25000" dirty="0" err="1" smtClean="0"/>
              <a:t>i</a:t>
            </a:r>
            <a:r>
              <a:rPr lang="en-US" sz="2400" dirty="0" smtClean="0"/>
              <a:t> &lt;</a:t>
            </a:r>
            <a:r>
              <a:rPr lang="el-GR" sz="2400" dirty="0" smtClean="0"/>
              <a:t> ε</a:t>
            </a:r>
            <a:r>
              <a:rPr lang="en-US" sz="2400" dirty="0" smtClean="0"/>
              <a:t> r*/4</a:t>
            </a:r>
          </a:p>
          <a:p>
            <a:pPr lvl="2"/>
            <a:r>
              <a:rPr lang="en-US" sz="2400" dirty="0" smtClean="0"/>
              <a:t>Add K* to </a:t>
            </a:r>
            <a:r>
              <a:rPr lang="en-US" sz="2400" dirty="0" smtClean="0">
                <a:latin typeface="EUSM10"/>
              </a:rPr>
              <a:t>K </a:t>
            </a:r>
          </a:p>
          <a:p>
            <a:pPr lvl="2"/>
            <a:endParaRPr lang="en-US" dirty="0" smtClean="0">
              <a:latin typeface="EUSM10"/>
            </a:endParaRPr>
          </a:p>
          <a:p>
            <a:pPr lvl="2"/>
            <a:endParaRPr lang="en-US" dirty="0" smtClean="0">
              <a:latin typeface="EUSM10"/>
            </a:endParaRPr>
          </a:p>
          <a:p>
            <a:pPr lvl="2"/>
            <a:endParaRPr lang="en-US" dirty="0" smtClean="0"/>
          </a:p>
          <a:p>
            <a:pPr lvl="2"/>
            <a:endParaRPr lang="en-US" dirty="0" smtClean="0"/>
          </a:p>
          <a:p>
            <a:pPr lvl="2"/>
            <a:endParaRPr lang="en-US" dirty="0" smtClean="0"/>
          </a:p>
          <a:p>
            <a:pPr lvl="1"/>
            <a:endParaRPr lang="en-US" dirty="0" smtClean="0"/>
          </a:p>
          <a:p>
            <a:pPr lvl="1">
              <a:buNone/>
            </a:pPr>
            <a:endParaRPr lang="en-US" dirty="0" smtClean="0"/>
          </a:p>
        </p:txBody>
      </p:sp>
      <p:sp>
        <p:nvSpPr>
          <p:cNvPr id="4" name="Oval 3"/>
          <p:cNvSpPr/>
          <p:nvPr/>
        </p:nvSpPr>
        <p:spPr>
          <a:xfrm flipV="1">
            <a:off x="6553200" y="1905000"/>
            <a:ext cx="76200" cy="76200"/>
          </a:xfrm>
          <a:prstGeom prst="ellipse">
            <a:avLst/>
          </a:prstGeom>
          <a:solidFill>
            <a:srgbClr val="92D050"/>
          </a:solidFill>
          <a:ln>
            <a:solidFill>
              <a:srgbClr val="92D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5" name="Oval 4"/>
          <p:cNvSpPr/>
          <p:nvPr/>
        </p:nvSpPr>
        <p:spPr>
          <a:xfrm flipV="1">
            <a:off x="6324600" y="28194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6" name="Oval 5"/>
          <p:cNvSpPr/>
          <p:nvPr/>
        </p:nvSpPr>
        <p:spPr>
          <a:xfrm flipV="1">
            <a:off x="7543800" y="44196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7" name="Oval 6"/>
          <p:cNvSpPr/>
          <p:nvPr/>
        </p:nvSpPr>
        <p:spPr>
          <a:xfrm flipV="1">
            <a:off x="6019800" y="4572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8" name="Oval 7"/>
          <p:cNvSpPr/>
          <p:nvPr/>
        </p:nvSpPr>
        <p:spPr>
          <a:xfrm flipV="1">
            <a:off x="6019800" y="4267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9" name="Oval 8"/>
          <p:cNvSpPr/>
          <p:nvPr/>
        </p:nvSpPr>
        <p:spPr>
          <a:xfrm>
            <a:off x="5867400" y="4267200"/>
            <a:ext cx="381000" cy="381000"/>
          </a:xfrm>
          <a:prstGeom prst="ellipse">
            <a:avLst/>
          </a:prstGeom>
          <a:noFill/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1" name="Oval 10"/>
          <p:cNvSpPr/>
          <p:nvPr/>
        </p:nvSpPr>
        <p:spPr>
          <a:xfrm>
            <a:off x="6019800" y="3733800"/>
            <a:ext cx="1600200" cy="1447800"/>
          </a:xfrm>
          <a:prstGeom prst="ellipse">
            <a:avLst/>
          </a:prstGeom>
          <a:noFill/>
          <a:ln>
            <a:solidFill>
              <a:srgbClr val="0070C0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5181600" y="1905000"/>
            <a:ext cx="2895600" cy="28194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5715000" y="2819400"/>
            <a:ext cx="2057400" cy="2057400"/>
          </a:xfrm>
          <a:prstGeom prst="ellipse">
            <a:avLst/>
          </a:prstGeom>
          <a:noFill/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Oval 14"/>
          <p:cNvSpPr/>
          <p:nvPr/>
        </p:nvSpPr>
        <p:spPr>
          <a:xfrm flipV="1">
            <a:off x="6705600" y="2667000"/>
            <a:ext cx="76200" cy="76200"/>
          </a:xfrm>
          <a:prstGeom prst="ellipse">
            <a:avLst/>
          </a:prstGeom>
          <a:solidFill>
            <a:srgbClr val="92D050"/>
          </a:solidFill>
          <a:ln>
            <a:solidFill>
              <a:srgbClr val="92D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6" name="TextBox 15"/>
          <p:cNvSpPr txBox="1"/>
          <p:nvPr/>
        </p:nvSpPr>
        <p:spPr>
          <a:xfrm>
            <a:off x="6781800" y="23622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17" name="TextBox 16"/>
          <p:cNvSpPr txBox="1"/>
          <p:nvPr/>
        </p:nvSpPr>
        <p:spPr>
          <a:xfrm>
            <a:off x="6781800" y="16764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sp>
        <p:nvSpPr>
          <p:cNvPr id="18" name="TextBox 17"/>
          <p:cNvSpPr txBox="1"/>
          <p:nvPr/>
        </p:nvSpPr>
        <p:spPr>
          <a:xfrm>
            <a:off x="7696200" y="2133600"/>
            <a:ext cx="40748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B*</a:t>
            </a:r>
            <a:endParaRPr lang="en-US" dirty="0"/>
          </a:p>
        </p:txBody>
      </p:sp>
      <p:sp>
        <p:nvSpPr>
          <p:cNvPr id="19" name="Oval 18"/>
          <p:cNvSpPr/>
          <p:nvPr/>
        </p:nvSpPr>
        <p:spPr>
          <a:xfrm>
            <a:off x="5562600" y="2590800"/>
            <a:ext cx="2362200" cy="2438400"/>
          </a:xfrm>
          <a:prstGeom prst="ellipse">
            <a:avLst/>
          </a:prstGeom>
          <a:noFill/>
          <a:ln>
            <a:solidFill>
              <a:srgbClr val="00B050"/>
            </a:solidFill>
            <a:prstDash val="dash"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0" name="Date Placeholder 19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1" name="Footer Placeholder 20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  <p:cond evt="onBegin" delay="0">
                          <p:tn val="2"/>
                        </p:cond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8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0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1" presetID="3" presetClass="entr" presetSubtype="10" fill="hold" grpId="1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3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4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6" dur="500"/>
                                        <p:tgtEl>
                                          <p:spTgt spid="3">
                                            <p:txEl>
                                              <p:pRg st="1" end="1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7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9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20" fill="hold">
                      <p:stCondLst>
                        <p:cond delay="indefinite"/>
                      </p:stCondLst>
                      <p:childTnLst>
                        <p:par>
                          <p:cTn id="21" fill="hold">
                            <p:stCondLst>
                              <p:cond delay="0"/>
                            </p:stCondLst>
                            <p:childTnLst>
                              <p:par>
                                <p:cTn id="22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7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4" dur="500"/>
                                        <p:tgtEl>
                                          <p:spTgt spid="17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5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7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8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0" dur="500"/>
                                        <p:tgtEl>
                                          <p:spTgt spid="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1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2" dur="500"/>
                                        <p:tgtEl>
                                          <p:spTgt spid="16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3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6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34" presetID="3" presetClass="exit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35" dur="500"/>
                                        <p:tgtEl>
                                          <p:spTgt spid="15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3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5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37" fill="hold">
                      <p:stCondLst>
                        <p:cond delay="indefinite"/>
                      </p:stCondLst>
                      <p:childTnLst>
                        <p:par>
                          <p:cTn id="38" fill="hold">
                            <p:stCondLst>
                              <p:cond delay="0"/>
                            </p:stCondLst>
                            <p:childTnLst>
                              <p:par>
                                <p:cTn id="39" presetID="3" presetClass="entr" presetSubtype="10" fill="hold" grpId="0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1" dur="500"/>
                                        <p:tgtEl>
                                          <p:spTgt spid="1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2" presetID="3" presetClass="exit" presetSubtype="10" fill="hold" grpId="2" nodeType="with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43" dur="500"/>
                                        <p:tgtEl>
                                          <p:spTgt spid="1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44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1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45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7" dur="500"/>
                                        <p:tgtEl>
                                          <p:spTgt spid="1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48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9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0" dur="500"/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51" fill="hold">
                      <p:stCondLst>
                        <p:cond delay="indefinite"/>
                      </p:stCondLst>
                      <p:childTnLst>
                        <p:par>
                          <p:cTn id="52" fill="hold">
                            <p:stCondLst>
                              <p:cond delay="0"/>
                            </p:stCondLst>
                            <p:childTnLst>
                              <p:par>
                                <p:cTn id="53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5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55" dur="500"/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56" presetID="1" presetClass="emph" presetSubtype="2" fill="hold" nodeType="withEffect">
                                  <p:stCondLst>
                                    <p:cond delay="0"/>
                                  </p:stCondLst>
                                  <p:childTnLst>
                                    <p:animClr clrSpc="rgb">
                                      <p:cBhvr>
                                        <p:cTn id="57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fillcolor</p:attrName>
                                        </p:attrNameLst>
                                      </p:cBhvr>
                                      <p:to>
                                        <a:schemeClr val="accent2"/>
                                      </p:to>
                                    </p:animClr>
                                    <p:set>
                                      <p:cBhvr>
                                        <p:cTn id="58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fill.type</p:attrName>
                                        </p:attrNameLst>
                                      </p:cBhvr>
                                      <p:to>
                                        <p:strVal val="solid"/>
                                      </p:to>
                                    </p:set>
                                    <p:set>
                                      <p:cBhvr>
                                        <p:cTn id="59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fill.on</p:attrName>
                                        </p:attrNameLst>
                                      </p:cBhvr>
                                      <p:to>
                                        <p:strVal val="true"/>
                                      </p:to>
                                    </p:set>
                                  </p:childTnLst>
                                </p:cTn>
                              </p:par>
                              <p:par>
                                <p:cTn id="60" presetID="8" presetClass="emph" presetSubtype="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animRot by="21600000">
                                      <p:cBhvr>
                                        <p:cTn id="61" dur="2000" fill="hold"/>
                                        <p:tgtEl>
                                          <p:spTgt spid="9"/>
                                        </p:tgtEl>
                                        <p:attrNameLst>
                                          <p:attrName>r</p:attrName>
                                        </p:attrNameLst>
                                      </p:cBhvr>
                                    </p:animRo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2" fill="hold">
                      <p:stCondLst>
                        <p:cond delay="indefinite"/>
                      </p:stCondLst>
                      <p:childTnLst>
                        <p:par>
                          <p:cTn id="63" fill="hold">
                            <p:stCondLst>
                              <p:cond delay="0"/>
                            </p:stCondLst>
                            <p:childTnLst>
                              <p:par>
                                <p:cTn id="64" presetID="3" presetClass="exit" presetSubtype="10" fill="hold" grpId="1" nodeType="clickEffect">
                                  <p:stCondLst>
                                    <p:cond delay="0"/>
                                  </p:stCondLst>
                                  <p:childTnLst>
                                    <p:animEffect transition="out" filter="blinds(horizontal)">
                                      <p:cBhvr>
                                        <p:cTn id="65" dur="500"/>
                                        <p:tgtEl>
                                          <p:spTgt spid="9"/>
                                        </p:tgtEl>
                                      </p:cBhvr>
                                    </p:animEffect>
                                    <p:set>
                                      <p:cBhvr>
                                        <p:cTn id="66" dur="1" fill="hold">
                                          <p:stCondLst>
                                            <p:cond delay="499"/>
                                          </p:stCondLst>
                                        </p:cTn>
                                        <p:tgtEl>
                                          <p:spTgt spid="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67" fill="hold">
                      <p:stCondLst>
                        <p:cond delay="indefinite"/>
                      </p:stCondLst>
                      <p:childTnLst>
                        <p:par>
                          <p:cTn id="68" fill="hold">
                            <p:stCondLst>
                              <p:cond delay="0"/>
                            </p:stCondLst>
                            <p:childTnLst>
                              <p:par>
                                <p:cTn id="69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7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1" dur="500"/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9" grpId="0" animBg="1"/>
      <p:bldP spid="9" grpId="1" animBg="1"/>
      <p:bldP spid="13" grpId="0" animBg="1"/>
      <p:bldP spid="15" grpId="0" animBg="1"/>
      <p:bldP spid="16" grpId="0"/>
      <p:bldP spid="17" grpId="0"/>
      <p:bldP spid="18" grpId="0"/>
      <p:bldP spid="19" grpId="1" animBg="1"/>
      <p:bldP spid="19" grpId="2" animBg="1"/>
    </p:bldLst>
  </p:timing>
</p:sld>
</file>

<file path=ppt/slides/slide3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Blurred Ball Cover: Applications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(√2+</a:t>
            </a:r>
            <a:r>
              <a:rPr lang="el-GR" dirty="0" smtClean="0"/>
              <a:t> ε </a:t>
            </a:r>
            <a:r>
              <a:rPr lang="en-US" dirty="0" smtClean="0"/>
              <a:t>)-FN(x)</a:t>
            </a:r>
          </a:p>
          <a:p>
            <a:pPr lvl="1"/>
            <a:r>
              <a:rPr lang="en-US" dirty="0" smtClean="0"/>
              <a:t>Return the farthest point to x in </a:t>
            </a:r>
            <a:r>
              <a:rPr lang="en-US" dirty="0" smtClean="0">
                <a:latin typeface="Arial"/>
                <a:cs typeface="Arial"/>
              </a:rPr>
              <a:t>UK</a:t>
            </a:r>
            <a:r>
              <a:rPr lang="en-US" baseline="-25000" dirty="0" smtClean="0">
                <a:latin typeface="Arial"/>
                <a:cs typeface="Arial"/>
              </a:rPr>
              <a:t>i</a:t>
            </a:r>
          </a:p>
          <a:p>
            <a:pPr lvl="1"/>
            <a:r>
              <a:rPr lang="en-US" dirty="0" smtClean="0"/>
              <a:t>Key observation [</a:t>
            </a:r>
            <a:r>
              <a:rPr lang="en-US" dirty="0" err="1" smtClean="0"/>
              <a:t>Badoiu</a:t>
            </a:r>
            <a:r>
              <a:rPr lang="en-US" dirty="0" smtClean="0"/>
              <a:t> </a:t>
            </a:r>
            <a:r>
              <a:rPr lang="en-US" dirty="0" err="1" smtClean="0"/>
              <a:t>Har-Peled</a:t>
            </a:r>
            <a:r>
              <a:rPr lang="en-US" dirty="0" smtClean="0"/>
              <a:t> </a:t>
            </a:r>
            <a:r>
              <a:rPr lang="en-US" dirty="0" err="1" smtClean="0"/>
              <a:t>Indyk</a:t>
            </a:r>
            <a:r>
              <a:rPr lang="en-US" dirty="0" smtClean="0"/>
              <a:t>]</a:t>
            </a:r>
          </a:p>
          <a:p>
            <a:pPr lvl="2"/>
            <a:r>
              <a:rPr lang="en-US" dirty="0" smtClean="0"/>
              <a:t>Any half-space that contains c(MEB(S)) also contains p ∈  </a:t>
            </a:r>
            <a:r>
              <a:rPr lang="en-US" dirty="0" smtClean="0">
                <a:latin typeface="Arial"/>
                <a:cs typeface="Arial"/>
              </a:rPr>
              <a:t>∂</a:t>
            </a:r>
            <a:r>
              <a:rPr lang="en-US" dirty="0" smtClean="0"/>
              <a:t> MEB(S) </a:t>
            </a:r>
          </a:p>
          <a:p>
            <a:pPr lvl="2">
              <a:buNone/>
            </a:pPr>
            <a:endParaRPr lang="en-US" dirty="0" smtClean="0"/>
          </a:p>
        </p:txBody>
      </p:sp>
      <p:sp>
        <p:nvSpPr>
          <p:cNvPr id="4" name="Oval 3"/>
          <p:cNvSpPr/>
          <p:nvPr/>
        </p:nvSpPr>
        <p:spPr>
          <a:xfrm flipV="1">
            <a:off x="3962400" y="33528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5" name="Oval 4"/>
          <p:cNvSpPr/>
          <p:nvPr/>
        </p:nvSpPr>
        <p:spPr>
          <a:xfrm flipV="1">
            <a:off x="3733800" y="4267200"/>
            <a:ext cx="76200" cy="76200"/>
          </a:xfrm>
          <a:prstGeom prst="ellipse">
            <a:avLst/>
          </a:prstGeom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7" name="Oval 6"/>
          <p:cNvSpPr/>
          <p:nvPr/>
        </p:nvSpPr>
        <p:spPr>
          <a:xfrm flipV="1">
            <a:off x="3429000" y="6019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8" name="Oval 7"/>
          <p:cNvSpPr/>
          <p:nvPr/>
        </p:nvSpPr>
        <p:spPr>
          <a:xfrm flipV="1">
            <a:off x="3429000" y="5715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0" name="Oval 9"/>
          <p:cNvSpPr/>
          <p:nvPr/>
        </p:nvSpPr>
        <p:spPr>
          <a:xfrm>
            <a:off x="2590800" y="3352800"/>
            <a:ext cx="2895600" cy="28194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 flipV="1">
            <a:off x="3505200" y="4953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5" name="Oval 14"/>
          <p:cNvSpPr/>
          <p:nvPr/>
        </p:nvSpPr>
        <p:spPr>
          <a:xfrm flipV="1">
            <a:off x="4572000" y="4953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7" name="Oval 16"/>
          <p:cNvSpPr/>
          <p:nvPr/>
        </p:nvSpPr>
        <p:spPr>
          <a:xfrm flipV="1">
            <a:off x="5410200" y="4572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8" name="Oval 17"/>
          <p:cNvSpPr/>
          <p:nvPr/>
        </p:nvSpPr>
        <p:spPr>
          <a:xfrm flipV="1">
            <a:off x="4267200" y="4648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19" name="Oval 18"/>
          <p:cNvSpPr/>
          <p:nvPr/>
        </p:nvSpPr>
        <p:spPr>
          <a:xfrm flipV="1">
            <a:off x="4038600" y="39624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0" name="Oval 19"/>
          <p:cNvSpPr/>
          <p:nvPr/>
        </p:nvSpPr>
        <p:spPr>
          <a:xfrm flipV="1">
            <a:off x="4343400" y="54864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1" name="Oval 20"/>
          <p:cNvSpPr/>
          <p:nvPr/>
        </p:nvSpPr>
        <p:spPr>
          <a:xfrm flipV="1">
            <a:off x="4038600" y="57150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4" name="Oval 23"/>
          <p:cNvSpPr/>
          <p:nvPr/>
        </p:nvSpPr>
        <p:spPr>
          <a:xfrm flipV="1">
            <a:off x="4800600" y="41148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7" name="Oval 26"/>
          <p:cNvSpPr/>
          <p:nvPr/>
        </p:nvSpPr>
        <p:spPr>
          <a:xfrm flipV="1">
            <a:off x="4724400" y="5791200"/>
            <a:ext cx="76200" cy="76200"/>
          </a:xfrm>
          <a:prstGeom prst="ellipse">
            <a:avLst/>
          </a:prstGeom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cxnSp>
        <p:nvCxnSpPr>
          <p:cNvPr id="29" name="Straight Connector 28"/>
          <p:cNvCxnSpPr/>
          <p:nvPr/>
        </p:nvCxnSpPr>
        <p:spPr>
          <a:xfrm rot="5400000" flipH="1" flipV="1">
            <a:off x="3074940" y="3783060"/>
            <a:ext cx="1993618" cy="2047498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33" name="Straight Connector 32"/>
          <p:cNvCxnSpPr>
            <a:stCxn id="22" idx="2"/>
            <a:endCxn id="17" idx="1"/>
          </p:cNvCxnSpPr>
          <p:nvPr/>
        </p:nvCxnSpPr>
        <p:spPr>
          <a:xfrm rot="10800000" flipH="1">
            <a:off x="4038599" y="4637042"/>
            <a:ext cx="1382759" cy="201659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37" name="TextBox 36"/>
          <p:cNvSpPr txBox="1"/>
          <p:nvPr/>
        </p:nvSpPr>
        <p:spPr>
          <a:xfrm>
            <a:off x="3810000" y="4495800"/>
            <a:ext cx="32733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C</a:t>
            </a:r>
            <a:endParaRPr lang="en-US" dirty="0"/>
          </a:p>
        </p:txBody>
      </p:sp>
      <p:sp>
        <p:nvSpPr>
          <p:cNvPr id="22" name="Oval 21"/>
          <p:cNvSpPr/>
          <p:nvPr/>
        </p:nvSpPr>
        <p:spPr>
          <a:xfrm flipV="1">
            <a:off x="4038600" y="48006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3" name="Date Placeholder 2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5" name="Footer Placeholder 2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3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Blurred Ball Cover: Applications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r>
              <a:rPr lang="en-US" dirty="0" smtClean="0"/>
              <a:t>(√2+</a:t>
            </a:r>
            <a:r>
              <a:rPr lang="el-GR" dirty="0" smtClean="0"/>
              <a:t> ε </a:t>
            </a:r>
            <a:r>
              <a:rPr lang="en-US" dirty="0" smtClean="0"/>
              <a:t>)-FN(x)</a:t>
            </a:r>
          </a:p>
          <a:p>
            <a:pPr lvl="1"/>
            <a:r>
              <a:rPr lang="en-US" dirty="0" smtClean="0"/>
              <a:t>Return the farthest point  to x in </a:t>
            </a:r>
            <a:r>
              <a:rPr lang="en-US" dirty="0" smtClean="0">
                <a:latin typeface="Arial"/>
                <a:cs typeface="Arial"/>
              </a:rPr>
              <a:t>UK</a:t>
            </a:r>
            <a:r>
              <a:rPr lang="en-US" baseline="-25000" dirty="0" smtClean="0">
                <a:latin typeface="Arial"/>
                <a:cs typeface="Arial"/>
              </a:rPr>
              <a:t>i</a:t>
            </a:r>
          </a:p>
          <a:p>
            <a:r>
              <a:rPr lang="en-US" dirty="0" smtClean="0"/>
              <a:t>Proof:</a:t>
            </a:r>
          </a:p>
          <a:p>
            <a:pPr lvl="1"/>
            <a:r>
              <a:rPr lang="en-US" dirty="0" smtClean="0"/>
              <a:t>∃</a:t>
            </a:r>
            <a:r>
              <a:rPr lang="en-US" dirty="0" err="1" smtClean="0">
                <a:latin typeface="Arial"/>
                <a:cs typeface="Arial"/>
              </a:rPr>
              <a:t>K</a:t>
            </a:r>
            <a:r>
              <a:rPr lang="en-US" baseline="-25000" dirty="0" err="1" smtClean="0">
                <a:latin typeface="Arial"/>
                <a:cs typeface="Arial"/>
              </a:rPr>
              <a:t>i</a:t>
            </a:r>
            <a:r>
              <a:rPr lang="en-US" dirty="0" smtClean="0">
                <a:latin typeface="Arial"/>
                <a:cs typeface="Arial"/>
              </a:rPr>
              <a:t> , r </a:t>
            </a:r>
            <a:r>
              <a:rPr lang="en-US" dirty="0" smtClean="0"/>
              <a:t>∈ (1 + </a:t>
            </a:r>
            <a:r>
              <a:rPr lang="el-GR" dirty="0" smtClean="0"/>
              <a:t>ε</a:t>
            </a:r>
            <a:r>
              <a:rPr lang="en-US" dirty="0" smtClean="0"/>
              <a:t>)B</a:t>
            </a:r>
            <a:r>
              <a:rPr lang="en-US" baseline="-25000" dirty="0" smtClean="0"/>
              <a:t>i</a:t>
            </a:r>
          </a:p>
          <a:p>
            <a:pPr lvl="1"/>
            <a:r>
              <a:rPr lang="en-US" dirty="0" smtClean="0"/>
              <a:t>||</a:t>
            </a:r>
            <a:r>
              <a:rPr lang="en-US" dirty="0" err="1" smtClean="0"/>
              <a:t>xr</a:t>
            </a:r>
            <a:r>
              <a:rPr lang="en-US" dirty="0" smtClean="0"/>
              <a:t>|| &lt; ||xc</a:t>
            </a:r>
            <a:r>
              <a:rPr lang="en-US" baseline="-25000" dirty="0" smtClean="0"/>
              <a:t>i</a:t>
            </a:r>
            <a:r>
              <a:rPr lang="en-US" dirty="0" smtClean="0"/>
              <a:t>|| + ||c</a:t>
            </a:r>
            <a:r>
              <a:rPr lang="en-US" baseline="-25000" dirty="0" smtClean="0"/>
              <a:t>i</a:t>
            </a:r>
            <a:r>
              <a:rPr lang="en-US" dirty="0" smtClean="0"/>
              <a:t>r|| </a:t>
            </a:r>
          </a:p>
          <a:p>
            <a:pPr lvl="1"/>
            <a:r>
              <a:rPr lang="en-US" dirty="0" smtClean="0"/>
              <a:t>||</a:t>
            </a:r>
            <a:r>
              <a:rPr lang="en-US" dirty="0" err="1" smtClean="0"/>
              <a:t>xp</a:t>
            </a:r>
            <a:r>
              <a:rPr lang="en-US" dirty="0" smtClean="0"/>
              <a:t>|| &gt; (||xc</a:t>
            </a:r>
            <a:r>
              <a:rPr lang="en-US" baseline="-25000" dirty="0" smtClean="0"/>
              <a:t>i</a:t>
            </a:r>
            <a:r>
              <a:rPr lang="en-US" dirty="0" smtClean="0"/>
              <a:t>||</a:t>
            </a:r>
            <a:r>
              <a:rPr lang="en-US" baseline="30000" dirty="0" smtClean="0"/>
              <a:t>2</a:t>
            </a:r>
            <a:r>
              <a:rPr lang="en-US" dirty="0" smtClean="0"/>
              <a:t> + ||</a:t>
            </a:r>
            <a:r>
              <a:rPr lang="en-US" dirty="0" err="1" smtClean="0"/>
              <a:t>c</a:t>
            </a:r>
            <a:r>
              <a:rPr lang="en-US" baseline="-25000" dirty="0" err="1" smtClean="0"/>
              <a:t>i</a:t>
            </a:r>
            <a:r>
              <a:rPr lang="en-US" dirty="0" err="1" smtClean="0"/>
              <a:t>p</a:t>
            </a:r>
            <a:r>
              <a:rPr lang="en-US" dirty="0" smtClean="0"/>
              <a:t>||</a:t>
            </a:r>
            <a:r>
              <a:rPr lang="en-US" baseline="30000" dirty="0" smtClean="0"/>
              <a:t>2</a:t>
            </a:r>
            <a:r>
              <a:rPr lang="en-US" dirty="0" smtClean="0"/>
              <a:t>)</a:t>
            </a:r>
            <a:r>
              <a:rPr lang="en-US" baseline="30000" dirty="0" smtClean="0"/>
              <a:t>1/2</a:t>
            </a:r>
            <a:endParaRPr lang="en-US" dirty="0" smtClean="0"/>
          </a:p>
          <a:p>
            <a:pPr lvl="1"/>
            <a:r>
              <a:rPr lang="en-US" dirty="0" smtClean="0"/>
              <a:t>||</a:t>
            </a:r>
            <a:r>
              <a:rPr lang="en-US" dirty="0" err="1" smtClean="0"/>
              <a:t>xr</a:t>
            </a:r>
            <a:r>
              <a:rPr lang="en-US" dirty="0" smtClean="0"/>
              <a:t>||/||</a:t>
            </a:r>
            <a:r>
              <a:rPr lang="en-US" dirty="0" err="1" smtClean="0"/>
              <a:t>xp</a:t>
            </a:r>
            <a:r>
              <a:rPr lang="en-US" dirty="0" smtClean="0"/>
              <a:t>|| &lt; √2 + </a:t>
            </a:r>
            <a:r>
              <a:rPr lang="el-GR" dirty="0" smtClean="0"/>
              <a:t>ε</a:t>
            </a:r>
            <a:endParaRPr lang="en-US" dirty="0"/>
          </a:p>
        </p:txBody>
      </p:sp>
      <p:sp>
        <p:nvSpPr>
          <p:cNvPr id="4" name="Oval 3"/>
          <p:cNvSpPr/>
          <p:nvPr/>
        </p:nvSpPr>
        <p:spPr>
          <a:xfrm>
            <a:off x="7010400" y="33528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5" name="Oval 4"/>
          <p:cNvSpPr/>
          <p:nvPr/>
        </p:nvSpPr>
        <p:spPr>
          <a:xfrm>
            <a:off x="7391400" y="19812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6" name="Oval 5"/>
          <p:cNvSpPr/>
          <p:nvPr/>
        </p:nvSpPr>
        <p:spPr>
          <a:xfrm>
            <a:off x="73152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7" name="Oval 6"/>
          <p:cNvSpPr/>
          <p:nvPr/>
        </p:nvSpPr>
        <p:spPr>
          <a:xfrm>
            <a:off x="7848600" y="2514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8" name="Oval 7"/>
          <p:cNvSpPr/>
          <p:nvPr/>
        </p:nvSpPr>
        <p:spPr>
          <a:xfrm>
            <a:off x="7467600" y="30480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9" name="Oval 8"/>
          <p:cNvSpPr/>
          <p:nvPr/>
        </p:nvSpPr>
        <p:spPr>
          <a:xfrm>
            <a:off x="8077200" y="20574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0" name="Oval 9"/>
          <p:cNvSpPr/>
          <p:nvPr/>
        </p:nvSpPr>
        <p:spPr>
          <a:xfrm>
            <a:off x="6781800" y="2133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dirty="0">
              <a:solidFill>
                <a:srgbClr val="0070C0"/>
              </a:solidFill>
            </a:endParaRPr>
          </a:p>
        </p:txBody>
      </p:sp>
      <p:sp>
        <p:nvSpPr>
          <p:cNvPr id="11" name="Oval 10"/>
          <p:cNvSpPr/>
          <p:nvPr/>
        </p:nvSpPr>
        <p:spPr>
          <a:xfrm>
            <a:off x="8077200" y="25908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2" name="Oval 11"/>
          <p:cNvSpPr/>
          <p:nvPr/>
        </p:nvSpPr>
        <p:spPr>
          <a:xfrm>
            <a:off x="7391400" y="28956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3" name="Oval 12"/>
          <p:cNvSpPr/>
          <p:nvPr/>
        </p:nvSpPr>
        <p:spPr>
          <a:xfrm>
            <a:off x="7924800" y="3810000"/>
            <a:ext cx="76200" cy="76200"/>
          </a:xfrm>
          <a:prstGeom prst="ellipse">
            <a:avLst/>
          </a:prstGeom>
          <a:solidFill>
            <a:srgbClr val="0070C0"/>
          </a:solidFill>
          <a:ln>
            <a:solidFill>
              <a:srgbClr val="0070C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4" name="Oval 13"/>
          <p:cNvSpPr/>
          <p:nvPr/>
        </p:nvSpPr>
        <p:spPr>
          <a:xfrm>
            <a:off x="6781800" y="4343400"/>
            <a:ext cx="76200" cy="76200"/>
          </a:xfrm>
          <a:prstGeom prst="ellipse">
            <a:avLst/>
          </a:prstGeom>
          <a:solidFill>
            <a:srgbClr val="00B050"/>
          </a:solidFill>
          <a:ln>
            <a:solidFill>
              <a:srgbClr val="00B050"/>
            </a:solidFill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15" name="TextBox 14"/>
          <p:cNvSpPr txBox="1"/>
          <p:nvPr/>
        </p:nvSpPr>
        <p:spPr>
          <a:xfrm>
            <a:off x="6553200" y="44958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x</a:t>
            </a:r>
            <a:endParaRPr lang="en-US" dirty="0"/>
          </a:p>
        </p:txBody>
      </p:sp>
      <p:sp>
        <p:nvSpPr>
          <p:cNvPr id="18" name="TextBox 17"/>
          <p:cNvSpPr txBox="1"/>
          <p:nvPr/>
        </p:nvSpPr>
        <p:spPr>
          <a:xfrm>
            <a:off x="8229600" y="1981200"/>
            <a:ext cx="264816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r</a:t>
            </a:r>
            <a:endParaRPr lang="en-US" dirty="0"/>
          </a:p>
        </p:txBody>
      </p:sp>
      <p:sp>
        <p:nvSpPr>
          <p:cNvPr id="20" name="Oval 19"/>
          <p:cNvSpPr/>
          <p:nvPr/>
        </p:nvSpPr>
        <p:spPr>
          <a:xfrm>
            <a:off x="7086600" y="1981200"/>
            <a:ext cx="1066800" cy="1143000"/>
          </a:xfrm>
          <a:prstGeom prst="ellipse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21" name="TextBox 20"/>
          <p:cNvSpPr txBox="1"/>
          <p:nvPr/>
        </p:nvSpPr>
        <p:spPr>
          <a:xfrm>
            <a:off x="7543800" y="2057400"/>
            <a:ext cx="336952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B</a:t>
            </a:r>
            <a:r>
              <a:rPr lang="en-US" baseline="-25000" dirty="0" smtClean="0"/>
              <a:t>i</a:t>
            </a:r>
            <a:endParaRPr lang="en-US" baseline="-25000" dirty="0"/>
          </a:p>
        </p:txBody>
      </p:sp>
      <p:cxnSp>
        <p:nvCxnSpPr>
          <p:cNvPr id="23" name="Straight Connector 22"/>
          <p:cNvCxnSpPr>
            <a:stCxn id="14" idx="3"/>
            <a:endCxn id="24" idx="4"/>
          </p:cNvCxnSpPr>
          <p:nvPr/>
        </p:nvCxnSpPr>
        <p:spPr>
          <a:xfrm rot="5400000" flipH="1" flipV="1">
            <a:off x="6240508" y="3067050"/>
            <a:ext cx="1893841" cy="788941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28" name="Straight Connector 27"/>
          <p:cNvCxnSpPr>
            <a:stCxn id="24" idx="3"/>
            <a:endCxn id="5" idx="0"/>
          </p:cNvCxnSpPr>
          <p:nvPr/>
        </p:nvCxnSpPr>
        <p:spPr>
          <a:xfrm rot="16200000" flipV="1">
            <a:off x="7219951" y="2190750"/>
            <a:ext cx="544559" cy="125459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29" name="TextBox 28"/>
          <p:cNvSpPr txBox="1"/>
          <p:nvPr/>
        </p:nvSpPr>
        <p:spPr>
          <a:xfrm>
            <a:off x="7391400" y="1676400"/>
            <a:ext cx="290464" cy="369332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en-US" dirty="0" smtClean="0"/>
              <a:t>p</a:t>
            </a:r>
            <a:endParaRPr lang="en-US" dirty="0"/>
          </a:p>
        </p:txBody>
      </p:sp>
      <p:cxnSp>
        <p:nvCxnSpPr>
          <p:cNvPr id="31" name="Straight Connector 30"/>
          <p:cNvCxnSpPr/>
          <p:nvPr/>
        </p:nvCxnSpPr>
        <p:spPr>
          <a:xfrm>
            <a:off x="7162800" y="2286000"/>
            <a:ext cx="990600" cy="533400"/>
          </a:xfrm>
          <a:prstGeom prst="line">
            <a:avLst/>
          </a:prstGeom>
          <a:ln>
            <a:prstDash val="dash"/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24" name="Oval 23"/>
          <p:cNvSpPr/>
          <p:nvPr/>
        </p:nvSpPr>
        <p:spPr>
          <a:xfrm flipV="1">
            <a:off x="7543800" y="2514600"/>
            <a:ext cx="76200" cy="76200"/>
          </a:xfrm>
          <a:prstGeom prst="ellipse">
            <a:avLst/>
          </a:prstGeom>
          <a:solidFill>
            <a:schemeClr val="tx1"/>
          </a:solidFill>
          <a:ln>
            <a:solidFill>
              <a:schemeClr val="tx1"/>
            </a:solidFill>
          </a:ln>
          <a:scene3d>
            <a:camera prst="orthographicFront">
              <a:rot lat="0" lon="0" rev="5400000"/>
            </a:camera>
            <a:lightRig rig="threePt" dir="t"/>
          </a:scene3d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 sz="800" dirty="0"/>
          </a:p>
        </p:txBody>
      </p:sp>
      <p:sp>
        <p:nvSpPr>
          <p:cNvPr id="25" name="Date Placeholder 2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26" name="Footer Placeholder 2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7" dur="500"/>
                                        <p:tgtEl>
                                          <p:spTgt spid="3">
                                            <p:txEl>
                                              <p:pRg st="2" end="2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8" fill="hold">
                      <p:stCondLst>
                        <p:cond delay="indefinite"/>
                      </p:stCondLst>
                      <p:childTnLst>
                        <p:par>
                          <p:cTn id="9" fill="hold">
                            <p:stCondLst>
                              <p:cond delay="0"/>
                            </p:stCondLst>
                            <p:childTnLst>
                              <p:par>
                                <p:cTn id="10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2" dur="500"/>
                                        <p:tgtEl>
                                          <p:spTgt spid="3">
                                            <p:txEl>
                                              <p:pRg st="3" end="3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0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5" dur="500"/>
                                        <p:tgtEl>
                                          <p:spTgt spid="20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6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4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18" dur="500"/>
                                        <p:tgtEl>
                                          <p:spTgt spid="24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19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1" dur="500"/>
                                        <p:tgtEl>
                                          <p:spTgt spid="3">
                                            <p:txEl>
                                              <p:pRg st="4" end="4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22" fill="hold">
                      <p:stCondLst>
                        <p:cond delay="indefinite"/>
                      </p:stCondLst>
                      <p:childTnLst>
                        <p:par>
                          <p:cTn id="23" fill="hold">
                            <p:stCondLst>
                              <p:cond delay="0"/>
                            </p:stCondLst>
                            <p:childTnLst>
                              <p:par>
                                <p:cTn id="24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5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3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6" dur="500"/>
                                        <p:tgtEl>
                                          <p:spTgt spid="23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27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28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1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29" dur="500"/>
                                        <p:tgtEl>
                                          <p:spTgt spid="31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0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1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8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2" dur="500"/>
                                        <p:tgtEl>
                                          <p:spTgt spid="28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3" presetID="3" presetClass="entr" presetSubtype="10" fill="hold" grpId="0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4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29"/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5" dur="500"/>
                                        <p:tgtEl>
                                          <p:spTgt spid="29"/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  <p:par>
                                <p:cTn id="36" presetID="3" presetClass="entr" presetSubtype="10" fill="hold" nodeType="with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37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38" dur="500"/>
                                        <p:tgtEl>
                                          <p:spTgt spid="3">
                                            <p:txEl>
                                              <p:pRg st="5" end="5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39" fill="hold">
                      <p:stCondLst>
                        <p:cond delay="indefinite"/>
                      </p:stCondLst>
                      <p:childTnLst>
                        <p:par>
                          <p:cTn id="40" fill="hold">
                            <p:stCondLst>
                              <p:cond delay="0"/>
                            </p:stCondLst>
                            <p:childTnLst>
                              <p:par>
                                <p:cTn id="41" presetID="3" presetClass="entr" presetSubtype="1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42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  <p:animEffect transition="in" filter="blinds(horizontal)">
                                      <p:cBhvr>
                                        <p:cTn id="43" dur="500"/>
                                        <p:tgtEl>
                                          <p:spTgt spid="3">
                                            <p:txEl>
                                              <p:pRg st="6" end="6"/>
                                            </p:txEl>
                                          </p:spTgt>
                                        </p:tgtEl>
                                      </p:cBhvr>
                                    </p:animEffec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  <p:bldLst>
      <p:bldP spid="20" grpId="0" animBg="1"/>
      <p:bldP spid="29" grpId="0"/>
      <p:bldP spid="24" grpId="0" animBg="1"/>
    </p:bldLst>
  </p:timing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ε-kernel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8305800" cy="5029200"/>
          </a:xfrm>
        </p:spPr>
        <p:txBody>
          <a:bodyPr>
            <a:normAutofit/>
          </a:bodyPr>
          <a:lstStyle/>
          <a:p>
            <a:r>
              <a:rPr lang="en-US" dirty="0" smtClean="0"/>
              <a:t>S: Set of points in R</a:t>
            </a:r>
            <a:r>
              <a:rPr lang="en-US" baseline="30000" dirty="0" smtClean="0"/>
              <a:t>d</a:t>
            </a:r>
          </a:p>
          <a:p>
            <a:endParaRPr lang="en-US" baseline="30000" dirty="0" smtClean="0"/>
          </a:p>
          <a:p>
            <a:endParaRPr lang="en-US" baseline="30000" dirty="0" smtClean="0"/>
          </a:p>
          <a:p>
            <a:endParaRPr lang="en-US" baseline="30000" dirty="0" smtClean="0"/>
          </a:p>
          <a:p>
            <a:endParaRPr lang="en-US" baseline="30000" dirty="0" smtClean="0"/>
          </a:p>
          <a:p>
            <a:endParaRPr lang="en-US" dirty="0" smtClean="0"/>
          </a:p>
          <a:p>
            <a:r>
              <a:rPr lang="en-US" b="1" dirty="0" smtClean="0">
                <a:solidFill>
                  <a:srgbClr val="FF0000"/>
                </a:solidFill>
              </a:rPr>
              <a:t>Directional width: </a:t>
            </a:r>
            <a:r>
              <a:rPr lang="en-US" dirty="0" smtClean="0"/>
              <a:t>For u ∈ S</a:t>
            </a:r>
            <a:r>
              <a:rPr lang="en-US" baseline="30000" dirty="0" smtClean="0"/>
              <a:t>d−1</a:t>
            </a:r>
            <a:r>
              <a:rPr lang="en-US" dirty="0" smtClean="0"/>
              <a:t>,</a:t>
            </a:r>
          </a:p>
          <a:p>
            <a:endParaRPr lang="en-US" dirty="0" smtClean="0"/>
          </a:p>
          <a:p>
            <a:r>
              <a:rPr lang="en-US" b="1" dirty="0" smtClean="0">
                <a:solidFill>
                  <a:srgbClr val="FF0000"/>
                </a:solidFill>
              </a:rPr>
              <a:t>ε-kernel:</a:t>
            </a:r>
            <a:r>
              <a:rPr lang="en-US" dirty="0" smtClean="0"/>
              <a:t> Q ⊆ S is an ε-kernel of S if</a:t>
            </a:r>
          </a:p>
          <a:p>
            <a:endParaRPr lang="en-US" dirty="0" smtClean="0"/>
          </a:p>
          <a:p>
            <a:r>
              <a:rPr lang="en-US" i="1" dirty="0" err="1" smtClean="0">
                <a:solidFill>
                  <a:srgbClr val="002060"/>
                </a:solidFill>
              </a:rPr>
              <a:t>Coreset</a:t>
            </a:r>
            <a:r>
              <a:rPr lang="en-US" i="1" dirty="0" smtClean="0">
                <a:solidFill>
                  <a:srgbClr val="002060"/>
                </a:solidFill>
              </a:rPr>
              <a:t> for many geometric optimization problems</a:t>
            </a:r>
          </a:p>
          <a:p>
            <a:endParaRPr lang="en-US" baseline="30000" dirty="0" smtClean="0"/>
          </a:p>
          <a:p>
            <a:endParaRPr lang="en-US" baseline="30000" dirty="0" smtClean="0"/>
          </a:p>
          <a:p>
            <a:endParaRPr lang="en-US" baseline="30000" dirty="0" smtClean="0"/>
          </a:p>
          <a:p>
            <a:endParaRPr lang="en-US" baseline="30000" dirty="0"/>
          </a:p>
        </p:txBody>
      </p:sp>
      <p:pic>
        <p:nvPicPr>
          <p:cNvPr id="8" name="Picture 7" descr="pont-extent.eps"/>
          <p:cNvPicPr>
            <a:picLocks noChangeAspect="1"/>
          </p:cNvPicPr>
          <p:nvPr/>
        </p:nvPicPr>
        <p:blipFill>
          <a:blip r:embed="rId3" cstate="print"/>
          <a:stretch>
            <a:fillRect/>
          </a:stretch>
        </p:blipFill>
        <p:spPr>
          <a:xfrm rot="321379">
            <a:off x="5345166" y="1808218"/>
            <a:ext cx="2918148" cy="2008308"/>
          </a:xfrm>
          <a:prstGeom prst="rect">
            <a:avLst/>
          </a:prstGeom>
        </p:spPr>
      </p:pic>
      <p:pic>
        <p:nvPicPr>
          <p:cNvPr id="9" name="Picture 8" descr="sphere-dir.eps"/>
          <p:cNvPicPr>
            <a:picLocks noChangeAspect="1"/>
          </p:cNvPicPr>
          <p:nvPr/>
        </p:nvPicPr>
        <p:blipFill>
          <a:blip r:embed="rId4" cstate="print"/>
          <a:stretch>
            <a:fillRect/>
          </a:stretch>
        </p:blipFill>
        <p:spPr>
          <a:xfrm>
            <a:off x="533400" y="1752600"/>
            <a:ext cx="3429000" cy="1692519"/>
          </a:xfrm>
          <a:prstGeom prst="rect">
            <a:avLst/>
          </a:prstGeom>
        </p:spPr>
      </p:pic>
      <p:graphicFrame>
        <p:nvGraphicFramePr>
          <p:cNvPr id="11" name="Object 10"/>
          <p:cNvGraphicFramePr>
            <a:graphicFrameLocks noChangeAspect="1"/>
          </p:cNvGraphicFramePr>
          <p:nvPr/>
        </p:nvGraphicFramePr>
        <p:xfrm>
          <a:off x="1739900" y="4114800"/>
          <a:ext cx="3835400" cy="596900"/>
        </p:xfrm>
        <a:graphic>
          <a:graphicData uri="http://schemas.openxmlformats.org/presentationml/2006/ole">
            <p:oleObj spid="_x0000_s4098" name="Equation" r:id="rId5" imgW="1955520" imgH="304560" progId="Equation.3">
              <p:embed/>
            </p:oleObj>
          </a:graphicData>
        </a:graphic>
      </p:graphicFrame>
      <p:graphicFrame>
        <p:nvGraphicFramePr>
          <p:cNvPr id="12" name="Object 11"/>
          <p:cNvGraphicFramePr>
            <a:graphicFrameLocks noChangeAspect="1"/>
          </p:cNvGraphicFramePr>
          <p:nvPr/>
        </p:nvGraphicFramePr>
        <p:xfrm>
          <a:off x="1828799" y="5181600"/>
          <a:ext cx="2362201" cy="439479"/>
        </p:xfrm>
        <a:graphic>
          <a:graphicData uri="http://schemas.openxmlformats.org/presentationml/2006/ole">
            <p:oleObj spid="_x0000_s4099" name="Equation" r:id="rId6" imgW="1091880" imgH="203040" progId="Equation.3">
              <p:embed/>
            </p:oleObj>
          </a:graphicData>
        </a:graphic>
      </p:graphicFrame>
      <p:graphicFrame>
        <p:nvGraphicFramePr>
          <p:cNvPr id="13" name="Object 12"/>
          <p:cNvGraphicFramePr>
            <a:graphicFrameLocks noChangeAspect="1"/>
          </p:cNvGraphicFramePr>
          <p:nvPr/>
        </p:nvGraphicFramePr>
        <p:xfrm>
          <a:off x="4495800" y="5181600"/>
          <a:ext cx="838200" cy="372309"/>
        </p:xfrm>
        <a:graphic>
          <a:graphicData uri="http://schemas.openxmlformats.org/presentationml/2006/ole">
            <p:oleObj spid="_x0000_s4100" name="Equation" r:id="rId7" imgW="622080" imgH="203040" progId="Equation.3">
              <p:embed/>
            </p:oleObj>
          </a:graphicData>
        </a:graphic>
      </p:graphicFrame>
      <p:sp>
        <p:nvSpPr>
          <p:cNvPr id="10" name="Date Placeholder 9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14" name="Footer Placeholder 1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  <p:sp>
        <p:nvSpPr>
          <p:cNvPr id="15" name="TextBox 14"/>
          <p:cNvSpPr txBox="1"/>
          <p:nvPr/>
        </p:nvSpPr>
        <p:spPr>
          <a:xfrm>
            <a:off x="533400" y="5638800"/>
            <a:ext cx="7620000" cy="52322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en-US" sz="2800" i="1" dirty="0" smtClean="0">
                <a:solidFill>
                  <a:srgbClr val="008000"/>
                </a:solidFill>
              </a:rPr>
              <a:t>Size of </a:t>
            </a:r>
            <a:r>
              <a:rPr lang="en-US" sz="2800" i="1" dirty="0" smtClean="0">
                <a:solidFill>
                  <a:srgbClr val="008000"/>
                </a:solidFill>
                <a:latin typeface="Symbol" pitchFamily="18" charset="2"/>
              </a:rPr>
              <a:t>e</a:t>
            </a:r>
            <a:r>
              <a:rPr lang="en-US" sz="2800" i="1" dirty="0" smtClean="0">
                <a:solidFill>
                  <a:srgbClr val="008000"/>
                </a:solidFill>
              </a:rPr>
              <a:t>-kernel? How fast can they be computed</a:t>
            </a:r>
            <a:endParaRPr lang="en-US" sz="2800" i="1" dirty="0">
              <a:solidFill>
                <a:srgbClr val="008000"/>
              </a:solidFill>
            </a:endParaRPr>
          </a:p>
        </p:txBody>
      </p:sp>
    </p:spTree>
  </p:cSld>
  <p:clrMapOvr>
    <a:masterClrMapping/>
  </p:clrMapOvr>
  <p:timing>
    <p:tnLst>
      <p:par>
        <p:cTn id="1" dur="indefinite" restart="never" nodeType="tmRoot">
          <p:childTnLst>
            <p:seq concurrent="1" nextAc="seek">
              <p:cTn id="2" dur="indefinite" nodeType="mainSeq">
                <p:childTnLst>
                  <p:par>
                    <p:cTn id="3" fill="hold">
                      <p:stCondLst>
                        <p:cond delay="indefinite"/>
                      </p:stCondLst>
                      <p:childTnLst>
                        <p:par>
                          <p:cTn id="4" fill="hold">
                            <p:stCondLst>
                              <p:cond delay="0"/>
                            </p:stCondLst>
                            <p:childTnLst>
                              <p:par>
                                <p:cTn id="5" presetID="1" presetClass="entr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6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0" end="1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  <p:par>
                    <p:cTn id="7" fill="hold">
                      <p:stCondLst>
                        <p:cond delay="indefinite"/>
                      </p:stCondLst>
                      <p:childTnLst>
                        <p:par>
                          <p:cTn id="8" fill="hold">
                            <p:stCondLst>
                              <p:cond delay="0"/>
                            </p:stCondLst>
                            <p:childTnLst>
                              <p:par>
                                <p:cTn id="9" presetID="1" presetClass="exit" presetSubtype="0" fill="hold" nodeType="click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0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3">
                                            <p:txEl>
                                              <p:pRg st="10" end="1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hidden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  <p:par>
                          <p:cTn id="11" fill="hold">
                            <p:stCondLst>
                              <p:cond delay="0"/>
                            </p:stCondLst>
                            <p:childTnLst>
                              <p:par>
                                <p:cTn id="12" presetID="1" presetClass="entr" presetSubtype="0" fill="hold" nodeType="afterEffect">
                                  <p:stCondLst>
                                    <p:cond delay="0"/>
                                  </p:stCondLst>
                                  <p:childTnLst>
                                    <p:set>
                                      <p:cBhvr>
                                        <p:cTn id="13" dur="1" fill="hold">
                                          <p:stCondLst>
                                            <p:cond delay="0"/>
                                          </p:stCondLst>
                                        </p:cTn>
                                        <p:tgtEl>
                                          <p:spTgt spid="15">
                                            <p:txEl>
                                              <p:pRg st="0" end="0"/>
                                            </p:txEl>
                                          </p:spTgt>
                                        </p:tgtEl>
                                        <p:attrNameLst>
                                          <p:attrName>style.visibility</p:attrName>
                                        </p:attrNameLst>
                                      </p:cBhvr>
                                      <p:to>
                                        <p:strVal val="visible"/>
                                      </p:to>
                                    </p:set>
                                  </p:childTnLst>
                                </p:cTn>
                              </p:par>
                            </p:childTnLst>
                          </p:cTn>
                        </p:par>
                      </p:childTnLst>
                    </p:cTn>
                  </p:par>
                </p:childTnLst>
              </p:cTn>
              <p:prevCondLst>
                <p:cond evt="onPrev" delay="0">
                  <p:tgtEl>
                    <p:sldTgt/>
                  </p:tgtEl>
                </p:cond>
              </p:prevCondLst>
              <p:nextCondLst>
                <p:cond evt="onNext" delay="0">
                  <p:tgtEl>
                    <p:sldTgt/>
                  </p:tgtEl>
                </p:cond>
              </p:nextCondLst>
            </p:seq>
          </p:childTnLst>
        </p:cTn>
      </p:par>
    </p:tnLst>
  </p:timing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 ε-kernel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8305800" cy="5105400"/>
          </a:xfrm>
        </p:spPr>
        <p:txBody>
          <a:bodyPr>
            <a:normAutofit lnSpcReduction="10000"/>
          </a:bodyPr>
          <a:lstStyle/>
          <a:p>
            <a:r>
              <a:rPr lang="en-US" dirty="0" smtClean="0">
                <a:solidFill>
                  <a:srgbClr val="FF0000"/>
                </a:solidFill>
              </a:rPr>
              <a:t>Theorem A:</a:t>
            </a:r>
            <a:r>
              <a:rPr lang="en-US" dirty="0" smtClean="0"/>
              <a:t> </a:t>
            </a:r>
            <a:r>
              <a:rPr lang="en-US" dirty="0" smtClean="0">
                <a:solidFill>
                  <a:srgbClr val="002060"/>
                </a:solidFill>
              </a:rPr>
              <a:t>[AHV, Ch, YAPV] </a:t>
            </a:r>
            <a:r>
              <a:rPr lang="en-US" i="1" dirty="0" smtClean="0">
                <a:solidFill>
                  <a:srgbClr val="008000"/>
                </a:solidFill>
              </a:rPr>
              <a:t>S ⊆ R</a:t>
            </a:r>
            <a:r>
              <a:rPr lang="en-US" i="1" baseline="30000" dirty="0" smtClean="0">
                <a:solidFill>
                  <a:srgbClr val="008000"/>
                </a:solidFill>
              </a:rPr>
              <a:t>d</a:t>
            </a:r>
            <a:r>
              <a:rPr lang="en-US" i="1" dirty="0" smtClean="0">
                <a:solidFill>
                  <a:srgbClr val="008000"/>
                </a:solidFill>
              </a:rPr>
              <a:t>, ε &gt; 0. An ε-kernel of S of size 1/ε</a:t>
            </a:r>
            <a:r>
              <a:rPr lang="en-US" i="1" baseline="30000" dirty="0" smtClean="0">
                <a:solidFill>
                  <a:srgbClr val="008000"/>
                </a:solidFill>
              </a:rPr>
              <a:t>(d−1)/2 </a:t>
            </a:r>
            <a:r>
              <a:rPr lang="en-US" i="1" dirty="0" smtClean="0">
                <a:solidFill>
                  <a:srgbClr val="008000"/>
                </a:solidFill>
              </a:rPr>
              <a:t>can be computed in time n + 1/ε</a:t>
            </a:r>
            <a:r>
              <a:rPr lang="en-US" i="1" baseline="30000" dirty="0" smtClean="0">
                <a:solidFill>
                  <a:srgbClr val="008000"/>
                </a:solidFill>
              </a:rPr>
              <a:t>d−3/2</a:t>
            </a:r>
            <a:r>
              <a:rPr lang="en-US" i="1" dirty="0" smtClean="0">
                <a:solidFill>
                  <a:srgbClr val="008000"/>
                </a:solidFill>
              </a:rPr>
              <a:t>.</a:t>
            </a:r>
          </a:p>
          <a:p>
            <a:endParaRPr lang="en-US" i="1" dirty="0" smtClean="0">
              <a:solidFill>
                <a:srgbClr val="FF0000"/>
              </a:solidFill>
            </a:endParaRPr>
          </a:p>
          <a:p>
            <a:r>
              <a:rPr lang="en-US" dirty="0" smtClean="0"/>
              <a:t>n + 1/ε</a:t>
            </a:r>
            <a:r>
              <a:rPr lang="en-US" baseline="30000" dirty="0" smtClean="0"/>
              <a:t>O(d)-</a:t>
            </a:r>
            <a:r>
              <a:rPr lang="en-US" dirty="0" smtClean="0"/>
              <a:t>time approximation algorithms for computing</a:t>
            </a:r>
          </a:p>
          <a:p>
            <a:pPr lvl="1"/>
            <a:r>
              <a:rPr lang="en-US" dirty="0" smtClean="0"/>
              <a:t> extent measures: diameter, width</a:t>
            </a:r>
          </a:p>
          <a:p>
            <a:pPr lvl="1"/>
            <a:r>
              <a:rPr lang="en-US" dirty="0" smtClean="0"/>
              <a:t>smallest enclosing convex shapes</a:t>
            </a:r>
          </a:p>
          <a:p>
            <a:pPr lvl="2"/>
            <a:r>
              <a:rPr lang="en-US" sz="2400" dirty="0" smtClean="0"/>
              <a:t>ball, ellipse</a:t>
            </a:r>
          </a:p>
          <a:p>
            <a:pPr lvl="2"/>
            <a:r>
              <a:rPr lang="en-US" sz="2400" dirty="0" smtClean="0"/>
              <a:t>rectangle, simplex,…..</a:t>
            </a:r>
          </a:p>
          <a:p>
            <a:r>
              <a:rPr lang="en-US" dirty="0" err="1" smtClean="0"/>
              <a:t>Coreset</a:t>
            </a:r>
            <a:r>
              <a:rPr lang="en-US" dirty="0" smtClean="0"/>
              <a:t> </a:t>
            </a:r>
            <a:r>
              <a:rPr lang="en-US" dirty="0" smtClean="0"/>
              <a:t>for mobile data</a:t>
            </a:r>
            <a:endParaRPr lang="en-US" dirty="0" smtClean="0"/>
          </a:p>
          <a:p>
            <a:pPr>
              <a:buNone/>
            </a:pPr>
            <a:endParaRPr lang="en-US" dirty="0" smtClean="0"/>
          </a:p>
          <a:p>
            <a:pPr>
              <a:buNone/>
            </a:pPr>
            <a:r>
              <a:rPr lang="en-US" b="1" i="1" dirty="0" err="1" smtClean="0">
                <a:solidFill>
                  <a:srgbClr val="008000"/>
                </a:solidFill>
              </a:rPr>
              <a:t>Coresets</a:t>
            </a:r>
            <a:r>
              <a:rPr lang="en-US" b="1" i="1" dirty="0" smtClean="0">
                <a:solidFill>
                  <a:srgbClr val="008000"/>
                </a:solidFill>
              </a:rPr>
              <a:t> in streaming model?</a:t>
            </a:r>
          </a:p>
        </p:txBody>
      </p:sp>
      <p:sp>
        <p:nvSpPr>
          <p:cNvPr id="4" name="Date Placeholder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" name="Footer Placeholder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Kernels in Streaming Model</a:t>
            </a:r>
            <a:endParaRPr lang="en-US" dirty="0"/>
          </a:p>
        </p:txBody>
      </p:sp>
      <p:sp>
        <p:nvSpPr>
          <p:cNvPr id="3" name="Date Placeholder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 dirty="0"/>
          </a:p>
        </p:txBody>
      </p:sp>
      <p:sp>
        <p:nvSpPr>
          <p:cNvPr id="4" name="Footer Placeholder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  <p:sp>
        <p:nvSpPr>
          <p:cNvPr id="5" name="Content Placeholder 4"/>
          <p:cNvSpPr>
            <a:spLocks noGrp="1"/>
          </p:cNvSpPr>
          <p:nvPr>
            <p:ph sz="quarter" idx="1"/>
          </p:nvPr>
        </p:nvSpPr>
        <p:spPr/>
        <p:txBody>
          <a:bodyPr/>
          <a:lstStyle/>
          <a:p>
            <a:pPr>
              <a:buNone/>
            </a:pPr>
            <a:r>
              <a:rPr lang="en-US" sz="3200" dirty="0" smtClean="0"/>
              <a:t>Two crucial properties of </a:t>
            </a:r>
            <a:r>
              <a:rPr lang="en-US" sz="3200" dirty="0" smtClean="0">
                <a:latin typeface="Symbol" pitchFamily="18" charset="2"/>
              </a:rPr>
              <a:t>e</a:t>
            </a:r>
            <a:r>
              <a:rPr lang="en-US" sz="3200" dirty="0" smtClean="0"/>
              <a:t>-kernels</a:t>
            </a:r>
          </a:p>
          <a:p>
            <a:pPr>
              <a:buNone/>
            </a:pPr>
            <a:endParaRPr lang="en-US" sz="3200" dirty="0" smtClean="0"/>
          </a:p>
          <a:p>
            <a:pPr lvl="1"/>
            <a:r>
              <a:rPr lang="en-US" sz="2800" dirty="0" smtClean="0"/>
              <a:t>R </a:t>
            </a:r>
            <a:r>
              <a:rPr lang="en-US" sz="2800" dirty="0" smtClean="0">
                <a:latin typeface="Times New Roman" pitchFamily="18" charset="0"/>
              </a:rPr>
              <a:t>⊆ Q :(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>
                <a:latin typeface="Times New Roman" pitchFamily="18" charset="0"/>
              </a:rPr>
              <a:t>/2)-kernel of Q, Q ⊆ P: (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>
                <a:latin typeface="Times New Roman" pitchFamily="18" charset="0"/>
              </a:rPr>
              <a:t>/2)-kernel of P</a:t>
            </a:r>
          </a:p>
          <a:p>
            <a:pPr lvl="3">
              <a:buNone/>
            </a:pPr>
            <a:r>
              <a:rPr lang="en-US" sz="2800" dirty="0" smtClean="0">
                <a:latin typeface="Times New Roman" pitchFamily="18" charset="0"/>
              </a:rPr>
              <a:t>    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R: </a:t>
            </a:r>
            <a:r>
              <a:rPr lang="en-US" sz="2800" dirty="0" smtClean="0">
                <a:solidFill>
                  <a:srgbClr val="008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-kernel of P</a:t>
            </a:r>
          </a:p>
          <a:p>
            <a:pPr lvl="3">
              <a:buNone/>
            </a:pPr>
            <a:endParaRPr lang="en-US" sz="2800" dirty="0" smtClean="0">
              <a:latin typeface="Times New Roman" pitchFamily="18" charset="0"/>
            </a:endParaRPr>
          </a:p>
          <a:p>
            <a:pPr lvl="1"/>
            <a:r>
              <a:rPr lang="en-US" sz="2800" dirty="0" smtClean="0">
                <a:latin typeface="Times New Roman" pitchFamily="18" charset="0"/>
              </a:rPr>
              <a:t>C</a:t>
            </a:r>
            <a:r>
              <a:rPr lang="en-US" sz="2800" baseline="-25000" dirty="0" smtClean="0">
                <a:latin typeface="Times New Roman" pitchFamily="18" charset="0"/>
              </a:rPr>
              <a:t>1</a:t>
            </a:r>
            <a:r>
              <a:rPr lang="en-US" sz="2800" dirty="0" smtClean="0">
                <a:latin typeface="Times New Roman" pitchFamily="18" charset="0"/>
              </a:rPr>
              <a:t> :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>
                <a:latin typeface="Times New Roman" pitchFamily="18" charset="0"/>
              </a:rPr>
              <a:t>-kernel of A</a:t>
            </a:r>
            <a:r>
              <a:rPr lang="en-US" sz="2800" baseline="-25000" dirty="0" smtClean="0">
                <a:latin typeface="Times New Roman" pitchFamily="18" charset="0"/>
              </a:rPr>
              <a:t>1</a:t>
            </a:r>
            <a:r>
              <a:rPr lang="en-US" sz="2800" dirty="0" smtClean="0">
                <a:latin typeface="Times New Roman" pitchFamily="18" charset="0"/>
              </a:rPr>
              <a:t>, 	C</a:t>
            </a:r>
            <a:r>
              <a:rPr lang="en-US" sz="2800" baseline="-25000" dirty="0" smtClean="0">
                <a:latin typeface="Times New Roman" pitchFamily="18" charset="0"/>
              </a:rPr>
              <a:t>2</a:t>
            </a:r>
            <a:r>
              <a:rPr lang="en-US" sz="2800" dirty="0" smtClean="0">
                <a:latin typeface="Times New Roman" pitchFamily="18" charset="0"/>
              </a:rPr>
              <a:t> :</a:t>
            </a:r>
            <a:r>
              <a:rPr lang="en-US" sz="2800" dirty="0" smtClean="0">
                <a:latin typeface="Symbol" pitchFamily="18" charset="2"/>
              </a:rPr>
              <a:t>e</a:t>
            </a:r>
            <a:r>
              <a:rPr lang="en-US" sz="2800" dirty="0" smtClean="0">
                <a:latin typeface="Times New Roman" pitchFamily="18" charset="0"/>
              </a:rPr>
              <a:t>-kernel of A</a:t>
            </a:r>
            <a:r>
              <a:rPr lang="en-US" sz="2800" baseline="-25000" dirty="0" smtClean="0">
                <a:latin typeface="Times New Roman" pitchFamily="18" charset="0"/>
              </a:rPr>
              <a:t>2</a:t>
            </a:r>
          </a:p>
          <a:p>
            <a:pPr lvl="1">
              <a:buNone/>
            </a:pPr>
            <a:r>
              <a:rPr lang="en-US" sz="2800" dirty="0" smtClean="0">
                <a:latin typeface="Times New Roman" pitchFamily="18" charset="0"/>
              </a:rPr>
              <a:t>         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C</a:t>
            </a:r>
            <a:r>
              <a:rPr lang="en-US" sz="2800" baseline="-25000" dirty="0" smtClean="0">
                <a:solidFill>
                  <a:srgbClr val="008000"/>
                </a:solidFill>
                <a:latin typeface="Times New Roman" pitchFamily="18" charset="0"/>
              </a:rPr>
              <a:t>1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 </a:t>
            </a:r>
            <a:r>
              <a:rPr lang="en-US" sz="2800" dirty="0" smtClean="0">
                <a:solidFill>
                  <a:srgbClr val="008000"/>
                </a:solidFill>
                <a:latin typeface="Arial"/>
                <a:cs typeface="Arial"/>
              </a:rPr>
              <a:t>U 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C</a:t>
            </a:r>
            <a:r>
              <a:rPr lang="en-US" sz="2800" baseline="-25000" dirty="0" smtClean="0">
                <a:solidFill>
                  <a:srgbClr val="008000"/>
                </a:solidFill>
                <a:latin typeface="Times New Roman" pitchFamily="18" charset="0"/>
              </a:rPr>
              <a:t>2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: </a:t>
            </a:r>
            <a:r>
              <a:rPr lang="en-US" sz="2800" dirty="0" smtClean="0">
                <a:solidFill>
                  <a:srgbClr val="008000"/>
                </a:solidFill>
                <a:latin typeface="Symbol" pitchFamily="18" charset="2"/>
              </a:rPr>
              <a:t>e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-kernel of A</a:t>
            </a:r>
            <a:r>
              <a:rPr lang="en-US" sz="2800" baseline="-25000" dirty="0" smtClean="0">
                <a:solidFill>
                  <a:srgbClr val="008000"/>
                </a:solidFill>
                <a:latin typeface="Times New Roman" pitchFamily="18" charset="0"/>
              </a:rPr>
              <a:t>1</a:t>
            </a:r>
            <a:r>
              <a:rPr lang="en-US" sz="2800" dirty="0" smtClean="0">
                <a:solidFill>
                  <a:srgbClr val="008000"/>
                </a:solidFill>
                <a:latin typeface="Arial"/>
                <a:cs typeface="Arial"/>
              </a:rPr>
              <a:t> </a:t>
            </a:r>
            <a:r>
              <a:rPr lang="en-US" sz="2800" dirty="0" smtClean="0">
                <a:solidFill>
                  <a:srgbClr val="008000"/>
                </a:solidFill>
                <a:latin typeface="Arial"/>
                <a:cs typeface="Arial"/>
              </a:rPr>
              <a:t>U</a:t>
            </a:r>
            <a:r>
              <a:rPr lang="en-US" sz="2800" dirty="0" smtClean="0">
                <a:solidFill>
                  <a:srgbClr val="008000"/>
                </a:solidFill>
                <a:latin typeface="Times New Roman" pitchFamily="18" charset="0"/>
              </a:rPr>
              <a:t>A</a:t>
            </a:r>
            <a:r>
              <a:rPr lang="en-US" sz="2800" baseline="-25000" dirty="0" smtClean="0">
                <a:solidFill>
                  <a:srgbClr val="008000"/>
                </a:solidFill>
                <a:latin typeface="Times New Roman" pitchFamily="18" charset="0"/>
              </a:rPr>
              <a:t>2</a:t>
            </a:r>
          </a:p>
          <a:p>
            <a:pPr lvl="1">
              <a:buNone/>
            </a:pPr>
            <a:endParaRPr lang="en-US" sz="2800" baseline="-25000" dirty="0" smtClean="0">
              <a:solidFill>
                <a:srgbClr val="008000"/>
              </a:solidFill>
              <a:latin typeface="Times New Roman" pitchFamily="18" charset="0"/>
            </a:endParaRPr>
          </a:p>
          <a:p>
            <a:pPr lvl="1">
              <a:buNone/>
            </a:pPr>
            <a:r>
              <a:rPr lang="en-US" sz="2800" i="1" dirty="0" smtClean="0">
                <a:solidFill>
                  <a:srgbClr val="008000"/>
                </a:solidFill>
              </a:rPr>
              <a:t>Merge and Reduce technique</a:t>
            </a:r>
            <a:r>
              <a:rPr lang="en-US" sz="2800" dirty="0" smtClean="0">
                <a:solidFill>
                  <a:srgbClr val="008000"/>
                </a:solidFill>
              </a:rPr>
              <a:t>!</a:t>
            </a:r>
            <a:endParaRPr lang="en-US" sz="2800" dirty="0" smtClean="0">
              <a:solidFill>
                <a:srgbClr val="008000"/>
              </a:solidFill>
            </a:endParaRPr>
          </a:p>
          <a:p>
            <a:pPr lvl="1"/>
            <a:endParaRPr lang="en-US" sz="2800" dirty="0"/>
          </a:p>
        </p:txBody>
      </p:sp>
      <p:sp>
        <p:nvSpPr>
          <p:cNvPr id="7" name="Right Arrow 6"/>
          <p:cNvSpPr/>
          <p:nvPr/>
        </p:nvSpPr>
        <p:spPr>
          <a:xfrm>
            <a:off x="1219200" y="2971800"/>
            <a:ext cx="457200" cy="228600"/>
          </a:xfrm>
          <a:prstGeom prst="rightArrow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  <p:sp>
        <p:nvSpPr>
          <p:cNvPr id="8" name="Right Arrow 7"/>
          <p:cNvSpPr/>
          <p:nvPr/>
        </p:nvSpPr>
        <p:spPr>
          <a:xfrm>
            <a:off x="1143000" y="4419600"/>
            <a:ext cx="457200" cy="228600"/>
          </a:xfrm>
          <a:prstGeom prst="rightArrow">
            <a:avLst/>
          </a:prstGeom>
          <a:noFill/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endParaRPr lang="en-US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Algorithms for ε-kernel 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/>
        <p:txBody>
          <a:bodyPr>
            <a:normAutofit/>
          </a:bodyPr>
          <a:lstStyle/>
          <a:p>
            <a:r>
              <a:rPr lang="en-US" dirty="0" smtClean="0"/>
              <a:t>S: Stream of points in R</a:t>
            </a:r>
            <a:r>
              <a:rPr lang="en-US" baseline="30000" dirty="0" smtClean="0"/>
              <a:t>2</a:t>
            </a:r>
            <a:r>
              <a:rPr lang="en-US" dirty="0" smtClean="0"/>
              <a:t>; points arrive one-by-one</a:t>
            </a:r>
          </a:p>
          <a:p>
            <a:r>
              <a:rPr lang="en-US" dirty="0" smtClean="0"/>
              <a:t>Maintain the ε-kernel using 1/ε</a:t>
            </a:r>
            <a:r>
              <a:rPr lang="en-US" baseline="30000" dirty="0" smtClean="0"/>
              <a:t>O(d)</a:t>
            </a:r>
            <a:r>
              <a:rPr lang="en-US" dirty="0" smtClean="0"/>
              <a:t> space                           </a:t>
            </a:r>
            <a:r>
              <a:rPr lang="sv-SE" dirty="0" smtClean="0">
                <a:solidFill>
                  <a:srgbClr val="002060"/>
                </a:solidFill>
              </a:rPr>
              <a:t>[A., Har-Peled, Varadarajan; Chan; A., Yu; Zarrabi-Zadeh]</a:t>
            </a:r>
          </a:p>
        </p:txBody>
      </p:sp>
      <p:graphicFrame>
        <p:nvGraphicFramePr>
          <p:cNvPr id="7" name="Group 56"/>
          <p:cNvGraphicFramePr>
            <a:graphicFrameLocks noGrp="1"/>
          </p:cNvGraphicFramePr>
          <p:nvPr/>
        </p:nvGraphicFramePr>
        <p:xfrm>
          <a:off x="609600" y="2819400"/>
          <a:ext cx="7391400" cy="2967356"/>
        </p:xfrm>
        <a:graphic>
          <a:graphicData uri="http://schemas.openxmlformats.org/drawingml/2006/table">
            <a:tbl>
              <a:tblPr/>
              <a:tblGrid>
                <a:gridCol w="762000"/>
                <a:gridCol w="2362200"/>
                <a:gridCol w="1447800"/>
                <a:gridCol w="2819400"/>
              </a:tblGrid>
              <a:tr h="609600"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 Unicode MS" pitchFamily="34" charset="-122"/>
                        </a:rPr>
                        <a:t>d</a:t>
                      </a:r>
                    </a:p>
                  </a:txBody>
                  <a:tcPr anchor="ctr" anchorCtr="1" horzOverflow="overflow">
                    <a:lnL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 Unicode MS" pitchFamily="34" charset="-122"/>
                        </a:rPr>
                        <a:t>Space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 Unicode MS" pitchFamily="34" charset="-122"/>
                        </a:rPr>
                        <a:t>Update time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 Unicode MS" pitchFamily="34" charset="-122"/>
                        </a:rPr>
                        <a:t>Ref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</a:tr>
              <a:tr h="655638"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R</a:t>
                      </a:r>
                      <a:r>
                        <a:rPr kumimoji="0" lang="en-US" altLang="zh-CN" sz="1800" b="0" i="0" u="none" strike="noStrike" cap="none" normalizeH="0" baseline="3000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d</a:t>
                      </a:r>
                      <a:endParaRPr kumimoji="0" lang="zh-CN" altLang="en-US" sz="1800" b="0" i="0" u="none" strike="noStrike" cap="none" normalizeH="0" baseline="30000" smtClean="0">
                        <a:ln>
                          <a:noFill/>
                        </a:ln>
                        <a:solidFill>
                          <a:schemeClr val="tx1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(1/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(d-1)/2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)</a:t>
                      </a:r>
                      <a:r>
                        <a:rPr kumimoji="0" lang="en-US" altLang="zh-CN" sz="2400" b="0" i="0" u="none" strike="noStrike" cap="none" normalizeH="0" baseline="0" dirty="0" err="1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log</a:t>
                      </a:r>
                      <a:r>
                        <a:rPr kumimoji="0" lang="en-US" altLang="zh-CN" sz="2400" b="0" i="0" u="none" strike="noStrike" cap="none" normalizeH="0" baseline="30000" dirty="0" err="1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d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 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n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3(d-1)/2</a:t>
                      </a:r>
                      <a:endParaRPr kumimoji="0" lang="zh-CN" altLang="en-US" sz="2400" b="0" i="0" u="none" strike="noStrike" cap="none" normalizeH="0" baseline="3000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Garamond" pitchFamily="18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[A., </a:t>
                      </a:r>
                      <a:r>
                        <a:rPr kumimoji="0" lang="en-US" altLang="zh-CN" sz="2000" b="0" i="0" u="none" strike="noStrike" cap="none" normalizeH="0" baseline="0" dirty="0" err="1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Har-Peled,Varadarajan</a:t>
                      </a: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]</a:t>
                      </a:r>
                      <a:endParaRPr kumimoji="0" lang="en-US" altLang="zh-CN" sz="20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002060"/>
                        </a:solidFill>
                        <a:effectLst/>
                        <a:latin typeface="+mn-lt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</a:tr>
              <a:tr h="446722"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R</a:t>
                      </a:r>
                      <a:r>
                        <a:rPr kumimoji="0" lang="en-US" altLang="zh-CN" sz="18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d</a:t>
                      </a:r>
                      <a:endParaRPr kumimoji="0" lang="zh-CN" altLang="en-US" sz="1800" b="0" i="0" u="none" strike="noStrike" cap="none" normalizeH="0" baseline="30000" dirty="0" smtClean="0">
                        <a:ln>
                          <a:noFill/>
                        </a:ln>
                        <a:solidFill>
                          <a:schemeClr val="tx1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d-3/2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log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d 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(1/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)</a:t>
                      </a:r>
                      <a:endParaRPr kumimoji="0" lang="zh-CN" altLang="en-US" sz="24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Garamond" pitchFamily="18" charset="0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d-3/2</a:t>
                      </a:r>
                      <a:endParaRPr kumimoji="0" lang="zh-CN" altLang="en-US" sz="24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[</a:t>
                      </a: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Chan]</a:t>
                      </a:r>
                      <a:endParaRPr kumimoji="0" lang="en-US" altLang="zh-CN" sz="20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002060"/>
                        </a:solidFill>
                        <a:effectLst/>
                        <a:latin typeface="+mn-lt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</a:tr>
              <a:tr h="457200"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R</a:t>
                      </a:r>
                      <a:r>
                        <a:rPr kumimoji="0" lang="en-US" altLang="zh-CN" sz="18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2</a:t>
                      </a:r>
                      <a:endParaRPr kumimoji="0" lang="zh-CN" altLang="en-US" sz="1800" b="0" i="0" u="none" strike="noStrike" cap="none" normalizeH="0" baseline="30000" dirty="0" smtClean="0">
                        <a:ln>
                          <a:noFill/>
                        </a:ln>
                        <a:solidFill>
                          <a:schemeClr val="tx1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1/2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log (1/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)</a:t>
                      </a:r>
                      <a:endParaRPr kumimoji="0" lang="zh-CN" altLang="en-US" sz="24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Garamond" pitchFamily="18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[A., Yu]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</a:tr>
              <a:tr h="757238"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  <a:defRPr/>
                      </a:pPr>
                      <a:r>
                        <a:rPr kumimoji="0" lang="en-US" altLang="zh-CN" sz="1800" b="1" i="0" u="none" strike="noStrike" cap="none" normalizeH="0" baseline="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R</a:t>
                      </a:r>
                      <a:r>
                        <a:rPr kumimoji="0" lang="en-US" altLang="zh-CN" sz="18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chemeClr val="tx1"/>
                          </a:solidFill>
                          <a:effectLst/>
                          <a:latin typeface="Arial" charset="0"/>
                          <a:ea typeface="Arial Unicode MS" pitchFamily="34" charset="-122"/>
                          <a:cs typeface="Arial" charset="0"/>
                        </a:rPr>
                        <a:t>d</a:t>
                      </a:r>
                      <a:endParaRPr kumimoji="0" lang="zh-CN" altLang="en-US" sz="1800" b="0" i="0" u="none" strike="noStrike" cap="none" normalizeH="0" baseline="30000" dirty="0" smtClean="0">
                        <a:ln>
                          <a:noFill/>
                        </a:ln>
                        <a:solidFill>
                          <a:schemeClr val="tx1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" charset="0"/>
                      </a:endParaRPr>
                    </a:p>
                  </a:txBody>
                  <a:tcPr anchor="ctr" anchorCtr="1" horzOverflow="overflow">
                    <a:lnL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  <a:defRPr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(d-1)/2</a:t>
                      </a:r>
                      <a:endParaRPr kumimoji="0" lang="en-US" altLang="zh-CN" sz="24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Garamond" pitchFamily="18" charset="0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  <a:defRPr/>
                      </a:pPr>
                      <a:r>
                        <a:rPr kumimoji="0" lang="en-US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 Unicode MS" pitchFamily="34" charset="-122"/>
                        </a:rPr>
                        <a:t>1/</a:t>
                      </a:r>
                      <a:r>
                        <a:rPr kumimoji="0" lang="el-GR" altLang="zh-CN" sz="24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ε</a:t>
                      </a:r>
                      <a:r>
                        <a:rPr kumimoji="0" lang="en-US" altLang="zh-CN" sz="2400" b="0" i="0" u="none" strike="noStrike" cap="none" normalizeH="0" baseline="30000" dirty="0" smtClean="0">
                          <a:ln>
                            <a:noFill/>
                          </a:ln>
                          <a:solidFill>
                            <a:srgbClr val="C00000"/>
                          </a:solidFill>
                          <a:effectLst/>
                          <a:latin typeface="Garamond" pitchFamily="18" charset="0"/>
                          <a:ea typeface="Arial Unicode MS" pitchFamily="34" charset="-122"/>
                          <a:cs typeface="Arial" charset="0"/>
                        </a:rPr>
                        <a:t>(d-3)/2</a:t>
                      </a:r>
                      <a:endParaRPr kumimoji="0" lang="zh-CN" altLang="en-US" sz="2400" b="0" i="0" u="none" strike="noStrike" cap="none" normalizeH="0" baseline="0" dirty="0" smtClean="0">
                        <a:ln>
                          <a:noFill/>
                        </a:ln>
                        <a:solidFill>
                          <a:srgbClr val="C00000"/>
                        </a:solidFill>
                        <a:effectLst/>
                        <a:latin typeface="Arial" charset="0"/>
                        <a:ea typeface="Arial Unicode MS" pitchFamily="34" charset="-122"/>
                        <a:cs typeface="Arial Unicode MS" pitchFamily="34" charset="-122"/>
                      </a:endParaRP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marL="0" marR="0" lvl="0" indent="0" algn="l" defTabSz="914400" rtl="0" eaLnBrk="0" fontAlgn="base" latinLnBrk="0" hangingPunct="0">
                        <a:lnSpc>
                          <a:spcPct val="100000"/>
                        </a:lnSpc>
                        <a:spcBef>
                          <a:spcPct val="30000"/>
                        </a:spcBef>
                        <a:spcAft>
                          <a:spcPct val="0"/>
                        </a:spcAft>
                        <a:buClr>
                          <a:schemeClr val="tx1"/>
                        </a:buClr>
                        <a:buSzPct val="75000"/>
                        <a:buFont typeface="Wingdings" pitchFamily="2" charset="2"/>
                        <a:buNone/>
                        <a:tabLst/>
                      </a:pP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[</a:t>
                      </a:r>
                      <a:r>
                        <a:rPr kumimoji="0" lang="en-US" altLang="zh-CN" sz="2000" b="0" i="0" u="none" strike="noStrike" cap="none" normalizeH="0" baseline="0" dirty="0" err="1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Zarrabi-Zadeh</a:t>
                      </a:r>
                      <a:r>
                        <a:rPr kumimoji="0" lang="en-US" altLang="zh-CN" sz="2000" b="0" i="0" u="none" strike="noStrike" cap="none" normalizeH="0" baseline="0" dirty="0" smtClean="0">
                          <a:ln>
                            <a:noFill/>
                          </a:ln>
                          <a:solidFill>
                            <a:srgbClr val="002060"/>
                          </a:solidFill>
                          <a:effectLst/>
                          <a:latin typeface="+mn-lt"/>
                          <a:ea typeface="Arial Unicode MS" pitchFamily="34" charset="-122"/>
                          <a:cs typeface="Arial Unicode MS" pitchFamily="34" charset="-122"/>
                        </a:rPr>
                        <a:t>]</a:t>
                      </a:r>
                    </a:p>
                  </a:txBody>
                  <a:tcPr anchor="ctr" anchorCtr="1" horzOverflow="overflow">
                    <a:lnL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L>
                    <a:lnR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R>
                    <a:lnT w="127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T>
                    <a:lnB w="285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B>
                    <a:lnTlToBr>
                      <a:noFill/>
                    </a:lnTlToBr>
                    <a:lnBlToTr>
                      <a:noFill/>
                    </a:lnBlToTr>
                    <a:noFill/>
                  </a:tcPr>
                </a:tc>
              </a:tr>
            </a:tbl>
          </a:graphicData>
        </a:graphic>
      </p:graphicFrame>
      <p:sp>
        <p:nvSpPr>
          <p:cNvPr id="5" name="Date Placeholder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6" name="Footer Placeholder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8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Algorithm for ε-kernel 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1219200"/>
            <a:ext cx="8001000" cy="4800600"/>
          </a:xfrm>
        </p:spPr>
        <p:txBody>
          <a:bodyPr>
            <a:normAutofit/>
          </a:bodyPr>
          <a:lstStyle/>
          <a:p>
            <a:r>
              <a:rPr lang="en-US" dirty="0" smtClean="0"/>
              <a:t>Problem is easy as long as S is </a:t>
            </a:r>
            <a:r>
              <a:rPr lang="en-US" b="1" i="1" dirty="0" smtClean="0">
                <a:solidFill>
                  <a:srgbClr val="C00000"/>
                </a:solidFill>
              </a:rPr>
              <a:t>fat </a:t>
            </a:r>
            <a:r>
              <a:rPr lang="en-US" dirty="0" smtClean="0"/>
              <a:t>(B</a:t>
            </a:r>
            <a:r>
              <a:rPr lang="en-US" dirty="0" smtClean="0">
                <a:latin typeface="Times New Roman" pitchFamily="18" charset="0"/>
              </a:rPr>
              <a:t> ⊆ CH(S) ⊆</a:t>
            </a:r>
            <a:r>
              <a:rPr lang="en-US" dirty="0" err="1" smtClean="0">
                <a:latin typeface="Symbol" pitchFamily="18" charset="2"/>
              </a:rPr>
              <a:t>a</a:t>
            </a:r>
            <a:r>
              <a:rPr lang="en-US" dirty="0" err="1" smtClean="0">
                <a:latin typeface="Times New Roman" pitchFamily="18" charset="0"/>
              </a:rPr>
              <a:t>B</a:t>
            </a:r>
            <a:r>
              <a:rPr lang="en-US" dirty="0" smtClean="0">
                <a:latin typeface="Times New Roman" pitchFamily="18" charset="0"/>
              </a:rPr>
              <a:t>)</a:t>
            </a:r>
          </a:p>
          <a:p>
            <a:pPr lvl="1"/>
            <a:r>
              <a:rPr lang="en-US" dirty="0" smtClean="0">
                <a:latin typeface="Times New Roman" pitchFamily="18" charset="0"/>
              </a:rPr>
              <a:t>B: box</a:t>
            </a:r>
            <a:endParaRPr lang="en-US" dirty="0" smtClean="0"/>
          </a:p>
          <a:p>
            <a:r>
              <a:rPr lang="en-US" dirty="0" smtClean="0"/>
              <a:t>Keep track of NN of each grid point</a:t>
            </a:r>
          </a:p>
          <a:p>
            <a:pPr lvl="1"/>
            <a:r>
              <a:rPr lang="en-US" dirty="0" smtClean="0"/>
              <a:t> Update time: log(1/</a:t>
            </a:r>
            <a:r>
              <a:rPr lang="el-GR" dirty="0" smtClean="0"/>
              <a:t>ε</a:t>
            </a:r>
            <a:r>
              <a:rPr lang="en-US" dirty="0" smtClean="0"/>
              <a:t>)</a:t>
            </a:r>
            <a:endParaRPr lang="en-US" dirty="0"/>
          </a:p>
        </p:txBody>
      </p:sp>
      <p:pic>
        <p:nvPicPr>
          <p:cNvPr id="5" name="Picture 4" descr="nn.eps"/>
          <p:cNvPicPr>
            <a:picLocks noChangeAspect="1"/>
          </p:cNvPicPr>
          <p:nvPr/>
        </p:nvPicPr>
        <p:blipFill>
          <a:blip r:embed="rId2" cstate="print"/>
          <a:stretch>
            <a:fillRect/>
          </a:stretch>
        </p:blipFill>
        <p:spPr>
          <a:xfrm>
            <a:off x="5562600" y="3581400"/>
            <a:ext cx="2654845" cy="2310060"/>
          </a:xfrm>
          <a:prstGeom prst="rect">
            <a:avLst/>
          </a:prstGeom>
        </p:spPr>
      </p:pic>
      <p:sp>
        <p:nvSpPr>
          <p:cNvPr id="9" name="Rectangle 4"/>
          <p:cNvSpPr>
            <a:spLocks noChangeArrowheads="1"/>
          </p:cNvSpPr>
          <p:nvPr/>
        </p:nvSpPr>
        <p:spPr bwMode="auto">
          <a:xfrm>
            <a:off x="1600200" y="3276600"/>
            <a:ext cx="3048000" cy="2819400"/>
          </a:xfrm>
          <a:prstGeom prst="rect">
            <a:avLst/>
          </a:prstGeom>
          <a:noFill/>
          <a:ln w="9525" cap="rnd">
            <a:solidFill>
              <a:schemeClr val="tx1"/>
            </a:solidFill>
            <a:prstDash val="sysDot"/>
            <a:miter lim="800000"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0" name="Rectangle 5"/>
          <p:cNvSpPr>
            <a:spLocks noChangeArrowheads="1"/>
          </p:cNvSpPr>
          <p:nvPr/>
        </p:nvSpPr>
        <p:spPr bwMode="auto">
          <a:xfrm>
            <a:off x="2333625" y="3997325"/>
            <a:ext cx="1524000" cy="1447800"/>
          </a:xfrm>
          <a:prstGeom prst="rect">
            <a:avLst/>
          </a:prstGeom>
          <a:solidFill>
            <a:schemeClr val="accent1">
              <a:alpha val="45000"/>
            </a:schemeClr>
          </a:solidFill>
          <a:ln w="9525" cap="rnd">
            <a:solidFill>
              <a:schemeClr val="tx1"/>
            </a:solidFill>
            <a:prstDash val="sysDot"/>
            <a:miter lim="800000"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1" name="Oval 6"/>
          <p:cNvSpPr>
            <a:spLocks noChangeAspect="1" noChangeArrowheads="1"/>
          </p:cNvSpPr>
          <p:nvPr/>
        </p:nvSpPr>
        <p:spPr bwMode="auto">
          <a:xfrm>
            <a:off x="3019425" y="52927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2" name="Oval 7"/>
          <p:cNvSpPr>
            <a:spLocks noChangeAspect="1" noChangeArrowheads="1"/>
          </p:cNvSpPr>
          <p:nvPr/>
        </p:nvSpPr>
        <p:spPr bwMode="auto">
          <a:xfrm>
            <a:off x="2714625" y="4225925"/>
            <a:ext cx="92075" cy="92075"/>
          </a:xfrm>
          <a:prstGeom prst="ellipse">
            <a:avLst/>
          </a:prstGeom>
          <a:solidFill>
            <a:srgbClr val="FF00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3" name="Oval 8"/>
          <p:cNvSpPr>
            <a:spLocks noChangeAspect="1" noChangeArrowheads="1"/>
          </p:cNvSpPr>
          <p:nvPr/>
        </p:nvSpPr>
        <p:spPr bwMode="auto">
          <a:xfrm>
            <a:off x="2790825" y="46069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4" name="Oval 9"/>
          <p:cNvSpPr>
            <a:spLocks noChangeAspect="1" noChangeArrowheads="1"/>
          </p:cNvSpPr>
          <p:nvPr/>
        </p:nvSpPr>
        <p:spPr bwMode="auto">
          <a:xfrm>
            <a:off x="3248025" y="43783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5" name="Oval 10"/>
          <p:cNvSpPr>
            <a:spLocks noChangeAspect="1" noChangeArrowheads="1"/>
          </p:cNvSpPr>
          <p:nvPr/>
        </p:nvSpPr>
        <p:spPr bwMode="auto">
          <a:xfrm>
            <a:off x="3248025" y="49117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6" name="Oval 11"/>
          <p:cNvSpPr>
            <a:spLocks noChangeAspect="1" noChangeArrowheads="1"/>
          </p:cNvSpPr>
          <p:nvPr/>
        </p:nvSpPr>
        <p:spPr bwMode="auto">
          <a:xfrm>
            <a:off x="2562225" y="49879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7" name="Oval 12"/>
          <p:cNvSpPr>
            <a:spLocks noChangeAspect="1" noChangeArrowheads="1"/>
          </p:cNvSpPr>
          <p:nvPr/>
        </p:nvSpPr>
        <p:spPr bwMode="auto">
          <a:xfrm>
            <a:off x="3460750" y="52165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8" name="Oval 13"/>
          <p:cNvSpPr>
            <a:spLocks noChangeAspect="1" noChangeArrowheads="1"/>
          </p:cNvSpPr>
          <p:nvPr/>
        </p:nvSpPr>
        <p:spPr bwMode="auto">
          <a:xfrm>
            <a:off x="2943225" y="49117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19" name="Oval 14"/>
          <p:cNvSpPr>
            <a:spLocks noChangeAspect="1" noChangeArrowheads="1"/>
          </p:cNvSpPr>
          <p:nvPr/>
        </p:nvSpPr>
        <p:spPr bwMode="auto">
          <a:xfrm>
            <a:off x="3536950" y="46069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0" name="Oval 15"/>
          <p:cNvSpPr>
            <a:spLocks noChangeAspect="1" noChangeArrowheads="1"/>
          </p:cNvSpPr>
          <p:nvPr/>
        </p:nvSpPr>
        <p:spPr bwMode="auto">
          <a:xfrm>
            <a:off x="3460750" y="41497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1" name="Oval 16"/>
          <p:cNvSpPr>
            <a:spLocks noChangeAspect="1" noChangeArrowheads="1"/>
          </p:cNvSpPr>
          <p:nvPr/>
        </p:nvSpPr>
        <p:spPr bwMode="auto">
          <a:xfrm>
            <a:off x="3019425" y="41497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2" name="Oval 17"/>
          <p:cNvSpPr>
            <a:spLocks noChangeAspect="1" noChangeArrowheads="1"/>
          </p:cNvSpPr>
          <p:nvPr/>
        </p:nvSpPr>
        <p:spPr bwMode="auto">
          <a:xfrm>
            <a:off x="2486025" y="4530725"/>
            <a:ext cx="92075" cy="92075"/>
          </a:xfrm>
          <a:prstGeom prst="ellipse">
            <a:avLst/>
          </a:prstGeom>
          <a:solidFill>
            <a:srgbClr val="FF00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3" name="Oval 18"/>
          <p:cNvSpPr>
            <a:spLocks noChangeAspect="1" noChangeArrowheads="1"/>
          </p:cNvSpPr>
          <p:nvPr/>
        </p:nvSpPr>
        <p:spPr bwMode="auto">
          <a:xfrm>
            <a:off x="3689350" y="4987925"/>
            <a:ext cx="92075" cy="92075"/>
          </a:xfrm>
          <a:prstGeom prst="ellipse">
            <a:avLst/>
          </a:prstGeom>
          <a:solidFill>
            <a:srgbClr val="FF3300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4" name="Oval 19"/>
          <p:cNvSpPr>
            <a:spLocks noChangeAspect="1" noChangeArrowheads="1"/>
          </p:cNvSpPr>
          <p:nvPr/>
        </p:nvSpPr>
        <p:spPr bwMode="auto">
          <a:xfrm>
            <a:off x="3019425" y="4362450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25" name="Line 20"/>
          <p:cNvSpPr>
            <a:spLocks noChangeShapeType="1"/>
          </p:cNvSpPr>
          <p:nvPr/>
        </p:nvSpPr>
        <p:spPr bwMode="auto">
          <a:xfrm>
            <a:off x="1647825" y="3844925"/>
            <a:ext cx="838200" cy="685800"/>
          </a:xfrm>
          <a:prstGeom prst="line">
            <a:avLst/>
          </a:prstGeom>
          <a:noFill/>
          <a:ln w="9525">
            <a:solidFill>
              <a:srgbClr val="FF0000"/>
            </a:solidFill>
            <a:round/>
            <a:headEnd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26" name="Freeform 21"/>
          <p:cNvSpPr>
            <a:spLocks/>
          </p:cNvSpPr>
          <p:nvPr/>
        </p:nvSpPr>
        <p:spPr bwMode="auto">
          <a:xfrm>
            <a:off x="1609725" y="4557713"/>
            <a:ext cx="833438" cy="26987"/>
          </a:xfrm>
          <a:custGeom>
            <a:avLst/>
            <a:gdLst/>
            <a:ahLst/>
            <a:cxnLst>
              <a:cxn ang="0">
                <a:pos x="0" y="0"/>
              </a:cxn>
              <a:cxn ang="0">
                <a:pos x="525" y="17"/>
              </a:cxn>
            </a:cxnLst>
            <a:rect l="0" t="0" r="r" b="b"/>
            <a:pathLst>
              <a:path w="525" h="17">
                <a:moveTo>
                  <a:pt x="0" y="0"/>
                </a:moveTo>
                <a:lnTo>
                  <a:pt x="525" y="17"/>
                </a:lnTo>
              </a:path>
            </a:pathLst>
          </a:custGeom>
          <a:noFill/>
          <a:ln w="9525" cap="flat" cmpd="sng">
            <a:solidFill>
              <a:srgbClr val="FF0000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27" name="Freeform 22"/>
          <p:cNvSpPr>
            <a:spLocks/>
          </p:cNvSpPr>
          <p:nvPr/>
        </p:nvSpPr>
        <p:spPr bwMode="auto">
          <a:xfrm>
            <a:off x="1597025" y="5064125"/>
            <a:ext cx="965200" cy="184150"/>
          </a:xfrm>
          <a:custGeom>
            <a:avLst/>
            <a:gdLst/>
            <a:ahLst/>
            <a:cxnLst>
              <a:cxn ang="0">
                <a:pos x="0" y="116"/>
              </a:cxn>
              <a:cxn ang="0">
                <a:pos x="608" y="0"/>
              </a:cxn>
            </a:cxnLst>
            <a:rect l="0" t="0" r="r" b="b"/>
            <a:pathLst>
              <a:path w="608" h="116">
                <a:moveTo>
                  <a:pt x="0" y="116"/>
                </a:moveTo>
                <a:lnTo>
                  <a:pt x="608" y="0"/>
                </a:lnTo>
              </a:path>
            </a:pathLst>
          </a:custGeom>
          <a:noFill/>
          <a:ln w="9525" cap="flat" cmpd="sng">
            <a:solidFill>
              <a:srgbClr val="FF0000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28" name="Freeform 23"/>
          <p:cNvSpPr>
            <a:spLocks/>
          </p:cNvSpPr>
          <p:nvPr/>
        </p:nvSpPr>
        <p:spPr bwMode="auto">
          <a:xfrm>
            <a:off x="1597025" y="5140325"/>
            <a:ext cx="889000" cy="722313"/>
          </a:xfrm>
          <a:custGeom>
            <a:avLst/>
            <a:gdLst/>
            <a:ahLst/>
            <a:cxnLst>
              <a:cxn ang="0">
                <a:pos x="0" y="455"/>
              </a:cxn>
              <a:cxn ang="0">
                <a:pos x="560" y="0"/>
              </a:cxn>
            </a:cxnLst>
            <a:rect l="0" t="0" r="r" b="b"/>
            <a:pathLst>
              <a:path w="560" h="455">
                <a:moveTo>
                  <a:pt x="0" y="455"/>
                </a:moveTo>
                <a:lnTo>
                  <a:pt x="560" y="0"/>
                </a:lnTo>
              </a:path>
            </a:pathLst>
          </a:custGeom>
          <a:noFill/>
          <a:ln w="9525" cap="flat" cmpd="sng">
            <a:solidFill>
              <a:srgbClr val="FF0000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29" name="Line 24"/>
          <p:cNvSpPr>
            <a:spLocks noChangeShapeType="1"/>
          </p:cNvSpPr>
          <p:nvPr/>
        </p:nvSpPr>
        <p:spPr bwMode="auto">
          <a:xfrm flipV="1">
            <a:off x="2409825" y="5384800"/>
            <a:ext cx="609600" cy="685800"/>
          </a:xfrm>
          <a:prstGeom prst="line">
            <a:avLst/>
          </a:prstGeom>
          <a:noFill/>
          <a:ln w="9525">
            <a:solidFill>
              <a:schemeClr val="hlink"/>
            </a:solidFill>
            <a:round/>
            <a:headEnd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0" name="Freeform 25"/>
          <p:cNvSpPr>
            <a:spLocks/>
          </p:cNvSpPr>
          <p:nvPr/>
        </p:nvSpPr>
        <p:spPr bwMode="auto">
          <a:xfrm>
            <a:off x="3095625" y="5384800"/>
            <a:ext cx="98425" cy="695325"/>
          </a:xfrm>
          <a:custGeom>
            <a:avLst/>
            <a:gdLst/>
            <a:ahLst/>
            <a:cxnLst>
              <a:cxn ang="0">
                <a:pos x="62" y="438"/>
              </a:cxn>
              <a:cxn ang="0">
                <a:pos x="0" y="0"/>
              </a:cxn>
            </a:cxnLst>
            <a:rect l="0" t="0" r="r" b="b"/>
            <a:pathLst>
              <a:path w="62" h="438">
                <a:moveTo>
                  <a:pt x="62" y="438"/>
                </a:moveTo>
                <a:lnTo>
                  <a:pt x="0" y="0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1" name="Line 26"/>
          <p:cNvSpPr>
            <a:spLocks noChangeShapeType="1"/>
          </p:cNvSpPr>
          <p:nvPr/>
        </p:nvSpPr>
        <p:spPr bwMode="auto">
          <a:xfrm flipH="1" flipV="1">
            <a:off x="3552825" y="5308600"/>
            <a:ext cx="381000" cy="762000"/>
          </a:xfrm>
          <a:prstGeom prst="line">
            <a:avLst/>
          </a:prstGeom>
          <a:noFill/>
          <a:ln w="9525">
            <a:solidFill>
              <a:schemeClr val="hlink"/>
            </a:solidFill>
            <a:round/>
            <a:headEnd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2" name="Freeform 27"/>
          <p:cNvSpPr>
            <a:spLocks/>
          </p:cNvSpPr>
          <p:nvPr/>
        </p:nvSpPr>
        <p:spPr bwMode="auto">
          <a:xfrm>
            <a:off x="3781425" y="5080000"/>
            <a:ext cx="885825" cy="782638"/>
          </a:xfrm>
          <a:custGeom>
            <a:avLst/>
            <a:gdLst/>
            <a:ahLst/>
            <a:cxnLst>
              <a:cxn ang="0">
                <a:pos x="558" y="493"/>
              </a:cxn>
              <a:cxn ang="0">
                <a:pos x="0" y="0"/>
              </a:cxn>
            </a:cxnLst>
            <a:rect l="0" t="0" r="r" b="b"/>
            <a:pathLst>
              <a:path w="558" h="493">
                <a:moveTo>
                  <a:pt x="558" y="493"/>
                </a:moveTo>
                <a:lnTo>
                  <a:pt x="0" y="0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3" name="Line 28"/>
          <p:cNvSpPr>
            <a:spLocks noChangeShapeType="1"/>
          </p:cNvSpPr>
          <p:nvPr/>
        </p:nvSpPr>
        <p:spPr bwMode="auto">
          <a:xfrm flipH="1" flipV="1">
            <a:off x="3781425" y="5003800"/>
            <a:ext cx="838200" cy="228600"/>
          </a:xfrm>
          <a:prstGeom prst="line">
            <a:avLst/>
          </a:prstGeom>
          <a:noFill/>
          <a:ln w="9525">
            <a:solidFill>
              <a:schemeClr val="hlink"/>
            </a:solidFill>
            <a:round/>
            <a:headEnd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4" name="Oval 29"/>
          <p:cNvSpPr>
            <a:spLocks noChangeAspect="1" noChangeArrowheads="1"/>
          </p:cNvSpPr>
          <p:nvPr/>
        </p:nvSpPr>
        <p:spPr bwMode="auto">
          <a:xfrm>
            <a:off x="2774950" y="5064125"/>
            <a:ext cx="92075" cy="92075"/>
          </a:xfrm>
          <a:prstGeom prst="ellipse">
            <a:avLst/>
          </a:prstGeom>
          <a:solidFill>
            <a:srgbClr val="FFFF99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35" name="Freeform 30"/>
          <p:cNvSpPr>
            <a:spLocks/>
          </p:cNvSpPr>
          <p:nvPr/>
        </p:nvSpPr>
        <p:spPr bwMode="auto">
          <a:xfrm>
            <a:off x="3630613" y="4546600"/>
            <a:ext cx="989012" cy="101600"/>
          </a:xfrm>
          <a:custGeom>
            <a:avLst/>
            <a:gdLst/>
            <a:ahLst/>
            <a:cxnLst>
              <a:cxn ang="0">
                <a:pos x="623" y="0"/>
              </a:cxn>
              <a:cxn ang="0">
                <a:pos x="0" y="64"/>
              </a:cxn>
            </a:cxnLst>
            <a:rect l="0" t="0" r="r" b="b"/>
            <a:pathLst>
              <a:path w="623" h="64">
                <a:moveTo>
                  <a:pt x="623" y="0"/>
                </a:moveTo>
                <a:lnTo>
                  <a:pt x="0" y="64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6" name="Freeform 31"/>
          <p:cNvSpPr>
            <a:spLocks/>
          </p:cNvSpPr>
          <p:nvPr/>
        </p:nvSpPr>
        <p:spPr bwMode="auto">
          <a:xfrm>
            <a:off x="3552825" y="3802063"/>
            <a:ext cx="1100138" cy="363537"/>
          </a:xfrm>
          <a:custGeom>
            <a:avLst/>
            <a:gdLst/>
            <a:ahLst/>
            <a:cxnLst>
              <a:cxn ang="0">
                <a:pos x="693" y="0"/>
              </a:cxn>
              <a:cxn ang="0">
                <a:pos x="0" y="229"/>
              </a:cxn>
            </a:cxnLst>
            <a:rect l="0" t="0" r="r" b="b"/>
            <a:pathLst>
              <a:path w="693" h="229">
                <a:moveTo>
                  <a:pt x="693" y="0"/>
                </a:moveTo>
                <a:lnTo>
                  <a:pt x="0" y="229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7" name="Line 32"/>
          <p:cNvSpPr>
            <a:spLocks noChangeShapeType="1"/>
          </p:cNvSpPr>
          <p:nvPr/>
        </p:nvSpPr>
        <p:spPr bwMode="auto">
          <a:xfrm flipH="1">
            <a:off x="3552825" y="3327400"/>
            <a:ext cx="838200" cy="762000"/>
          </a:xfrm>
          <a:prstGeom prst="line">
            <a:avLst/>
          </a:prstGeom>
          <a:noFill/>
          <a:ln w="9525">
            <a:solidFill>
              <a:schemeClr val="hlink"/>
            </a:solidFill>
            <a:round/>
            <a:headEnd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8" name="Freeform 33"/>
          <p:cNvSpPr>
            <a:spLocks/>
          </p:cNvSpPr>
          <p:nvPr/>
        </p:nvSpPr>
        <p:spPr bwMode="auto">
          <a:xfrm>
            <a:off x="3479800" y="3282950"/>
            <a:ext cx="109538" cy="804863"/>
          </a:xfrm>
          <a:custGeom>
            <a:avLst/>
            <a:gdLst/>
            <a:ahLst/>
            <a:cxnLst>
              <a:cxn ang="0">
                <a:pos x="69" y="0"/>
              </a:cxn>
              <a:cxn ang="0">
                <a:pos x="0" y="507"/>
              </a:cxn>
            </a:cxnLst>
            <a:rect l="0" t="0" r="r" b="b"/>
            <a:pathLst>
              <a:path w="69" h="507">
                <a:moveTo>
                  <a:pt x="69" y="0"/>
                </a:moveTo>
                <a:lnTo>
                  <a:pt x="0" y="507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39" name="Freeform 34"/>
          <p:cNvSpPr>
            <a:spLocks/>
          </p:cNvSpPr>
          <p:nvPr/>
        </p:nvSpPr>
        <p:spPr bwMode="auto">
          <a:xfrm>
            <a:off x="2743200" y="3282950"/>
            <a:ext cx="47625" cy="958850"/>
          </a:xfrm>
          <a:custGeom>
            <a:avLst/>
            <a:gdLst/>
            <a:ahLst/>
            <a:cxnLst>
              <a:cxn ang="0">
                <a:pos x="0" y="0"/>
              </a:cxn>
              <a:cxn ang="0">
                <a:pos x="30" y="604"/>
              </a:cxn>
            </a:cxnLst>
            <a:rect l="0" t="0" r="r" b="b"/>
            <a:pathLst>
              <a:path w="30" h="604">
                <a:moveTo>
                  <a:pt x="0" y="0"/>
                </a:moveTo>
                <a:lnTo>
                  <a:pt x="30" y="604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40" name="Freeform 35"/>
          <p:cNvSpPr>
            <a:spLocks/>
          </p:cNvSpPr>
          <p:nvPr/>
        </p:nvSpPr>
        <p:spPr bwMode="auto">
          <a:xfrm>
            <a:off x="1938338" y="3309938"/>
            <a:ext cx="776287" cy="931862"/>
          </a:xfrm>
          <a:custGeom>
            <a:avLst/>
            <a:gdLst/>
            <a:ahLst/>
            <a:cxnLst>
              <a:cxn ang="0">
                <a:pos x="0" y="0"/>
              </a:cxn>
              <a:cxn ang="0">
                <a:pos x="489" y="587"/>
              </a:cxn>
            </a:cxnLst>
            <a:rect l="0" t="0" r="r" b="b"/>
            <a:pathLst>
              <a:path w="489" h="587">
                <a:moveTo>
                  <a:pt x="0" y="0"/>
                </a:moveTo>
                <a:lnTo>
                  <a:pt x="489" y="587"/>
                </a:lnTo>
              </a:path>
            </a:pathLst>
          </a:custGeom>
          <a:noFill/>
          <a:ln w="9525" cap="flat" cmpd="sng">
            <a:solidFill>
              <a:schemeClr val="hlink"/>
            </a:solidFill>
            <a:prstDash val="solid"/>
            <a:round/>
            <a:headEnd type="none" w="med" len="med"/>
            <a:tailEnd type="triangle" w="med" len="med"/>
          </a:ln>
          <a:effectLst/>
        </p:spPr>
        <p:txBody>
          <a:bodyPr lIns="92075" tIns="46038" rIns="92075" bIns="46038"/>
          <a:lstStyle/>
          <a:p>
            <a:endParaRPr lang="en-US"/>
          </a:p>
        </p:txBody>
      </p:sp>
      <p:sp>
        <p:nvSpPr>
          <p:cNvPr id="41" name="Oval 36"/>
          <p:cNvSpPr>
            <a:spLocks noChangeAspect="1" noChangeArrowheads="1"/>
          </p:cNvSpPr>
          <p:nvPr/>
        </p:nvSpPr>
        <p:spPr bwMode="auto">
          <a:xfrm>
            <a:off x="2698750" y="32353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2" name="Oval 37"/>
          <p:cNvSpPr>
            <a:spLocks noChangeAspect="1" noChangeArrowheads="1"/>
          </p:cNvSpPr>
          <p:nvPr/>
        </p:nvSpPr>
        <p:spPr bwMode="auto">
          <a:xfrm>
            <a:off x="3536950" y="32353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3" name="Oval 38"/>
          <p:cNvSpPr>
            <a:spLocks noChangeAspect="1" noChangeArrowheads="1"/>
          </p:cNvSpPr>
          <p:nvPr/>
        </p:nvSpPr>
        <p:spPr bwMode="auto">
          <a:xfrm>
            <a:off x="4375150" y="32353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4" name="Oval 39"/>
          <p:cNvSpPr>
            <a:spLocks noChangeAspect="1" noChangeArrowheads="1"/>
          </p:cNvSpPr>
          <p:nvPr/>
        </p:nvSpPr>
        <p:spPr bwMode="auto">
          <a:xfrm>
            <a:off x="4603750" y="37528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5" name="Oval 40"/>
          <p:cNvSpPr>
            <a:spLocks noChangeAspect="1" noChangeArrowheads="1"/>
          </p:cNvSpPr>
          <p:nvPr/>
        </p:nvSpPr>
        <p:spPr bwMode="auto">
          <a:xfrm>
            <a:off x="1860550" y="32353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6" name="Oval 41"/>
          <p:cNvSpPr>
            <a:spLocks noChangeAspect="1" noChangeArrowheads="1"/>
          </p:cNvSpPr>
          <p:nvPr/>
        </p:nvSpPr>
        <p:spPr bwMode="auto">
          <a:xfrm>
            <a:off x="1555750" y="37687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7" name="Oval 42"/>
          <p:cNvSpPr>
            <a:spLocks noChangeAspect="1" noChangeArrowheads="1"/>
          </p:cNvSpPr>
          <p:nvPr/>
        </p:nvSpPr>
        <p:spPr bwMode="auto">
          <a:xfrm>
            <a:off x="1555750" y="45148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8" name="Oval 43"/>
          <p:cNvSpPr>
            <a:spLocks noChangeAspect="1" noChangeArrowheads="1"/>
          </p:cNvSpPr>
          <p:nvPr/>
        </p:nvSpPr>
        <p:spPr bwMode="auto">
          <a:xfrm>
            <a:off x="1555750" y="52006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49" name="Oval 44"/>
          <p:cNvSpPr>
            <a:spLocks noChangeAspect="1" noChangeArrowheads="1"/>
          </p:cNvSpPr>
          <p:nvPr/>
        </p:nvSpPr>
        <p:spPr bwMode="auto">
          <a:xfrm>
            <a:off x="1555750" y="58102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0" name="Oval 45"/>
          <p:cNvSpPr>
            <a:spLocks noChangeAspect="1" noChangeArrowheads="1"/>
          </p:cNvSpPr>
          <p:nvPr/>
        </p:nvSpPr>
        <p:spPr bwMode="auto">
          <a:xfrm>
            <a:off x="4603750" y="45148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1" name="Oval 46"/>
          <p:cNvSpPr>
            <a:spLocks noChangeAspect="1" noChangeArrowheads="1"/>
          </p:cNvSpPr>
          <p:nvPr/>
        </p:nvSpPr>
        <p:spPr bwMode="auto">
          <a:xfrm>
            <a:off x="4603750" y="52006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2" name="Oval 47"/>
          <p:cNvSpPr>
            <a:spLocks noChangeAspect="1" noChangeArrowheads="1"/>
          </p:cNvSpPr>
          <p:nvPr/>
        </p:nvSpPr>
        <p:spPr bwMode="auto">
          <a:xfrm>
            <a:off x="4619625" y="58102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3" name="Oval 48"/>
          <p:cNvSpPr>
            <a:spLocks noChangeAspect="1" noChangeArrowheads="1"/>
          </p:cNvSpPr>
          <p:nvPr/>
        </p:nvSpPr>
        <p:spPr bwMode="auto">
          <a:xfrm>
            <a:off x="2317750" y="60388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4" name="Oval 49"/>
          <p:cNvSpPr>
            <a:spLocks noChangeAspect="1" noChangeArrowheads="1"/>
          </p:cNvSpPr>
          <p:nvPr/>
        </p:nvSpPr>
        <p:spPr bwMode="auto">
          <a:xfrm>
            <a:off x="3155950" y="6038850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5" name="Oval 50"/>
          <p:cNvSpPr>
            <a:spLocks noChangeAspect="1" noChangeArrowheads="1"/>
          </p:cNvSpPr>
          <p:nvPr/>
        </p:nvSpPr>
        <p:spPr bwMode="auto">
          <a:xfrm>
            <a:off x="3917950" y="6054725"/>
            <a:ext cx="92075" cy="92075"/>
          </a:xfrm>
          <a:prstGeom prst="ellipse">
            <a:avLst/>
          </a:prstGeom>
          <a:solidFill>
            <a:srgbClr val="FFFFFF"/>
          </a:solidFill>
          <a:ln w="9525">
            <a:solidFill>
              <a:schemeClr val="tx1"/>
            </a:solidFill>
            <a:round/>
            <a:headEnd/>
            <a:tailEnd/>
          </a:ln>
          <a:effectLst/>
        </p:spPr>
        <p:txBody>
          <a:bodyPr wrap="none" lIns="92075" tIns="46038" rIns="92075" bIns="46038" anchor="ctr"/>
          <a:lstStyle/>
          <a:p>
            <a:endParaRPr lang="en-US"/>
          </a:p>
        </p:txBody>
      </p:sp>
      <p:sp>
        <p:nvSpPr>
          <p:cNvPr id="56" name="Date Placeholder 55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57" name="Footer Placeholder 5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slides/slide9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le 1"/>
          <p:cNvSpPr>
            <a:spLocks noGrp="1"/>
          </p:cNvSpPr>
          <p:nvPr>
            <p:ph type="title"/>
          </p:nvPr>
        </p:nvSpPr>
        <p:spPr/>
        <p:txBody>
          <a:bodyPr>
            <a:normAutofit fontScale="90000"/>
          </a:bodyPr>
          <a:lstStyle/>
          <a:p>
            <a:r>
              <a:rPr lang="en-US" dirty="0" smtClean="0"/>
              <a:t>Streaming Algorithm for ε-kernel</a:t>
            </a:r>
            <a:endParaRPr lang="en-US" dirty="0"/>
          </a:p>
        </p:txBody>
      </p:sp>
      <p:sp>
        <p:nvSpPr>
          <p:cNvPr id="3" name="Content Placeholder 2"/>
          <p:cNvSpPr>
            <a:spLocks noGrp="1"/>
          </p:cNvSpPr>
          <p:nvPr>
            <p:ph sz="quarter" idx="1"/>
          </p:nvPr>
        </p:nvSpPr>
        <p:spPr>
          <a:xfrm>
            <a:off x="457200" y="990600"/>
            <a:ext cx="8305800" cy="5334000"/>
          </a:xfrm>
        </p:spPr>
        <p:txBody>
          <a:bodyPr>
            <a:normAutofit lnSpcReduction="10000"/>
          </a:bodyPr>
          <a:lstStyle/>
          <a:p>
            <a:r>
              <a:rPr lang="en-US" dirty="0" smtClean="0"/>
              <a:t>Maintaining anchor points: </a:t>
            </a:r>
            <a:r>
              <a:rPr lang="en-US" i="1" dirty="0" smtClean="0">
                <a:solidFill>
                  <a:srgbClr val="FF0000"/>
                </a:solidFill>
              </a:rPr>
              <a:t>epochs</a:t>
            </a:r>
            <a:r>
              <a:rPr lang="en-US" dirty="0" smtClean="0"/>
              <a:t> and </a:t>
            </a:r>
            <a:r>
              <a:rPr lang="en-US" i="1" dirty="0" err="1" smtClean="0">
                <a:solidFill>
                  <a:srgbClr val="FF0000"/>
                </a:solidFill>
              </a:rPr>
              <a:t>subepochs</a:t>
            </a:r>
            <a:endParaRPr lang="en-US" i="1" dirty="0" smtClean="0">
              <a:solidFill>
                <a:srgbClr val="FF0000"/>
              </a:solidFill>
            </a:endParaRPr>
          </a:p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endParaRPr lang="en-US" dirty="0" smtClean="0"/>
          </a:p>
          <a:p>
            <a:r>
              <a:rPr lang="en-US" i="1" dirty="0" smtClean="0"/>
              <a:t>o</a:t>
            </a:r>
            <a:r>
              <a:rPr lang="en-US" dirty="0" smtClean="0"/>
              <a:t>: first point in the stream</a:t>
            </a:r>
          </a:p>
          <a:p>
            <a:r>
              <a:rPr lang="en-US" i="1" dirty="0" smtClean="0"/>
              <a:t>x</a:t>
            </a:r>
            <a:r>
              <a:rPr lang="en-US" i="1" baseline="-25000" dirty="0" smtClean="0"/>
              <a:t>i</a:t>
            </a:r>
            <a:r>
              <a:rPr lang="en-US" dirty="0" smtClean="0"/>
              <a:t>: first point in the i</a:t>
            </a:r>
            <a:r>
              <a:rPr lang="en-US" baseline="30000" dirty="0" smtClean="0"/>
              <a:t>th</a:t>
            </a:r>
            <a:r>
              <a:rPr lang="en-US" dirty="0" smtClean="0"/>
              <a:t> epoch</a:t>
            </a:r>
          </a:p>
          <a:p>
            <a:r>
              <a:rPr lang="en-US" dirty="0" smtClean="0"/>
              <a:t> </a:t>
            </a:r>
            <a:r>
              <a:rPr lang="en-US" i="1" dirty="0" err="1" smtClean="0"/>
              <a:t>y</a:t>
            </a:r>
            <a:r>
              <a:rPr lang="en-US" i="1" baseline="-25000" dirty="0" err="1" smtClean="0"/>
              <a:t>j</a:t>
            </a:r>
            <a:r>
              <a:rPr lang="en-US" dirty="0" smtClean="0"/>
              <a:t> : first point in the j</a:t>
            </a:r>
            <a:r>
              <a:rPr lang="en-US" baseline="30000" dirty="0" smtClean="0"/>
              <a:t>th</a:t>
            </a:r>
            <a:r>
              <a:rPr lang="en-US" dirty="0" smtClean="0"/>
              <a:t> </a:t>
            </a:r>
            <a:r>
              <a:rPr lang="en-US" dirty="0" err="1" smtClean="0"/>
              <a:t>subepoch</a:t>
            </a:r>
            <a:r>
              <a:rPr lang="en-US" dirty="0" smtClean="0"/>
              <a:t> of the current epoch</a:t>
            </a:r>
          </a:p>
          <a:p>
            <a:r>
              <a:rPr lang="en-US" dirty="0" smtClean="0"/>
              <a:t> </a:t>
            </a:r>
            <a:r>
              <a:rPr lang="en-US" i="1" dirty="0" smtClean="0"/>
              <a:t>x</a:t>
            </a:r>
            <a:r>
              <a:rPr lang="en-US" i="1" baseline="-25000" dirty="0" smtClean="0"/>
              <a:t>i</a:t>
            </a:r>
            <a:r>
              <a:rPr lang="en-US" dirty="0" smtClean="0"/>
              <a:t> starts a new epoch if </a:t>
            </a:r>
          </a:p>
          <a:p>
            <a:r>
              <a:rPr lang="en-US" dirty="0" smtClean="0"/>
              <a:t> </a:t>
            </a:r>
            <a:r>
              <a:rPr lang="en-US" i="1" dirty="0" err="1" smtClean="0"/>
              <a:t>y</a:t>
            </a:r>
            <a:r>
              <a:rPr lang="en-US" i="1" baseline="-25000" dirty="0" err="1" smtClean="0"/>
              <a:t>j</a:t>
            </a:r>
            <a:r>
              <a:rPr lang="en-US" dirty="0" smtClean="0"/>
              <a:t> starts a new </a:t>
            </a:r>
            <a:r>
              <a:rPr lang="en-US" dirty="0" err="1" smtClean="0"/>
              <a:t>subepoch</a:t>
            </a:r>
            <a:r>
              <a:rPr lang="en-US" dirty="0" smtClean="0"/>
              <a:t> if </a:t>
            </a:r>
            <a:endParaRPr lang="en-US" dirty="0"/>
          </a:p>
        </p:txBody>
      </p:sp>
      <p:pic>
        <p:nvPicPr>
          <p:cNvPr id="4100" name="Picture 4"/>
          <p:cNvPicPr>
            <a:picLocks noChangeAspect="1" noChangeArrowheads="1"/>
          </p:cNvPicPr>
          <p:nvPr/>
        </p:nvPicPr>
        <p:blipFill>
          <a:blip r:embed="rId3" cstate="print"/>
          <a:srcRect/>
          <a:stretch>
            <a:fillRect/>
          </a:stretch>
        </p:blipFill>
        <p:spPr bwMode="auto">
          <a:xfrm>
            <a:off x="4343399" y="5715000"/>
            <a:ext cx="3386667" cy="30480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p:spPr>
      </p:pic>
      <p:pic>
        <p:nvPicPr>
          <p:cNvPr id="7" name="Picture 6" descr="overall.eps"/>
          <p:cNvPicPr>
            <a:picLocks noChangeAspect="1"/>
          </p:cNvPicPr>
          <p:nvPr/>
        </p:nvPicPr>
        <p:blipFill>
          <a:blip r:embed="rId4" cstate="print"/>
          <a:stretch>
            <a:fillRect/>
          </a:stretch>
        </p:blipFill>
        <p:spPr>
          <a:xfrm>
            <a:off x="2286000" y="1447800"/>
            <a:ext cx="4343400" cy="2417554"/>
          </a:xfrm>
          <a:prstGeom prst="rect">
            <a:avLst/>
          </a:prstGeom>
        </p:spPr>
      </p:pic>
      <p:graphicFrame>
        <p:nvGraphicFramePr>
          <p:cNvPr id="1027" name="Object 3"/>
          <p:cNvGraphicFramePr>
            <a:graphicFrameLocks noChangeAspect="1"/>
          </p:cNvGraphicFramePr>
          <p:nvPr/>
        </p:nvGraphicFramePr>
        <p:xfrm>
          <a:off x="4038600" y="5105400"/>
          <a:ext cx="1981200" cy="566058"/>
        </p:xfrm>
        <a:graphic>
          <a:graphicData uri="http://schemas.openxmlformats.org/presentationml/2006/ole">
            <p:oleObj spid="_x0000_s1027" name="Equation" r:id="rId5" imgW="888840" imgH="253800" progId="Equation.3">
              <p:embed/>
            </p:oleObj>
          </a:graphicData>
        </a:graphic>
      </p:graphicFrame>
      <p:sp>
        <p:nvSpPr>
          <p:cNvPr id="8" name="Date Placeholder 7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r>
              <a:rPr lang="en-US" smtClean="0"/>
              <a:t>12/19/2009</a:t>
            </a:r>
            <a:endParaRPr lang="en-US"/>
          </a:p>
        </p:txBody>
      </p:sp>
      <p:sp>
        <p:nvSpPr>
          <p:cNvPr id="9" name="Footer Placeholder 8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r>
              <a:rPr lang="en-US" smtClean="0"/>
              <a:t>WAPMDS, IIT Kanpur</a:t>
            </a:r>
            <a:endParaRPr lang="en-US" dirty="0"/>
          </a:p>
        </p:txBody>
      </p:sp>
    </p:spTree>
  </p:cSld>
  <p:clrMapOvr>
    <a:masterClrMapping/>
  </p:clrMapOvr>
  <p:timing>
    <p:tnLst>
      <p:par>
        <p:cTn id="1" dur="indefinite" restart="never" nodeType="tmRoot"/>
      </p:par>
    </p:tnLst>
  </p:timing>
</p:sld>
</file>

<file path=ppt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ppt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3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</Template>
  <TotalTime>3371</TotalTime>
  <Words>2194</Words>
  <Application>Microsoft Office PowerPoint</Application>
  <PresentationFormat>On-screen Show (4:3)</PresentationFormat>
  <Paragraphs>424</Paragraphs>
  <Slides>34</Slides>
  <Notes>0</Notes>
  <HiddenSlides>0</HiddenSlides>
  <MMClips>0</MMClips>
  <ScaleCrop>false</ScaleCrop>
  <HeadingPairs>
    <vt:vector size="6" baseType="variant">
      <vt:variant>
        <vt:lpstr>Theme</vt:lpstr>
      </vt:variant>
      <vt:variant>
        <vt:i4>1</vt:i4>
      </vt:variant>
      <vt:variant>
        <vt:lpstr>Embedded OLE Servers</vt:lpstr>
      </vt:variant>
      <vt:variant>
        <vt:i4>2</vt:i4>
      </vt:variant>
      <vt:variant>
        <vt:lpstr>Slide Titles</vt:lpstr>
      </vt:variant>
      <vt:variant>
        <vt:i4>34</vt:i4>
      </vt:variant>
    </vt:vector>
  </HeadingPairs>
  <TitlesOfParts>
    <vt:vector size="37" baseType="lpstr">
      <vt:lpstr>Equity</vt:lpstr>
      <vt:lpstr>Equation</vt:lpstr>
      <vt:lpstr>Microsoft Equation 3.0</vt:lpstr>
      <vt:lpstr>Streaming Algorithms for Coresets</vt:lpstr>
      <vt:lpstr>Geometric Summaries: Coresets</vt:lpstr>
      <vt:lpstr>e-Approximation</vt:lpstr>
      <vt:lpstr>ε-kernel</vt:lpstr>
      <vt:lpstr> ε-kernel</vt:lpstr>
      <vt:lpstr>Kernels in Streaming Model</vt:lpstr>
      <vt:lpstr>Streaming Algorithms for ε-kernel </vt:lpstr>
      <vt:lpstr>Streaming Algorithm for ε-kernel </vt:lpstr>
      <vt:lpstr>Streaming Algorithm for ε-kernel</vt:lpstr>
      <vt:lpstr>Streaming Algorithm for ε-kernel</vt:lpstr>
      <vt:lpstr>Streaming in High Dimensions</vt:lpstr>
      <vt:lpstr>Streaming in High Dimensions</vt:lpstr>
      <vt:lpstr>Our Results</vt:lpstr>
      <vt:lpstr>Upper Bounds (Blurred ball cover)</vt:lpstr>
      <vt:lpstr>Updating Blurred Ball Cover</vt:lpstr>
      <vt:lpstr>Blurred Ball Cover</vt:lpstr>
      <vt:lpstr>Minimum Enclosing Ball</vt:lpstr>
      <vt:lpstr>Lower Bounds: INDEX problem</vt:lpstr>
      <vt:lpstr>Lower Bounds (Diameter)</vt:lpstr>
      <vt:lpstr>Lower Bounds (Diameter)</vt:lpstr>
      <vt:lpstr>Lower Bounds (Summary)</vt:lpstr>
      <vt:lpstr>Coresets for Dynamic Streams</vt:lpstr>
      <vt:lpstr>Coresets vs Linear Sketches</vt:lpstr>
      <vt:lpstr>Open Problems</vt:lpstr>
      <vt:lpstr>Problem Statement</vt:lpstr>
      <vt:lpstr>Problem Statement</vt:lpstr>
      <vt:lpstr>Problem Statement</vt:lpstr>
      <vt:lpstr>Problem Statement</vt:lpstr>
      <vt:lpstr>Blurred Ball Cover: Applications</vt:lpstr>
      <vt:lpstr>MEB [Zarrabi-Zadeh Chan]</vt:lpstr>
      <vt:lpstr>Diameter</vt:lpstr>
      <vt:lpstr>Updating Blurred Ball Cover</vt:lpstr>
      <vt:lpstr>Blurred Ball Cover: Applications</vt:lpstr>
      <vt:lpstr>Blurred Ball Cover: Applications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Streaming Algorithms for extent problems in high dimensions</dc:title>
  <dc:creator>sharath</dc:creator>
  <cp:lastModifiedBy>pankaj</cp:lastModifiedBy>
  <cp:revision>250</cp:revision>
  <dcterms:created xsi:type="dcterms:W3CDTF">2009-12-06T17:46:16Z</dcterms:created>
  <dcterms:modified xsi:type="dcterms:W3CDTF">2009-12-19T09:27:11Z</dcterms:modified>
</cp:coreProperties>
</file>